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907" w:rsidRDefault="00D95907" w:rsidP="00C75EF2">
      <w:pPr>
        <w:tabs>
          <w:tab w:val="left" w:pos="3448"/>
        </w:tabs>
        <w:rPr>
          <w:b/>
          <w:color w:val="0000FF"/>
          <w:sz w:val="48"/>
          <w:szCs w:val="48"/>
        </w:rPr>
      </w:pPr>
    </w:p>
    <w:p w:rsidR="00C75EF2" w:rsidRDefault="00C75EF2" w:rsidP="00C75EF2">
      <w:pPr>
        <w:pStyle w:val="Nadpis1"/>
      </w:pPr>
      <w:bookmarkStart w:id="0" w:name="_Toc511045421"/>
      <w:bookmarkStart w:id="1" w:name="_Ref511071513"/>
      <w:bookmarkStart w:id="2" w:name="_Ref511071515"/>
      <w:bookmarkStart w:id="3" w:name="_Toc511074637"/>
      <w:bookmarkStart w:id="4" w:name="_Toc511199226"/>
      <w:r>
        <w:t>Implementace NAŘÍZENÍ KOMISE (EU) 2016/631</w:t>
      </w:r>
      <w:bookmarkEnd w:id="0"/>
      <w:bookmarkEnd w:id="1"/>
      <w:bookmarkEnd w:id="2"/>
      <w:bookmarkEnd w:id="3"/>
      <w:bookmarkEnd w:id="4"/>
    </w:p>
    <w:p w:rsidR="00C75EF2" w:rsidRDefault="00C75EF2" w:rsidP="00C75EF2"/>
    <w:p w:rsidR="00C75EF2" w:rsidRDefault="00C75EF2" w:rsidP="00C75EF2"/>
    <w:p w:rsidR="00C75EF2" w:rsidRDefault="00C75EF2" w:rsidP="00C75EF2"/>
    <w:p w:rsidR="00C75EF2" w:rsidRDefault="00C75EF2" w:rsidP="00C75EF2">
      <w:pPr>
        <w:jc w:val="both"/>
      </w:pPr>
      <w:r>
        <w:t>Dokument k implementaci Nařízení komise EU 2016/631, obsahující obecně použitelné požadavky na výrobní moduly připojované do distribuční soustavy.</w:t>
      </w:r>
    </w:p>
    <w:p w:rsidR="00C75EF2" w:rsidRDefault="00C75EF2" w:rsidP="00C75EF2"/>
    <w:p w:rsidR="00C75EF2" w:rsidRDefault="00C75EF2" w:rsidP="00C75EF2">
      <w:pPr>
        <w:jc w:val="both"/>
      </w:pPr>
      <w:r w:rsidRPr="0052069D">
        <w:t>Tyto požad</w:t>
      </w:r>
      <w:r>
        <w:t>avky budou uplatňovány na nové výrobní moduly</w:t>
      </w:r>
      <w:r w:rsidRPr="0052069D">
        <w:t xml:space="preserve"> připojené po 29. 4. 2019. </w:t>
      </w:r>
    </w:p>
    <w:p w:rsidR="00C75EF2" w:rsidRDefault="00C75EF2" w:rsidP="00C75EF2"/>
    <w:p w:rsidR="0004754C" w:rsidRDefault="0004754C" w:rsidP="0004754C">
      <w:pPr>
        <w:spacing w:after="200" w:line="276" w:lineRule="auto"/>
      </w:pPr>
      <w:r>
        <w:br w:type="page"/>
      </w:r>
      <w:bookmarkStart w:id="5" w:name="_GoBack"/>
      <w:bookmarkEnd w:id="5"/>
    </w:p>
    <w:p w:rsidR="0004754C" w:rsidRDefault="0004754C" w:rsidP="0004754C">
      <w:pPr>
        <w:pStyle w:val="Nadpis2"/>
      </w:pPr>
    </w:p>
    <w:p w:rsidR="0004754C" w:rsidRDefault="0004754C" w:rsidP="0004754C"/>
    <w:p w:rsidR="0004754C" w:rsidRDefault="0004754C" w:rsidP="0004754C"/>
    <w:p w:rsidR="0004754C" w:rsidRPr="0004754C" w:rsidRDefault="0004754C" w:rsidP="0004754C">
      <w:pPr>
        <w:spacing w:after="200" w:line="276" w:lineRule="auto"/>
        <w:rPr>
          <w:b/>
          <w:bCs/>
          <w:iCs/>
          <w:sz w:val="36"/>
          <w:szCs w:val="36"/>
        </w:rPr>
      </w:pPr>
      <w:r w:rsidRPr="00ED5E20">
        <w:rPr>
          <w:b/>
          <w:sz w:val="36"/>
          <w:szCs w:val="36"/>
        </w:rPr>
        <w:t>Použité pojmy</w:t>
      </w:r>
    </w:p>
    <w:p w:rsidR="0004754C" w:rsidRDefault="0004754C" w:rsidP="0004754C"/>
    <w:p w:rsidR="0004754C" w:rsidRDefault="0004754C" w:rsidP="0004754C">
      <w:pPr>
        <w:spacing w:line="360" w:lineRule="auto"/>
      </w:pPr>
      <w:proofErr w:type="spellStart"/>
      <w:r>
        <w:t>RfG</w:t>
      </w:r>
      <w:proofErr w:type="spellEnd"/>
      <w:r>
        <w:t xml:space="preserve"> </w:t>
      </w:r>
      <w:r>
        <w:tab/>
      </w:r>
      <w:r>
        <w:tab/>
        <w:t>NAŘÍZENÍ KOMISE (EU) 2016/631 „</w:t>
      </w:r>
      <w:proofErr w:type="spellStart"/>
      <w:r>
        <w:t>Requirement</w:t>
      </w:r>
      <w:proofErr w:type="spellEnd"/>
      <w:r>
        <w:t xml:space="preserve"> </w:t>
      </w:r>
      <w:proofErr w:type="spellStart"/>
      <w:r>
        <w:t>for</w:t>
      </w:r>
      <w:proofErr w:type="spellEnd"/>
      <w:r>
        <w:t xml:space="preserve"> </w:t>
      </w:r>
      <w:proofErr w:type="spellStart"/>
      <w:r>
        <w:t>Generation</w:t>
      </w:r>
      <w:proofErr w:type="spellEnd"/>
      <w:r>
        <w:t>“</w:t>
      </w:r>
    </w:p>
    <w:p w:rsidR="0004754C" w:rsidRDefault="0004754C" w:rsidP="0004754C">
      <w:pPr>
        <w:spacing w:line="360" w:lineRule="auto"/>
      </w:pPr>
      <w:r>
        <w:t xml:space="preserve">PS </w:t>
      </w:r>
      <w:r>
        <w:tab/>
      </w:r>
      <w:r>
        <w:tab/>
        <w:t xml:space="preserve">přenosová soustava </w:t>
      </w:r>
    </w:p>
    <w:p w:rsidR="0004754C" w:rsidRDefault="0004754C" w:rsidP="0004754C">
      <w:pPr>
        <w:spacing w:line="360" w:lineRule="auto"/>
      </w:pPr>
      <w:r>
        <w:t xml:space="preserve">DS </w:t>
      </w:r>
      <w:r>
        <w:tab/>
      </w:r>
      <w:r>
        <w:tab/>
        <w:t>distribuční soustava</w:t>
      </w:r>
    </w:p>
    <w:p w:rsidR="0004754C" w:rsidRDefault="0004754C" w:rsidP="0004754C">
      <w:pPr>
        <w:spacing w:line="360" w:lineRule="auto"/>
      </w:pPr>
      <w:r>
        <w:t xml:space="preserve">PPS </w:t>
      </w:r>
      <w:r>
        <w:tab/>
      </w:r>
      <w:r>
        <w:tab/>
        <w:t>provozovatel přenosové soustavy (TSO)</w:t>
      </w:r>
    </w:p>
    <w:p w:rsidR="0004754C" w:rsidRDefault="0004754C" w:rsidP="0004754C">
      <w:pPr>
        <w:spacing w:line="360" w:lineRule="auto"/>
      </w:pPr>
      <w:r>
        <w:t xml:space="preserve">PDS </w:t>
      </w:r>
      <w:r>
        <w:tab/>
      </w:r>
      <w:r>
        <w:tab/>
        <w:t>provozovatel distribuční soustavy (DSO)</w:t>
      </w:r>
    </w:p>
    <w:p w:rsidR="0004754C" w:rsidRDefault="0004754C" w:rsidP="0004754C">
      <w:pPr>
        <w:spacing w:line="360" w:lineRule="auto"/>
      </w:pPr>
      <w:r>
        <w:t xml:space="preserve">VM </w:t>
      </w:r>
      <w:r>
        <w:tab/>
      </w:r>
      <w:r>
        <w:tab/>
        <w:t>výrobní modul</w:t>
      </w:r>
    </w:p>
    <w:p w:rsidR="0004754C" w:rsidRDefault="0004754C" w:rsidP="0004754C">
      <w:pPr>
        <w:spacing w:line="360" w:lineRule="auto"/>
      </w:pPr>
      <w:r>
        <w:t xml:space="preserve">LFSM-O </w:t>
      </w:r>
      <w:r>
        <w:tab/>
        <w:t xml:space="preserve">omezený frekvenčně závislý režim při </w:t>
      </w:r>
      <w:proofErr w:type="spellStart"/>
      <w:r>
        <w:t>nadfrekvenci</w:t>
      </w:r>
      <w:proofErr w:type="spellEnd"/>
    </w:p>
    <w:p w:rsidR="0004754C" w:rsidRDefault="0004754C" w:rsidP="0004754C">
      <w:pPr>
        <w:spacing w:line="360" w:lineRule="auto"/>
      </w:pPr>
      <w:r>
        <w:t xml:space="preserve">LFSM-U </w:t>
      </w:r>
      <w:r>
        <w:tab/>
        <w:t xml:space="preserve">omezený frekvenčně závislý režim při </w:t>
      </w:r>
      <w:proofErr w:type="spellStart"/>
      <w:r>
        <w:t>podfrekvenci</w:t>
      </w:r>
      <w:proofErr w:type="spellEnd"/>
    </w:p>
    <w:p w:rsidR="0004754C" w:rsidRDefault="0004754C" w:rsidP="0004754C">
      <w:pPr>
        <w:spacing w:line="360" w:lineRule="auto"/>
      </w:pPr>
      <w:r>
        <w:t xml:space="preserve">FSM </w:t>
      </w:r>
      <w:r>
        <w:tab/>
      </w:r>
      <w:r>
        <w:tab/>
        <w:t>frekvenčně závislý mód</w:t>
      </w:r>
    </w:p>
    <w:p w:rsidR="0004754C" w:rsidRDefault="0004754C" w:rsidP="0004754C">
      <w:pPr>
        <w:spacing w:line="360" w:lineRule="auto"/>
      </w:pPr>
      <w:r>
        <w:t xml:space="preserve">FRT </w:t>
      </w:r>
      <w:r>
        <w:tab/>
      </w:r>
      <w:r>
        <w:tab/>
        <w:t>časový průběh poklesu napětí „</w:t>
      </w:r>
      <w:proofErr w:type="spellStart"/>
      <w:r>
        <w:t>fault-ride-through</w:t>
      </w:r>
      <w:proofErr w:type="spellEnd"/>
      <w:r>
        <w:t>“</w:t>
      </w:r>
    </w:p>
    <w:p w:rsidR="0004754C" w:rsidRDefault="0004754C" w:rsidP="0004754C">
      <w:pPr>
        <w:spacing w:line="360" w:lineRule="auto"/>
      </w:pPr>
      <w:proofErr w:type="spellStart"/>
      <w:r>
        <w:t>RoCoF</w:t>
      </w:r>
      <w:proofErr w:type="spellEnd"/>
      <w:r>
        <w:t xml:space="preserve"> </w:t>
      </w:r>
      <w:r>
        <w:tab/>
        <w:t>hodnota změny frekvence „</w:t>
      </w:r>
      <w:proofErr w:type="spellStart"/>
      <w:r>
        <w:t>rate-of-change-of-frequency</w:t>
      </w:r>
      <w:proofErr w:type="spellEnd"/>
      <w:r>
        <w:t>“</w:t>
      </w:r>
    </w:p>
    <w:p w:rsidR="0004754C" w:rsidRDefault="0004754C" w:rsidP="0004754C">
      <w:pPr>
        <w:spacing w:line="360" w:lineRule="auto"/>
      </w:pPr>
      <w:r>
        <w:t xml:space="preserve">EVS </w:t>
      </w:r>
      <w:r>
        <w:tab/>
      </w:r>
      <w:r>
        <w:tab/>
        <w:t>energetický výstražný systém</w:t>
      </w:r>
    </w:p>
    <w:p w:rsidR="0004754C" w:rsidRDefault="0004754C" w:rsidP="0004754C">
      <w:pPr>
        <w:spacing w:line="360" w:lineRule="auto"/>
      </w:pPr>
      <w:proofErr w:type="spellStart"/>
      <w:r>
        <w:t>PpS</w:t>
      </w:r>
      <w:proofErr w:type="spellEnd"/>
      <w:r>
        <w:t xml:space="preserve"> </w:t>
      </w:r>
      <w:r>
        <w:tab/>
      </w:r>
      <w:r>
        <w:tab/>
        <w:t>podpůrné služby</w:t>
      </w:r>
    </w:p>
    <w:p w:rsidR="0004754C" w:rsidRDefault="0004754C" w:rsidP="0004754C">
      <w:pPr>
        <w:spacing w:line="360" w:lineRule="auto"/>
      </w:pPr>
      <w:r>
        <w:t xml:space="preserve">PR </w:t>
      </w:r>
      <w:r>
        <w:tab/>
      </w:r>
      <w:r>
        <w:tab/>
        <w:t>primární regulace</w:t>
      </w:r>
    </w:p>
    <w:p w:rsidR="0004754C" w:rsidRDefault="0004754C" w:rsidP="0004754C">
      <w:pPr>
        <w:spacing w:line="360" w:lineRule="auto"/>
      </w:pPr>
      <w:r>
        <w:t>VS</w:t>
      </w:r>
      <w:r>
        <w:tab/>
      </w:r>
      <w:r>
        <w:tab/>
        <w:t>vlastní spotřeba výrobny elektřiny/ výrobního modulu</w:t>
      </w:r>
    </w:p>
    <w:p w:rsidR="0004754C" w:rsidRDefault="0004754C" w:rsidP="0004754C">
      <w:pPr>
        <w:spacing w:after="200" w:line="276" w:lineRule="auto"/>
      </w:pPr>
      <w:r>
        <w:br w:type="page"/>
      </w:r>
    </w:p>
    <w:p w:rsidR="0004754C" w:rsidRDefault="0004754C" w:rsidP="0004754C">
      <w:pPr>
        <w:spacing w:line="360" w:lineRule="auto"/>
      </w:pPr>
    </w:p>
    <w:p w:rsidR="0004754C" w:rsidRDefault="0004754C" w:rsidP="0004754C"/>
    <w:p w:rsidR="0004754C" w:rsidRDefault="0004754C" w:rsidP="0004754C"/>
    <w:p w:rsidR="0004754C" w:rsidRDefault="0004754C" w:rsidP="0004754C"/>
    <w:p w:rsidR="0004754C" w:rsidRDefault="0004754C" w:rsidP="0004754C"/>
    <w:p w:rsidR="0004754C" w:rsidRDefault="0004754C" w:rsidP="0004754C"/>
    <w:p w:rsidR="0004754C" w:rsidRDefault="0004754C" w:rsidP="0004754C"/>
    <w:p w:rsidR="0004754C" w:rsidRDefault="0004754C" w:rsidP="0004754C"/>
    <w:p w:rsidR="0004754C" w:rsidRDefault="0004754C" w:rsidP="0004754C"/>
    <w:p w:rsidR="0004754C" w:rsidRDefault="0004754C" w:rsidP="0004754C"/>
    <w:p w:rsidR="0004754C" w:rsidRDefault="0004754C" w:rsidP="0004754C"/>
    <w:p w:rsidR="0004754C" w:rsidRDefault="0004754C" w:rsidP="0004754C"/>
    <w:p w:rsidR="0004754C" w:rsidRDefault="0004754C" w:rsidP="0004754C">
      <w:pPr>
        <w:pStyle w:val="Nadpis2"/>
      </w:pPr>
    </w:p>
    <w:p w:rsidR="0004754C" w:rsidRDefault="0004754C" w:rsidP="0004754C">
      <w:pPr>
        <w:pStyle w:val="Nadpis2"/>
      </w:pPr>
    </w:p>
    <w:p w:rsidR="0004754C" w:rsidRDefault="0004754C" w:rsidP="0004754C">
      <w:pPr>
        <w:pStyle w:val="Nadpis2"/>
      </w:pPr>
    </w:p>
    <w:p w:rsidR="0004754C" w:rsidRDefault="0004754C" w:rsidP="0004754C">
      <w:pPr>
        <w:pStyle w:val="Nadpis2"/>
      </w:pPr>
    </w:p>
    <w:p w:rsidR="0004754C" w:rsidRDefault="0004754C" w:rsidP="0004754C">
      <w:pPr>
        <w:pStyle w:val="Nadpis2"/>
      </w:pPr>
    </w:p>
    <w:p w:rsidR="0004754C" w:rsidRDefault="0004754C" w:rsidP="0004754C">
      <w:pPr>
        <w:pStyle w:val="Nadpis2"/>
      </w:pPr>
    </w:p>
    <w:p w:rsidR="0004754C" w:rsidRPr="00ED4009" w:rsidRDefault="0004754C" w:rsidP="0004754C">
      <w:pPr>
        <w:pStyle w:val="Nadpis2"/>
        <w:rPr>
          <w:i/>
          <w:color w:val="FF0000"/>
          <w:sz w:val="36"/>
          <w:szCs w:val="36"/>
        </w:rPr>
      </w:pPr>
      <w:r w:rsidRPr="00ED4009">
        <w:rPr>
          <w:sz w:val="36"/>
          <w:szCs w:val="36"/>
        </w:rPr>
        <w:t xml:space="preserve">Požadavky na výrobní moduly připojené do </w:t>
      </w:r>
      <w:r>
        <w:rPr>
          <w:sz w:val="36"/>
          <w:szCs w:val="36"/>
        </w:rPr>
        <w:t>L</w:t>
      </w:r>
      <w:r w:rsidRPr="00ED4009">
        <w:rPr>
          <w:sz w:val="36"/>
          <w:szCs w:val="36"/>
        </w:rPr>
        <w:t>DS</w:t>
      </w:r>
    </w:p>
    <w:p w:rsidR="0004754C" w:rsidRPr="0004754C" w:rsidRDefault="0004754C" w:rsidP="0004754C">
      <w:pPr>
        <w:pStyle w:val="Obsah1"/>
        <w:rPr>
          <w:rStyle w:val="Hypertextovodkaz"/>
          <w:rFonts w:eastAsia="Times New Roman"/>
          <w:b/>
          <w:bCs/>
          <w:iCs/>
          <w:noProof/>
          <w:sz w:val="28"/>
          <w:szCs w:val="28"/>
        </w:rPr>
      </w:pPr>
      <w:r>
        <w:rPr>
          <w:rFonts w:eastAsia="Calibri"/>
        </w:rPr>
        <w:fldChar w:fldCharType="begin"/>
      </w:r>
      <w:r>
        <w:instrText xml:space="preserve"> TOC \o "1-3" \n \h \z \u </w:instrText>
      </w:r>
      <w:r>
        <w:rPr>
          <w:rFonts w:eastAsia="Calibri"/>
        </w:rPr>
        <w:fldChar w:fldCharType="separate"/>
      </w:r>
    </w:p>
    <w:p w:rsidR="0004754C" w:rsidRDefault="0004754C" w:rsidP="0004754C">
      <w:pPr>
        <w:spacing w:after="200" w:line="276" w:lineRule="auto"/>
        <w:rPr>
          <w:rStyle w:val="Hypertextovodkaz"/>
          <w:noProof/>
        </w:rPr>
      </w:pPr>
      <w:r>
        <w:rPr>
          <w:rStyle w:val="Hypertextovodkaz"/>
          <w:noProof/>
        </w:rPr>
        <w:br w:type="page"/>
      </w:r>
    </w:p>
    <w:p w:rsidR="0004754C" w:rsidRDefault="0004754C" w:rsidP="0004754C">
      <w:pPr>
        <w:pStyle w:val="Titulek"/>
        <w:keepNext/>
      </w:pPr>
      <w:r>
        <w:rPr>
          <w:color w:val="auto"/>
        </w:rPr>
        <w:lastRenderedPageBreak/>
        <w:t xml:space="preserve">Tab. </w:t>
      </w:r>
      <w:r>
        <w:rPr>
          <w:color w:val="auto"/>
        </w:rPr>
        <w:fldChar w:fldCharType="begin"/>
      </w:r>
      <w:r>
        <w:rPr>
          <w:color w:val="auto"/>
        </w:rPr>
        <w:instrText xml:space="preserve"> SEQ Tab. \* ARABIC </w:instrText>
      </w:r>
      <w:r>
        <w:rPr>
          <w:color w:val="auto"/>
        </w:rPr>
        <w:fldChar w:fldCharType="separate"/>
      </w:r>
      <w:r>
        <w:rPr>
          <w:noProof/>
          <w:color w:val="auto"/>
        </w:rPr>
        <w:t>1</w:t>
      </w:r>
      <w:r>
        <w:rPr>
          <w:color w:val="auto"/>
        </w:rPr>
        <w:fldChar w:fldCharType="end"/>
      </w:r>
      <w:r>
        <w:rPr>
          <w:b w:val="0"/>
          <w:color w:val="auto"/>
        </w:rPr>
        <w:t xml:space="preserve"> Rozdělení požadavků RfG na příslušné kategorie výrobních modulů</w:t>
      </w:r>
    </w:p>
    <w:tbl>
      <w:tblPr>
        <w:tblW w:w="5155" w:type="pct"/>
        <w:tblInd w:w="-299" w:type="dxa"/>
        <w:tblCellMar>
          <w:left w:w="0" w:type="dxa"/>
          <w:right w:w="0" w:type="dxa"/>
        </w:tblCellMar>
        <w:tblLook w:val="04A0" w:firstRow="1" w:lastRow="0" w:firstColumn="1" w:lastColumn="0" w:noHBand="0" w:noVBand="1"/>
      </w:tblPr>
      <w:tblGrid>
        <w:gridCol w:w="851"/>
        <w:gridCol w:w="6273"/>
        <w:gridCol w:w="454"/>
        <w:gridCol w:w="454"/>
        <w:gridCol w:w="515"/>
        <w:gridCol w:w="515"/>
        <w:gridCol w:w="454"/>
        <w:gridCol w:w="397"/>
      </w:tblGrid>
      <w:tr w:rsidR="0004754C" w:rsidTr="0004754C">
        <w:trPr>
          <w:trHeight w:val="390"/>
        </w:trPr>
        <w:tc>
          <w:tcPr>
            <w:tcW w:w="429" w:type="pct"/>
            <w:vMerge w:val="restart"/>
            <w:tcBorders>
              <w:top w:val="double" w:sz="4" w:space="0" w:color="C0504D"/>
              <w:left w:val="double" w:sz="4" w:space="0" w:color="C0504D"/>
              <w:bottom w:val="single" w:sz="8" w:space="0" w:color="C0504D"/>
              <w:right w:val="single" w:sz="8" w:space="0" w:color="C0504D"/>
            </w:tcBorders>
            <w:shd w:val="clear" w:color="auto" w:fill="FEE8AB"/>
            <w:tcMar>
              <w:top w:w="15" w:type="dxa"/>
              <w:left w:w="15" w:type="dxa"/>
              <w:bottom w:w="0" w:type="dxa"/>
              <w:right w:w="15" w:type="dxa"/>
            </w:tcMar>
            <w:vAlign w:val="center"/>
            <w:hideMark/>
          </w:tcPr>
          <w:p w:rsidR="0004754C" w:rsidRDefault="0004754C" w:rsidP="0004754C">
            <w:pPr>
              <w:spacing w:line="276" w:lineRule="auto"/>
              <w:jc w:val="center"/>
              <w:rPr>
                <w:rFonts w:cs="Arial"/>
              </w:rPr>
            </w:pPr>
            <w:r>
              <w:rPr>
                <w:rFonts w:eastAsia="Arial"/>
                <w:bCs/>
                <w:kern w:val="24"/>
              </w:rPr>
              <w:t>Článek</w:t>
            </w:r>
          </w:p>
        </w:tc>
        <w:tc>
          <w:tcPr>
            <w:tcW w:w="3164" w:type="pct"/>
            <w:vMerge w:val="restart"/>
            <w:tcBorders>
              <w:top w:val="double" w:sz="4" w:space="0" w:color="C0504D"/>
              <w:left w:val="single" w:sz="8" w:space="0" w:color="C0504D"/>
              <w:bottom w:val="single" w:sz="8" w:space="0" w:color="C0504D"/>
              <w:right w:val="single" w:sz="8" w:space="0" w:color="C0504D"/>
            </w:tcBorders>
            <w:shd w:val="clear" w:color="auto" w:fill="FEE8AB"/>
            <w:tcMar>
              <w:top w:w="13" w:type="dxa"/>
              <w:left w:w="49" w:type="dxa"/>
              <w:bottom w:w="0" w:type="dxa"/>
              <w:right w:w="49" w:type="dxa"/>
            </w:tcMar>
            <w:vAlign w:val="center"/>
            <w:hideMark/>
          </w:tcPr>
          <w:p w:rsidR="0004754C" w:rsidRDefault="0004754C" w:rsidP="0004754C">
            <w:pPr>
              <w:spacing w:line="276" w:lineRule="auto"/>
              <w:jc w:val="center"/>
              <w:rPr>
                <w:rFonts w:cs="Arial"/>
              </w:rPr>
            </w:pPr>
            <w:r>
              <w:rPr>
                <w:rFonts w:eastAsia="Arial"/>
                <w:bCs/>
                <w:kern w:val="24"/>
              </w:rPr>
              <w:t>Požadavky RfG</w:t>
            </w:r>
          </w:p>
        </w:tc>
        <w:tc>
          <w:tcPr>
            <w:tcW w:w="1407" w:type="pct"/>
            <w:gridSpan w:val="6"/>
            <w:tcBorders>
              <w:top w:val="double" w:sz="4" w:space="0" w:color="C0504D"/>
              <w:left w:val="single" w:sz="8" w:space="0" w:color="C0504D"/>
              <w:bottom w:val="single" w:sz="8" w:space="0" w:color="C0504D"/>
              <w:right w:val="single" w:sz="8" w:space="0" w:color="C0504D"/>
            </w:tcBorders>
            <w:shd w:val="clear" w:color="auto" w:fill="FEE8AB"/>
            <w:tcMar>
              <w:top w:w="13" w:type="dxa"/>
              <w:left w:w="49" w:type="dxa"/>
              <w:bottom w:w="0" w:type="dxa"/>
              <w:right w:w="49" w:type="dxa"/>
            </w:tcMar>
            <w:vAlign w:val="center"/>
            <w:hideMark/>
          </w:tcPr>
          <w:p w:rsidR="0004754C" w:rsidRDefault="0004754C" w:rsidP="0004754C">
            <w:pPr>
              <w:rPr>
                <w:rFonts w:cs="Arial"/>
              </w:rPr>
            </w:pPr>
            <w:r>
              <w:rPr>
                <w:rFonts w:cs="Arial"/>
                <w:bCs/>
                <w:kern w:val="24"/>
                <w:lang w:val="en-US"/>
              </w:rPr>
              <w:t>Typ Modulu</w:t>
            </w:r>
          </w:p>
        </w:tc>
      </w:tr>
      <w:tr w:rsidR="0004754C" w:rsidTr="0004754C">
        <w:trPr>
          <w:trHeight w:val="394"/>
        </w:trPr>
        <w:tc>
          <w:tcPr>
            <w:tcW w:w="429" w:type="pct"/>
            <w:vMerge/>
            <w:tcBorders>
              <w:top w:val="double" w:sz="4" w:space="0" w:color="C0504D"/>
              <w:left w:val="double" w:sz="4" w:space="0" w:color="C0504D"/>
              <w:bottom w:val="single" w:sz="8" w:space="0" w:color="C0504D"/>
              <w:right w:val="single" w:sz="8" w:space="0" w:color="C0504D"/>
            </w:tcBorders>
            <w:vAlign w:val="center"/>
            <w:hideMark/>
          </w:tcPr>
          <w:p w:rsidR="0004754C" w:rsidRDefault="0004754C" w:rsidP="0004754C">
            <w:pPr>
              <w:rPr>
                <w:rFonts w:cs="Arial"/>
              </w:rPr>
            </w:pPr>
          </w:p>
        </w:tc>
        <w:tc>
          <w:tcPr>
            <w:tcW w:w="3164" w:type="pct"/>
            <w:vMerge/>
            <w:tcBorders>
              <w:top w:val="double" w:sz="4" w:space="0" w:color="C0504D"/>
              <w:left w:val="single" w:sz="8" w:space="0" w:color="C0504D"/>
              <w:bottom w:val="single" w:sz="8" w:space="0" w:color="C0504D"/>
              <w:right w:val="single" w:sz="8" w:space="0" w:color="C0504D"/>
            </w:tcBorders>
            <w:vAlign w:val="center"/>
            <w:hideMark/>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E8AB"/>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A1</w:t>
            </w:r>
          </w:p>
        </w:tc>
        <w:tc>
          <w:tcPr>
            <w:tcW w:w="229" w:type="pct"/>
            <w:tcBorders>
              <w:top w:val="single" w:sz="8" w:space="0" w:color="C0504D"/>
              <w:left w:val="single" w:sz="8" w:space="0" w:color="C0504D"/>
              <w:bottom w:val="single" w:sz="8" w:space="0" w:color="C0504D"/>
              <w:right w:val="single" w:sz="8" w:space="0" w:color="C0504D"/>
            </w:tcBorders>
            <w:shd w:val="clear" w:color="auto" w:fill="FEE8AB"/>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A2</w:t>
            </w:r>
          </w:p>
        </w:tc>
        <w:tc>
          <w:tcPr>
            <w:tcW w:w="260" w:type="pct"/>
            <w:tcBorders>
              <w:top w:val="single" w:sz="8" w:space="0" w:color="C0504D"/>
              <w:left w:val="single" w:sz="8" w:space="0" w:color="C0504D"/>
              <w:bottom w:val="single" w:sz="8" w:space="0" w:color="C0504D"/>
              <w:right w:val="single" w:sz="8" w:space="0" w:color="C0504D"/>
            </w:tcBorders>
            <w:shd w:val="clear" w:color="auto" w:fill="FEE8AB"/>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B1</w:t>
            </w:r>
          </w:p>
        </w:tc>
        <w:tc>
          <w:tcPr>
            <w:tcW w:w="260" w:type="pct"/>
            <w:tcBorders>
              <w:top w:val="single" w:sz="8" w:space="0" w:color="C0504D"/>
              <w:left w:val="single" w:sz="8" w:space="0" w:color="C0504D"/>
              <w:bottom w:val="single" w:sz="8" w:space="0" w:color="C0504D"/>
              <w:right w:val="single" w:sz="8" w:space="0" w:color="C0504D"/>
            </w:tcBorders>
            <w:shd w:val="clear" w:color="auto" w:fill="FEE8AB"/>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B2</w:t>
            </w:r>
          </w:p>
        </w:tc>
        <w:tc>
          <w:tcPr>
            <w:tcW w:w="229" w:type="pct"/>
            <w:tcBorders>
              <w:top w:val="single" w:sz="8" w:space="0" w:color="C0504D"/>
              <w:left w:val="single" w:sz="8" w:space="0" w:color="C0504D"/>
              <w:bottom w:val="single" w:sz="8" w:space="0" w:color="C0504D"/>
              <w:right w:val="single" w:sz="8" w:space="0" w:color="C0504D"/>
            </w:tcBorders>
            <w:shd w:val="clear" w:color="auto" w:fill="FEE8AB"/>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C</w:t>
            </w:r>
          </w:p>
        </w:tc>
        <w:tc>
          <w:tcPr>
            <w:tcW w:w="200" w:type="pct"/>
            <w:tcBorders>
              <w:top w:val="single" w:sz="8" w:space="0" w:color="C0504D"/>
              <w:left w:val="single" w:sz="8" w:space="0" w:color="C0504D"/>
              <w:bottom w:val="single" w:sz="8" w:space="0" w:color="C0504D"/>
              <w:right w:val="single" w:sz="8" w:space="0" w:color="C0504D"/>
            </w:tcBorders>
            <w:shd w:val="clear" w:color="auto" w:fill="FEE8AB"/>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D</w:t>
            </w:r>
          </w:p>
        </w:tc>
      </w:tr>
      <w:tr w:rsidR="0004754C" w:rsidTr="0004754C">
        <w:trPr>
          <w:trHeight w:val="209"/>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hideMark/>
          </w:tcPr>
          <w:p w:rsidR="0004754C" w:rsidRDefault="0004754C" w:rsidP="0004754C">
            <w:pPr>
              <w:spacing w:line="276" w:lineRule="auto"/>
              <w:rPr>
                <w:rFonts w:cs="Arial"/>
              </w:rPr>
            </w:pPr>
            <w:r>
              <w:rPr>
                <w:rFonts w:eastAsia="Arial"/>
                <w:kern w:val="24"/>
              </w:rPr>
              <w:t>13.1a</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rPr>
                <w:rFonts w:cs="Arial"/>
              </w:rPr>
            </w:pPr>
            <w:r>
              <w:rPr>
                <w:rFonts w:eastAsia="Arial"/>
                <w:kern w:val="24"/>
                <w:lang w:val="en-US"/>
              </w:rPr>
              <w:t>Frekvenční rozsahy a časové limity pro VM</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r>
      <w:tr w:rsidR="0004754C" w:rsidTr="0004754C">
        <w:trPr>
          <w:trHeight w:val="284"/>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hideMark/>
          </w:tcPr>
          <w:p w:rsidR="0004754C" w:rsidRDefault="0004754C" w:rsidP="0004754C">
            <w:pPr>
              <w:spacing w:line="276" w:lineRule="auto"/>
              <w:rPr>
                <w:rFonts w:cs="Arial"/>
              </w:rPr>
            </w:pPr>
            <w:r>
              <w:rPr>
                <w:rFonts w:eastAsia="Arial"/>
                <w:kern w:val="24"/>
              </w:rPr>
              <w:t>13.1b</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rPr>
                <w:rFonts w:cs="Arial"/>
              </w:rPr>
            </w:pPr>
            <w:r>
              <w:rPr>
                <w:rFonts w:eastAsia="Arial"/>
                <w:kern w:val="24"/>
              </w:rPr>
              <w:t>Hodnota rychlosti změny frekvence (ROCOF)</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r>
      <w:tr w:rsidR="0004754C" w:rsidTr="0004754C">
        <w:trPr>
          <w:trHeight w:val="381"/>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hideMark/>
          </w:tcPr>
          <w:p w:rsidR="0004754C" w:rsidRDefault="0004754C" w:rsidP="0004754C">
            <w:pPr>
              <w:spacing w:line="276" w:lineRule="auto"/>
              <w:rPr>
                <w:rFonts w:cs="Arial"/>
              </w:rPr>
            </w:pPr>
            <w:r>
              <w:rPr>
                <w:rFonts w:eastAsia="Arial"/>
                <w:kern w:val="24"/>
              </w:rPr>
              <w:t>13.2</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rPr>
                <w:rFonts w:cs="Arial"/>
              </w:rPr>
            </w:pPr>
            <w:r>
              <w:rPr>
                <w:rFonts w:eastAsia="Arial"/>
                <w:kern w:val="24"/>
              </w:rPr>
              <w:t>Omezený frekvenčně závislý režim při nadfrekvenci LFSM-O</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r>
      <w:tr w:rsidR="0004754C" w:rsidTr="0004754C">
        <w:trPr>
          <w:trHeight w:val="434"/>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hideMark/>
          </w:tcPr>
          <w:p w:rsidR="0004754C" w:rsidRDefault="0004754C" w:rsidP="0004754C">
            <w:pPr>
              <w:spacing w:line="276" w:lineRule="auto"/>
              <w:rPr>
                <w:rFonts w:cs="Arial"/>
              </w:rPr>
            </w:pPr>
            <w:r>
              <w:rPr>
                <w:rFonts w:eastAsia="Arial"/>
                <w:kern w:val="24"/>
              </w:rPr>
              <w:t>13.4,5</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rPr>
                <w:rFonts w:cs="Arial"/>
              </w:rPr>
            </w:pPr>
            <w:r>
              <w:rPr>
                <w:rFonts w:eastAsia="Arial"/>
                <w:kern w:val="24"/>
              </w:rPr>
              <w:t>Přípustné snížení činného výkonu s klesající frekvencí</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r>
      <w:tr w:rsidR="0004754C" w:rsidTr="0004754C">
        <w:trPr>
          <w:trHeight w:val="361"/>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tcPr>
          <w:p w:rsidR="0004754C" w:rsidRDefault="0004754C" w:rsidP="0004754C">
            <w:pPr>
              <w:spacing w:line="276" w:lineRule="auto"/>
              <w:rPr>
                <w:rFonts w:eastAsia="Arial"/>
                <w:kern w:val="24"/>
              </w:rPr>
            </w:pPr>
            <w:r>
              <w:rPr>
                <w:rFonts w:eastAsia="Arial"/>
                <w:kern w:val="24"/>
              </w:rPr>
              <w:t>13.6</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rPr>
                <w:rFonts w:eastAsia="Arial"/>
                <w:kern w:val="24"/>
              </w:rPr>
            </w:pPr>
            <w:r>
              <w:rPr>
                <w:rFonts w:eastAsia="Arial"/>
                <w:kern w:val="24"/>
              </w:rPr>
              <w:t>Logické rozhraní pro přerušení dodávky činného výkonu</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p>
        </w:tc>
      </w:tr>
      <w:tr w:rsidR="0004754C" w:rsidTr="0004754C">
        <w:trPr>
          <w:trHeight w:val="355"/>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hideMark/>
          </w:tcPr>
          <w:p w:rsidR="0004754C" w:rsidRDefault="0004754C" w:rsidP="0004754C">
            <w:pPr>
              <w:rPr>
                <w:rFonts w:cs="Arial"/>
              </w:rPr>
            </w:pPr>
            <w:r>
              <w:rPr>
                <w:rFonts w:cs="Arial"/>
                <w:kern w:val="24"/>
              </w:rPr>
              <w:t>13.7</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rPr>
                <w:rFonts w:cs="Arial"/>
              </w:rPr>
            </w:pPr>
            <w:r>
              <w:rPr>
                <w:rFonts w:eastAsia="Arial"/>
                <w:kern w:val="24"/>
                <w:lang w:val="pt-BR"/>
              </w:rPr>
              <w:t>Podmínky pro automatické připojení k soustavě</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rPr>
                <w:rFonts w:cs="Arial"/>
              </w:rPr>
            </w:pPr>
          </w:p>
        </w:tc>
      </w:tr>
      <w:tr w:rsidR="0004754C" w:rsidTr="0004754C">
        <w:trPr>
          <w:trHeight w:val="355"/>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tcPr>
          <w:p w:rsidR="0004754C" w:rsidRDefault="0004754C" w:rsidP="0004754C">
            <w:pPr>
              <w:rPr>
                <w:rFonts w:cs="Arial"/>
                <w:kern w:val="24"/>
              </w:rPr>
            </w:pPr>
            <w:r>
              <w:rPr>
                <w:rFonts w:cs="Arial"/>
                <w:kern w:val="24"/>
              </w:rPr>
              <w:t>14.2</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rPr>
                <w:rFonts w:eastAsia="Arial"/>
                <w:kern w:val="24"/>
                <w:lang w:val="pt-BR"/>
              </w:rPr>
            </w:pPr>
            <w:r>
              <w:rPr>
                <w:rFonts w:eastAsia="Arial"/>
                <w:kern w:val="24"/>
                <w:lang w:val="pt-BR"/>
              </w:rPr>
              <w:t>Rozhraní pro snížení činného výkonu</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rFonts w:eastAsia="Arial"/>
                <w:kern w:val="24"/>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rFonts w:eastAsia="Arial"/>
                <w:kern w:val="24"/>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rPr>
                <w:rFonts w:cs="Arial"/>
              </w:rPr>
            </w:pPr>
          </w:p>
        </w:tc>
      </w:tr>
      <w:tr w:rsidR="0004754C" w:rsidTr="0004754C">
        <w:trPr>
          <w:trHeight w:val="355"/>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hideMark/>
          </w:tcPr>
          <w:p w:rsidR="0004754C" w:rsidRDefault="0004754C" w:rsidP="0004754C">
            <w:pPr>
              <w:rPr>
                <w:rFonts w:cs="Arial"/>
              </w:rPr>
            </w:pPr>
            <w:r>
              <w:rPr>
                <w:rFonts w:cs="Arial"/>
                <w:kern w:val="24"/>
              </w:rPr>
              <w:t>14.3</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rPr>
                <w:rFonts w:cs="Arial"/>
              </w:rPr>
            </w:pPr>
            <w:r w:rsidRPr="0052069D">
              <w:rPr>
                <w:rFonts w:eastAsia="Arial"/>
                <w:kern w:val="24"/>
              </w:rPr>
              <w:t>Překlenutí poruchy – FRT</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p>
        </w:tc>
      </w:tr>
      <w:tr w:rsidR="0004754C" w:rsidTr="0004754C">
        <w:trPr>
          <w:trHeight w:val="472"/>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hideMark/>
          </w:tcPr>
          <w:p w:rsidR="0004754C" w:rsidRDefault="0004754C" w:rsidP="0004754C">
            <w:pPr>
              <w:rPr>
                <w:rFonts w:cs="Arial"/>
              </w:rPr>
            </w:pPr>
            <w:r>
              <w:rPr>
                <w:rFonts w:cs="Arial"/>
                <w:kern w:val="24"/>
              </w:rPr>
              <w:t>14.4</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rPr>
                <w:rFonts w:cs="Arial"/>
              </w:rPr>
            </w:pPr>
            <w:r>
              <w:rPr>
                <w:rFonts w:eastAsia="Arial"/>
                <w:kern w:val="24"/>
              </w:rPr>
              <w:t>Podmínky opětovného připojení VM k soustavě po odpojení způsobené poruchou v soustavě</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 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 X</w:t>
            </w:r>
          </w:p>
        </w:tc>
      </w:tr>
      <w:tr w:rsidR="0004754C" w:rsidTr="0004754C">
        <w:trPr>
          <w:trHeight w:val="325"/>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hideMark/>
          </w:tcPr>
          <w:p w:rsidR="0004754C" w:rsidRDefault="0004754C" w:rsidP="0004754C">
            <w:pPr>
              <w:rPr>
                <w:rFonts w:cs="Arial"/>
              </w:rPr>
            </w:pPr>
            <w:r>
              <w:rPr>
                <w:rFonts w:cs="Arial"/>
                <w:kern w:val="24"/>
              </w:rPr>
              <w:t>14.5d, 15.2g</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rPr>
                <w:rFonts w:cs="Arial"/>
              </w:rPr>
            </w:pPr>
            <w:r>
              <w:rPr>
                <w:rFonts w:eastAsia="Arial"/>
                <w:kern w:val="24"/>
              </w:rPr>
              <w:t>Komunikace a výměna informací</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 </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rPr>
                <w:rFonts w:cs="Arial"/>
              </w:rPr>
            </w:pP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r>
      <w:tr w:rsidR="0004754C" w:rsidTr="0004754C">
        <w:trPr>
          <w:trHeight w:val="245"/>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hideMark/>
          </w:tcPr>
          <w:p w:rsidR="0004754C" w:rsidRDefault="0004754C" w:rsidP="0004754C">
            <w:pPr>
              <w:rPr>
                <w:rFonts w:cs="Arial"/>
              </w:rPr>
            </w:pPr>
            <w:r>
              <w:rPr>
                <w:rFonts w:cs="Arial"/>
                <w:kern w:val="24"/>
              </w:rPr>
              <w:t>15.2a,b</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rPr>
                <w:rFonts w:cs="Arial"/>
              </w:rPr>
            </w:pPr>
            <w:r>
              <w:rPr>
                <w:rFonts w:eastAsia="Arial"/>
                <w:kern w:val="24"/>
              </w:rPr>
              <w:t>Regulovatelnost činného výkonu</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r>
      <w:tr w:rsidR="0004754C" w:rsidTr="0004754C">
        <w:trPr>
          <w:trHeight w:val="339"/>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hideMark/>
          </w:tcPr>
          <w:p w:rsidR="0004754C" w:rsidRDefault="0004754C" w:rsidP="0004754C">
            <w:pPr>
              <w:rPr>
                <w:rFonts w:cs="Arial"/>
              </w:rPr>
            </w:pPr>
            <w:r>
              <w:rPr>
                <w:rFonts w:cs="Arial"/>
                <w:kern w:val="24"/>
              </w:rPr>
              <w:t>15.2c</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rPr>
                <w:rFonts w:cs="Arial"/>
              </w:rPr>
            </w:pPr>
            <w:r>
              <w:rPr>
                <w:rFonts w:eastAsia="Arial"/>
                <w:kern w:val="24"/>
              </w:rPr>
              <w:t>Omezený frekvenčně závislý režim při podfrekvenci LFSM-U</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r>
      <w:tr w:rsidR="0004754C" w:rsidTr="0004754C">
        <w:trPr>
          <w:trHeight w:val="233"/>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hideMark/>
          </w:tcPr>
          <w:p w:rsidR="0004754C" w:rsidRDefault="0004754C" w:rsidP="0004754C">
            <w:pPr>
              <w:rPr>
                <w:rFonts w:cs="Arial"/>
              </w:rPr>
            </w:pPr>
            <w:r>
              <w:rPr>
                <w:rFonts w:cs="Arial"/>
                <w:kern w:val="24"/>
              </w:rPr>
              <w:t>15.2d</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rPr>
                <w:rFonts w:cs="Arial"/>
              </w:rPr>
            </w:pPr>
            <w:r>
              <w:rPr>
                <w:rFonts w:eastAsia="Arial"/>
                <w:kern w:val="24"/>
              </w:rPr>
              <w:t>Frekvenčně závislý režim – FSM</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kern w:val="24"/>
              </w:rPr>
              <w:t>X</w:t>
            </w:r>
          </w:p>
        </w:tc>
      </w:tr>
      <w:tr w:rsidR="0004754C" w:rsidTr="0004754C">
        <w:trPr>
          <w:trHeight w:val="323"/>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hideMark/>
          </w:tcPr>
          <w:p w:rsidR="0004754C" w:rsidRDefault="0004754C" w:rsidP="0004754C">
            <w:pPr>
              <w:spacing w:line="276" w:lineRule="auto"/>
              <w:rPr>
                <w:rFonts w:cs="Arial"/>
              </w:rPr>
            </w:pPr>
            <w:r>
              <w:rPr>
                <w:rFonts w:eastAsia="Arial"/>
                <w:kern w:val="24"/>
              </w:rPr>
              <w:t>15.5a</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rPr>
                <w:rFonts w:cs="Arial"/>
              </w:rPr>
            </w:pPr>
            <w:r>
              <w:rPr>
                <w:rFonts w:eastAsia="Arial"/>
                <w:kern w:val="24"/>
              </w:rPr>
              <w:t>Schopnost startu ze tmy</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r>
              <w:rPr>
                <w:rFonts w:eastAsia="Arial"/>
                <w:kern w:val="24"/>
                <w:vertAlign w:val="superscript"/>
              </w:rPr>
              <w:t>1</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r>
      <w:tr w:rsidR="0004754C" w:rsidTr="0004754C">
        <w:trPr>
          <w:trHeight w:val="243"/>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hideMark/>
          </w:tcPr>
          <w:p w:rsidR="0004754C" w:rsidRDefault="0004754C" w:rsidP="0004754C">
            <w:pPr>
              <w:spacing w:line="276" w:lineRule="auto"/>
              <w:rPr>
                <w:rFonts w:cs="Arial"/>
              </w:rPr>
            </w:pPr>
            <w:r>
              <w:rPr>
                <w:rFonts w:eastAsia="Arial"/>
                <w:kern w:val="24"/>
              </w:rPr>
              <w:t>15.5b</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rPr>
                <w:rFonts w:cs="Arial"/>
              </w:rPr>
            </w:pPr>
            <w:r>
              <w:rPr>
                <w:rFonts w:eastAsia="Arial"/>
                <w:kern w:val="24"/>
              </w:rPr>
              <w:t>Schopnost ostrovního provozu</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r>
      <w:tr w:rsidR="0004754C" w:rsidTr="0004754C">
        <w:trPr>
          <w:trHeight w:val="305"/>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hideMark/>
          </w:tcPr>
          <w:p w:rsidR="0004754C" w:rsidRDefault="0004754C" w:rsidP="0004754C">
            <w:pPr>
              <w:spacing w:line="276" w:lineRule="auto"/>
              <w:rPr>
                <w:rFonts w:cs="Arial"/>
              </w:rPr>
            </w:pPr>
            <w:r>
              <w:rPr>
                <w:rFonts w:eastAsia="Arial"/>
                <w:kern w:val="24"/>
              </w:rPr>
              <w:t>15.5c</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rPr>
                <w:rFonts w:cs="Arial"/>
              </w:rPr>
            </w:pPr>
            <w:r>
              <w:rPr>
                <w:rFonts w:eastAsia="Arial"/>
                <w:kern w:val="24"/>
              </w:rPr>
              <w:t xml:space="preserve">Rychlé opětovné přifázování </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r>
      <w:tr w:rsidR="0004754C" w:rsidTr="0004754C">
        <w:trPr>
          <w:trHeight w:val="321"/>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hideMark/>
          </w:tcPr>
          <w:p w:rsidR="0004754C" w:rsidRDefault="0004754C" w:rsidP="0004754C">
            <w:pPr>
              <w:spacing w:line="276" w:lineRule="auto"/>
              <w:rPr>
                <w:rFonts w:cs="Arial"/>
              </w:rPr>
            </w:pPr>
            <w:r>
              <w:rPr>
                <w:rFonts w:eastAsia="Arial"/>
                <w:kern w:val="24"/>
              </w:rPr>
              <w:t>15.6a</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rPr>
                <w:rFonts w:cs="Arial"/>
              </w:rPr>
            </w:pPr>
            <w:r>
              <w:rPr>
                <w:rFonts w:eastAsia="Arial"/>
                <w:kern w:val="24"/>
              </w:rPr>
              <w:t>Kritéria pro detekci ztráty úhlové stability nebo ztráty regulace</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r>
      <w:tr w:rsidR="0004754C" w:rsidTr="0004754C">
        <w:trPr>
          <w:trHeight w:val="254"/>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hideMark/>
          </w:tcPr>
          <w:p w:rsidR="0004754C" w:rsidRDefault="0004754C" w:rsidP="0004754C">
            <w:pPr>
              <w:spacing w:line="276" w:lineRule="auto"/>
              <w:rPr>
                <w:rFonts w:cs="Arial"/>
              </w:rPr>
            </w:pPr>
            <w:r>
              <w:rPr>
                <w:rFonts w:eastAsia="Arial"/>
                <w:kern w:val="24"/>
              </w:rPr>
              <w:t>15.6b</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rPr>
                <w:rFonts w:cs="Arial"/>
              </w:rPr>
            </w:pPr>
            <w:r>
              <w:rPr>
                <w:rFonts w:eastAsia="Arial"/>
                <w:kern w:val="24"/>
              </w:rPr>
              <w:t>Přístrojové vybavení</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cs="Arial"/>
              </w:rPr>
            </w:pPr>
            <w:r>
              <w:rPr>
                <w:rFonts w:eastAsia="Arial"/>
                <w:kern w:val="24"/>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hideMark/>
          </w:tcPr>
          <w:p w:rsidR="0004754C" w:rsidRDefault="0004754C" w:rsidP="0004754C">
            <w:pPr>
              <w:spacing w:line="276" w:lineRule="auto"/>
              <w:jc w:val="center"/>
              <w:rPr>
                <w:rFonts w:eastAsia="Arial"/>
                <w:kern w:val="24"/>
              </w:rPr>
            </w:pPr>
            <w:r>
              <w:rPr>
                <w:rFonts w:eastAsia="Arial"/>
                <w:kern w:val="24"/>
              </w:rPr>
              <w:t>X</w:t>
            </w:r>
          </w:p>
        </w:tc>
      </w:tr>
      <w:tr w:rsidR="0004754C" w:rsidTr="0004754C">
        <w:trPr>
          <w:trHeight w:val="359"/>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tcPr>
          <w:p w:rsidR="0004754C" w:rsidRDefault="0004754C" w:rsidP="0004754C">
            <w:pPr>
              <w:spacing w:line="276" w:lineRule="auto"/>
              <w:rPr>
                <w:rFonts w:eastAsia="Arial"/>
                <w:kern w:val="24"/>
              </w:rPr>
            </w:pPr>
            <w:r>
              <w:rPr>
                <w:noProof/>
              </w:rPr>
              <w:t>15.6c</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rPr>
                <w:rFonts w:eastAsia="Arial"/>
                <w:kern w:val="24"/>
              </w:rPr>
            </w:pPr>
            <w:r>
              <w:rPr>
                <w:noProof/>
              </w:rPr>
              <w:t>Simulační modely</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 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 X</w:t>
            </w:r>
          </w:p>
        </w:tc>
      </w:tr>
      <w:tr w:rsidR="0004754C" w:rsidTr="0004754C">
        <w:trPr>
          <w:trHeight w:val="393"/>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tcPr>
          <w:p w:rsidR="0004754C" w:rsidRDefault="0004754C" w:rsidP="0004754C">
            <w:pPr>
              <w:spacing w:line="276" w:lineRule="auto"/>
              <w:rPr>
                <w:rFonts w:eastAsia="Arial"/>
                <w:kern w:val="24"/>
              </w:rPr>
            </w:pPr>
            <w:r>
              <w:rPr>
                <w:noProof/>
              </w:rPr>
              <w:t>15.6e</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rPr>
                <w:rFonts w:eastAsia="Arial"/>
                <w:kern w:val="24"/>
              </w:rPr>
            </w:pPr>
            <w:r>
              <w:rPr>
                <w:noProof/>
              </w:rPr>
              <w:t>Minimální a maximální limity rychlosti změn činného výkonu</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X</w:t>
            </w:r>
          </w:p>
        </w:tc>
      </w:tr>
      <w:tr w:rsidR="0004754C" w:rsidTr="0004754C">
        <w:trPr>
          <w:trHeight w:val="418"/>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tcPr>
          <w:p w:rsidR="0004754C" w:rsidRDefault="0004754C" w:rsidP="0004754C">
            <w:pPr>
              <w:spacing w:line="276" w:lineRule="auto"/>
              <w:rPr>
                <w:rFonts w:eastAsia="Arial"/>
                <w:kern w:val="24"/>
              </w:rPr>
            </w:pPr>
            <w:r>
              <w:rPr>
                <w:noProof/>
              </w:rPr>
              <w:t>16.2a,b</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rPr>
                <w:rFonts w:eastAsia="Arial"/>
                <w:kern w:val="24"/>
              </w:rPr>
            </w:pPr>
            <w:r>
              <w:rPr>
                <w:noProof/>
              </w:rPr>
              <w:t>Doby připojení VM k soustavě v případě přepětí a podpětí</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X</w:t>
            </w:r>
          </w:p>
        </w:tc>
      </w:tr>
      <w:tr w:rsidR="0004754C" w:rsidTr="0004754C">
        <w:trPr>
          <w:trHeight w:val="363"/>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tcPr>
          <w:p w:rsidR="0004754C" w:rsidRDefault="0004754C" w:rsidP="0004754C">
            <w:pPr>
              <w:spacing w:line="276" w:lineRule="auto"/>
              <w:rPr>
                <w:rFonts w:eastAsia="Arial"/>
                <w:kern w:val="24"/>
              </w:rPr>
            </w:pPr>
            <w:r>
              <w:rPr>
                <w:noProof/>
              </w:rPr>
              <w:t>16.2c</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rPr>
                <w:rFonts w:eastAsia="Arial"/>
                <w:kern w:val="24"/>
              </w:rPr>
            </w:pPr>
            <w:r>
              <w:rPr>
                <w:noProof/>
              </w:rPr>
              <w:t>Automatické odpojení na základě hodnoty napětí</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X</w:t>
            </w:r>
          </w:p>
        </w:tc>
      </w:tr>
      <w:tr w:rsidR="0004754C" w:rsidTr="0004754C">
        <w:trPr>
          <w:trHeight w:val="383"/>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tcPr>
          <w:p w:rsidR="0004754C" w:rsidRDefault="0004754C" w:rsidP="0004754C">
            <w:pPr>
              <w:spacing w:line="276" w:lineRule="auto"/>
              <w:rPr>
                <w:rFonts w:eastAsia="Arial"/>
                <w:kern w:val="24"/>
              </w:rPr>
            </w:pPr>
            <w:r>
              <w:rPr>
                <w:noProof/>
              </w:rPr>
              <w:t>16.3</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rPr>
                <w:rFonts w:eastAsia="Arial"/>
                <w:kern w:val="24"/>
              </w:rPr>
            </w:pPr>
            <w:r>
              <w:rPr>
                <w:noProof/>
              </w:rPr>
              <w:t>Překlenutí poruchy – FRT</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X</w:t>
            </w:r>
          </w:p>
        </w:tc>
      </w:tr>
      <w:tr w:rsidR="0004754C" w:rsidTr="0004754C">
        <w:trPr>
          <w:trHeight w:val="418"/>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tcPr>
          <w:p w:rsidR="0004754C" w:rsidRDefault="0004754C" w:rsidP="0004754C">
            <w:pPr>
              <w:spacing w:line="276" w:lineRule="auto"/>
              <w:rPr>
                <w:rFonts w:eastAsia="Arial"/>
                <w:kern w:val="24"/>
              </w:rPr>
            </w:pPr>
            <w:r>
              <w:rPr>
                <w:noProof/>
              </w:rPr>
              <w:t>16.4</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rPr>
                <w:rFonts w:eastAsia="Arial"/>
                <w:kern w:val="24"/>
              </w:rPr>
            </w:pPr>
            <w:r>
              <w:rPr>
                <w:noProof/>
              </w:rPr>
              <w:t>Nastavení synchronizačních zařízení</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X</w:t>
            </w:r>
          </w:p>
        </w:tc>
      </w:tr>
      <w:tr w:rsidR="0004754C" w:rsidTr="0004754C">
        <w:trPr>
          <w:trHeight w:val="418"/>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tcPr>
          <w:p w:rsidR="0004754C" w:rsidRDefault="0004754C" w:rsidP="0004754C">
            <w:pPr>
              <w:spacing w:line="276" w:lineRule="auto"/>
              <w:rPr>
                <w:rFonts w:eastAsia="Arial"/>
                <w:kern w:val="24"/>
              </w:rPr>
            </w:pPr>
            <w:r>
              <w:rPr>
                <w:noProof/>
              </w:rPr>
              <w:t>17.2a</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rPr>
                <w:rFonts w:eastAsia="Arial"/>
                <w:kern w:val="24"/>
              </w:rPr>
            </w:pPr>
            <w:r>
              <w:rPr>
                <w:noProof/>
              </w:rPr>
              <w:t xml:space="preserve">Dodávka jalového výkonu </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r>
              <w:rPr>
                <w:noProof/>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p>
        </w:tc>
      </w:tr>
      <w:tr w:rsidR="0004754C" w:rsidTr="0004754C">
        <w:trPr>
          <w:trHeight w:val="418"/>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tcPr>
          <w:p w:rsidR="0004754C" w:rsidRDefault="0004754C" w:rsidP="0004754C">
            <w:pPr>
              <w:spacing w:line="276" w:lineRule="auto"/>
              <w:rPr>
                <w:rFonts w:eastAsia="Arial"/>
                <w:kern w:val="24"/>
              </w:rPr>
            </w:pPr>
            <w:r>
              <w:rPr>
                <w:noProof/>
              </w:rPr>
              <w:t>17.3</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rPr>
                <w:rFonts w:eastAsia="Arial"/>
                <w:kern w:val="24"/>
              </w:rPr>
            </w:pPr>
            <w:r>
              <w:rPr>
                <w:noProof/>
              </w:rPr>
              <w:t>Velikost a dobu obnovy činného výkonu po poruše</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r>
              <w:rPr>
                <w:noProof/>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X</w:t>
            </w:r>
          </w:p>
        </w:tc>
      </w:tr>
      <w:tr w:rsidR="0004754C" w:rsidTr="0004754C">
        <w:trPr>
          <w:trHeight w:val="418"/>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tcPr>
          <w:p w:rsidR="0004754C" w:rsidRDefault="0004754C" w:rsidP="0004754C">
            <w:pPr>
              <w:spacing w:line="276" w:lineRule="auto"/>
              <w:rPr>
                <w:rFonts w:eastAsia="Arial"/>
                <w:kern w:val="24"/>
              </w:rPr>
            </w:pPr>
            <w:r>
              <w:rPr>
                <w:noProof/>
              </w:rPr>
              <w:t>18.2</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rPr>
                <w:rFonts w:eastAsia="Arial"/>
                <w:kern w:val="24"/>
              </w:rPr>
            </w:pPr>
            <w:r>
              <w:rPr>
                <w:noProof/>
              </w:rPr>
              <w:t>Dodávka jalového výkonu</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X</w:t>
            </w:r>
          </w:p>
        </w:tc>
      </w:tr>
      <w:tr w:rsidR="0004754C" w:rsidTr="0004754C">
        <w:trPr>
          <w:trHeight w:val="418"/>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tcPr>
          <w:p w:rsidR="0004754C" w:rsidRDefault="0004754C" w:rsidP="0004754C">
            <w:pPr>
              <w:spacing w:line="276" w:lineRule="auto"/>
              <w:rPr>
                <w:rFonts w:eastAsia="Arial"/>
                <w:kern w:val="24"/>
              </w:rPr>
            </w:pPr>
            <w:r>
              <w:rPr>
                <w:noProof/>
              </w:rPr>
              <w:t>20.2a</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rPr>
                <w:rFonts w:eastAsia="Arial"/>
                <w:kern w:val="24"/>
              </w:rPr>
            </w:pPr>
            <w:r>
              <w:rPr>
                <w:noProof/>
              </w:rPr>
              <w:t xml:space="preserve">Dodávka jalového výkonu u nesynchronních VM </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p>
        </w:tc>
      </w:tr>
      <w:tr w:rsidR="0004754C" w:rsidTr="0004754C">
        <w:trPr>
          <w:trHeight w:val="418"/>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tcPr>
          <w:p w:rsidR="0004754C" w:rsidRDefault="0004754C" w:rsidP="0004754C">
            <w:pPr>
              <w:spacing w:line="276" w:lineRule="auto"/>
              <w:rPr>
                <w:rFonts w:eastAsia="Arial"/>
                <w:kern w:val="24"/>
              </w:rPr>
            </w:pPr>
            <w:r>
              <w:rPr>
                <w:noProof/>
              </w:rPr>
              <w:t>20.2b,c</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rPr>
                <w:rFonts w:eastAsia="Arial"/>
                <w:kern w:val="24"/>
              </w:rPr>
            </w:pPr>
            <w:r>
              <w:rPr>
                <w:noProof/>
              </w:rPr>
              <w:t>Rychlý poruchový proud v případě poruchy</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r>
              <w:rPr>
                <w:noProof/>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X</w:t>
            </w:r>
          </w:p>
        </w:tc>
      </w:tr>
      <w:tr w:rsidR="0004754C" w:rsidTr="0004754C">
        <w:trPr>
          <w:trHeight w:val="418"/>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tcPr>
          <w:p w:rsidR="0004754C" w:rsidRDefault="0004754C" w:rsidP="0004754C">
            <w:pPr>
              <w:spacing w:line="276" w:lineRule="auto"/>
              <w:rPr>
                <w:rFonts w:eastAsia="Arial"/>
                <w:kern w:val="24"/>
              </w:rPr>
            </w:pPr>
            <w:r>
              <w:rPr>
                <w:noProof/>
              </w:rPr>
              <w:t>20.3</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rPr>
                <w:rFonts w:eastAsia="Arial"/>
                <w:kern w:val="24"/>
              </w:rPr>
            </w:pPr>
            <w:r>
              <w:rPr>
                <w:noProof/>
              </w:rPr>
              <w:t>Obnovení činného výkonu po poruše</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r>
              <w:rPr>
                <w:noProof/>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r>
              <w:rPr>
                <w:noProof/>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X</w:t>
            </w:r>
          </w:p>
        </w:tc>
      </w:tr>
      <w:tr w:rsidR="0004754C" w:rsidTr="0004754C">
        <w:trPr>
          <w:trHeight w:val="418"/>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tcPr>
          <w:p w:rsidR="0004754C" w:rsidRDefault="0004754C" w:rsidP="0004754C">
            <w:pPr>
              <w:spacing w:line="276" w:lineRule="auto"/>
              <w:rPr>
                <w:rFonts w:eastAsia="Arial"/>
                <w:kern w:val="24"/>
              </w:rPr>
            </w:pPr>
            <w:r>
              <w:rPr>
                <w:noProof/>
              </w:rPr>
              <w:t>21.2</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rPr>
                <w:rFonts w:eastAsia="Arial"/>
                <w:kern w:val="24"/>
              </w:rPr>
            </w:pPr>
            <w:r>
              <w:rPr>
                <w:noProof/>
              </w:rPr>
              <w:t>Umělá setrvačnost</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 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 X</w:t>
            </w:r>
          </w:p>
        </w:tc>
      </w:tr>
      <w:tr w:rsidR="0004754C" w:rsidTr="0004754C">
        <w:trPr>
          <w:trHeight w:val="418"/>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tcPr>
          <w:p w:rsidR="0004754C" w:rsidRDefault="0004754C" w:rsidP="0004754C">
            <w:pPr>
              <w:spacing w:line="276" w:lineRule="auto"/>
              <w:rPr>
                <w:rFonts w:eastAsia="Arial"/>
                <w:kern w:val="24"/>
              </w:rPr>
            </w:pPr>
            <w:r>
              <w:rPr>
                <w:noProof/>
              </w:rPr>
              <w:lastRenderedPageBreak/>
              <w:t>21.3b,c</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rPr>
                <w:rFonts w:eastAsia="Arial"/>
                <w:kern w:val="24"/>
              </w:rPr>
            </w:pPr>
            <w:r>
              <w:rPr>
                <w:noProof/>
              </w:rPr>
              <w:t>Dodávka jalového výkonu</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X</w:t>
            </w:r>
          </w:p>
        </w:tc>
      </w:tr>
      <w:tr w:rsidR="0004754C" w:rsidTr="0004754C">
        <w:trPr>
          <w:trHeight w:val="418"/>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tcPr>
          <w:p w:rsidR="0004754C" w:rsidRDefault="0004754C" w:rsidP="0004754C">
            <w:pPr>
              <w:spacing w:line="276" w:lineRule="auto"/>
              <w:rPr>
                <w:rFonts w:eastAsia="Arial"/>
                <w:kern w:val="24"/>
              </w:rPr>
            </w:pPr>
            <w:r>
              <w:rPr>
                <w:noProof/>
              </w:rPr>
              <w:t>21.3d</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rPr>
                <w:rFonts w:eastAsia="Arial"/>
                <w:kern w:val="24"/>
              </w:rPr>
            </w:pPr>
            <w:r>
              <w:rPr>
                <w:noProof/>
              </w:rPr>
              <w:t>Režimy regulace jalového výkonu</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rFonts w:eastAsia="Arial"/>
                <w:kern w:val="24"/>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X</w:t>
            </w:r>
          </w:p>
        </w:tc>
      </w:tr>
      <w:tr w:rsidR="0004754C" w:rsidTr="0004754C">
        <w:trPr>
          <w:trHeight w:val="418"/>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tcPr>
          <w:p w:rsidR="0004754C" w:rsidRDefault="0004754C" w:rsidP="0004754C">
            <w:pPr>
              <w:spacing w:line="276" w:lineRule="auto"/>
              <w:rPr>
                <w:noProof/>
              </w:rPr>
            </w:pPr>
            <w:r>
              <w:rPr>
                <w:noProof/>
              </w:rPr>
              <w:t>21.3e</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rPr>
                <w:noProof/>
              </w:rPr>
            </w:pPr>
            <w:r>
              <w:rPr>
                <w:noProof/>
              </w:rPr>
              <w:t>Priorita příspěvků činného nebo jalového výkonu</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r>
              <w:rPr>
                <w:noProof/>
              </w:rPr>
              <w:t>X</w:t>
            </w: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rFonts w:eastAsia="Arial"/>
                <w:kern w:val="24"/>
              </w:rPr>
            </w:pPr>
            <w:r>
              <w:rPr>
                <w:noProof/>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noProof/>
              </w:rPr>
            </w:pPr>
            <w:r>
              <w:rPr>
                <w:noProof/>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noProof/>
              </w:rPr>
            </w:pPr>
            <w:r>
              <w:rPr>
                <w:noProof/>
              </w:rPr>
              <w:t>X</w:t>
            </w:r>
          </w:p>
        </w:tc>
      </w:tr>
      <w:tr w:rsidR="0004754C" w:rsidTr="0004754C">
        <w:trPr>
          <w:trHeight w:val="418"/>
        </w:trPr>
        <w:tc>
          <w:tcPr>
            <w:tcW w:w="429" w:type="pct"/>
            <w:tcBorders>
              <w:top w:val="single" w:sz="8" w:space="0" w:color="C0504D"/>
              <w:left w:val="double" w:sz="4" w:space="0" w:color="C0504D"/>
              <w:bottom w:val="single" w:sz="8" w:space="0" w:color="C0504D"/>
              <w:right w:val="single" w:sz="8" w:space="0" w:color="C0504D"/>
            </w:tcBorders>
            <w:shd w:val="clear" w:color="auto" w:fill="FEF3D5"/>
            <w:tcMar>
              <w:top w:w="15" w:type="dxa"/>
              <w:left w:w="15" w:type="dxa"/>
              <w:bottom w:w="0" w:type="dxa"/>
              <w:right w:w="15" w:type="dxa"/>
            </w:tcMar>
          </w:tcPr>
          <w:p w:rsidR="0004754C" w:rsidRDefault="0004754C" w:rsidP="0004754C">
            <w:pPr>
              <w:spacing w:line="276" w:lineRule="auto"/>
              <w:rPr>
                <w:noProof/>
              </w:rPr>
            </w:pPr>
            <w:r>
              <w:rPr>
                <w:noProof/>
              </w:rPr>
              <w:t>21.3f</w:t>
            </w:r>
          </w:p>
        </w:tc>
        <w:tc>
          <w:tcPr>
            <w:tcW w:w="3164"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rPr>
                <w:noProof/>
              </w:rPr>
            </w:pPr>
            <w:r>
              <w:rPr>
                <w:noProof/>
              </w:rPr>
              <w:t>Tlumení výkonových oscilací</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rPr>
                <w:rFonts w:cs="Arial"/>
              </w:rPr>
            </w:pP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rPr>
                <w:noProof/>
              </w:rPr>
            </w:pPr>
          </w:p>
        </w:tc>
        <w:tc>
          <w:tcPr>
            <w:tcW w:w="26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noProof/>
              </w:rPr>
            </w:pPr>
            <w:r>
              <w:rPr>
                <w:noProof/>
              </w:rPr>
              <w:t>X</w:t>
            </w:r>
          </w:p>
        </w:tc>
        <w:tc>
          <w:tcPr>
            <w:tcW w:w="229"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noProof/>
              </w:rPr>
            </w:pPr>
            <w:r>
              <w:rPr>
                <w:noProof/>
              </w:rPr>
              <w:t>X</w:t>
            </w:r>
          </w:p>
        </w:tc>
        <w:tc>
          <w:tcPr>
            <w:tcW w:w="200" w:type="pct"/>
            <w:tcBorders>
              <w:top w:val="single" w:sz="8" w:space="0" w:color="C0504D"/>
              <w:left w:val="single" w:sz="8" w:space="0" w:color="C0504D"/>
              <w:bottom w:val="single" w:sz="8" w:space="0" w:color="C0504D"/>
              <w:right w:val="single" w:sz="8" w:space="0" w:color="C0504D"/>
            </w:tcBorders>
            <w:shd w:val="clear" w:color="auto" w:fill="FEF3D5"/>
            <w:tcMar>
              <w:top w:w="13" w:type="dxa"/>
              <w:left w:w="49" w:type="dxa"/>
              <w:bottom w:w="0" w:type="dxa"/>
              <w:right w:w="49" w:type="dxa"/>
            </w:tcMar>
          </w:tcPr>
          <w:p w:rsidR="0004754C" w:rsidRDefault="0004754C" w:rsidP="0004754C">
            <w:pPr>
              <w:spacing w:line="276" w:lineRule="auto"/>
              <w:jc w:val="center"/>
              <w:rPr>
                <w:noProof/>
              </w:rPr>
            </w:pPr>
            <w:r>
              <w:rPr>
                <w:noProof/>
              </w:rPr>
              <w:t>X</w:t>
            </w:r>
          </w:p>
        </w:tc>
      </w:tr>
    </w:tbl>
    <w:p w:rsidR="0004754C" w:rsidRDefault="0004754C" w:rsidP="0004754C">
      <w:pPr>
        <w:spacing w:after="200" w:line="276" w:lineRule="auto"/>
        <w:rPr>
          <w:rStyle w:val="Hypertextovodkaz"/>
          <w:noProof/>
          <w:sz w:val="18"/>
          <w:szCs w:val="18"/>
        </w:rPr>
      </w:pPr>
      <w:r>
        <w:rPr>
          <w:rStyle w:val="Hypertextovodkaz"/>
          <w:noProof/>
          <w:sz w:val="18"/>
          <w:szCs w:val="18"/>
          <w:vertAlign w:val="superscript"/>
        </w:rPr>
        <w:t>1</w:t>
      </w:r>
      <w:r>
        <w:rPr>
          <w:rStyle w:val="Hypertextovodkaz"/>
          <w:noProof/>
          <w:sz w:val="18"/>
          <w:szCs w:val="18"/>
        </w:rPr>
        <w:t xml:space="preserve"> Schopnost startu ze tmy pro VM kategorie B2 je upřesněna v návrhu implementace článku 15.5a</w:t>
      </w:r>
    </w:p>
    <w:p w:rsidR="0004754C" w:rsidRPr="0004754C" w:rsidRDefault="0004754C" w:rsidP="0004754C">
      <w:pPr>
        <w:spacing w:after="200" w:line="276" w:lineRule="auto"/>
        <w:rPr>
          <w:rFonts w:ascii="Calibri" w:hAnsi="Calibri"/>
          <w:noProof/>
          <w:szCs w:val="22"/>
        </w:rPr>
      </w:pPr>
    </w:p>
    <w:p w:rsidR="0004754C" w:rsidRDefault="0004754C" w:rsidP="0004754C">
      <w:pPr>
        <w:pStyle w:val="Obsah1"/>
        <w:rPr>
          <w:noProof/>
          <w:lang w:eastAsia="cs-CZ" w:bidi="ar-SA"/>
        </w:rPr>
        <w:sectPr w:rsidR="0004754C" w:rsidSect="00D4503D">
          <w:headerReference w:type="default" r:id="rId8"/>
          <w:footerReference w:type="default" r:id="rId9"/>
          <w:pgSz w:w="11907" w:h="16839" w:code="9"/>
          <w:pgMar w:top="1417" w:right="850" w:bottom="1417" w:left="1417" w:header="708" w:footer="708" w:gutter="0"/>
          <w:pgNumType w:start="1"/>
          <w:cols w:space="708"/>
          <w:docGrid w:linePitch="360"/>
        </w:sectPr>
      </w:pPr>
    </w:p>
    <w:p w:rsidR="0004754C" w:rsidRDefault="0004754C" w:rsidP="0004754C">
      <w:pPr>
        <w:pStyle w:val="Nadpis3"/>
        <w:rPr>
          <w:rFonts w:eastAsia="Arial"/>
          <w:szCs w:val="22"/>
          <w:lang w:eastAsia="de-DE"/>
        </w:rPr>
      </w:pPr>
      <w:r>
        <w:lastRenderedPageBreak/>
        <w:fldChar w:fldCharType="end"/>
      </w:r>
      <w:r>
        <w:rPr>
          <w:rFonts w:eastAsia="Arial"/>
        </w:rPr>
        <w:t xml:space="preserve">Frekvenční rozsahy a časové limity pro VM - </w:t>
      </w:r>
      <w:proofErr w:type="spellStart"/>
      <w:r>
        <w:rPr>
          <w:rFonts w:eastAsia="Arial"/>
          <w:szCs w:val="22"/>
          <w:lang w:eastAsia="de-DE"/>
        </w:rPr>
        <w:t>RfG</w:t>
      </w:r>
      <w:proofErr w:type="spellEnd"/>
      <w:r>
        <w:rPr>
          <w:rFonts w:eastAsia="Arial"/>
          <w:szCs w:val="22"/>
          <w:lang w:eastAsia="de-DE"/>
        </w:rPr>
        <w:t>, Článek 13(1. a)</w:t>
      </w:r>
    </w:p>
    <w:p w:rsidR="0004754C" w:rsidRDefault="0004754C" w:rsidP="0004754C">
      <w:pPr>
        <w:ind w:left="-567" w:right="-566"/>
        <w:jc w:val="both"/>
        <w:rPr>
          <w:rFonts w:eastAsia="Arial"/>
          <w:lang w:eastAsia="de-DE"/>
        </w:rPr>
      </w:pPr>
      <w:r>
        <w:rPr>
          <w:rFonts w:eastAsia="Arial"/>
          <w:lang w:eastAsia="de-DE"/>
        </w:rPr>
        <w:t xml:space="preserve">Výrobní modul musí být schopen zůstat připojený k soustavě a pracovat v rozsazích frekvencí a po dobu, jak je uvedeno v tabulce. </w:t>
      </w:r>
    </w:p>
    <w:p w:rsidR="0004754C" w:rsidRDefault="0004754C" w:rsidP="0004754C">
      <w:pPr>
        <w:ind w:left="-567" w:right="-566"/>
        <w:jc w:val="both"/>
        <w:rPr>
          <w:rFonts w:eastAsia="Arial"/>
          <w:lang w:eastAsia="de-DE"/>
        </w:rPr>
      </w:pPr>
      <w:r>
        <w:rPr>
          <w:rFonts w:eastAsia="Arial"/>
          <w:lang w:eastAsia="de-DE"/>
        </w:rPr>
        <w:t xml:space="preserve">Příslušný provozovatel soustavy, v koordinaci s příslušným provozovatelem přenosové soustavy, a vlastník výrobny elektřiny se mohou dohodnout na širších rozsazích frekvencí, delších minimálních dobách provozu nebo na specifických požadavcích na kombinované odchylky frekvence a napětí, aby mohly být co nejlépe využívány technické charakteristiky výrobního modulu, je-li to nezbytné pro zachování nebo obnovu bezpečnosti provozu soustavy. </w:t>
      </w:r>
    </w:p>
    <w:p w:rsidR="0004754C" w:rsidRDefault="0004754C" w:rsidP="0004754C">
      <w:pPr>
        <w:ind w:left="-567" w:right="-566"/>
        <w:jc w:val="both"/>
        <w:rPr>
          <w:rFonts w:eastAsia="Arial"/>
          <w:lang w:eastAsia="de-DE"/>
        </w:rPr>
      </w:pPr>
      <w:r>
        <w:rPr>
          <w:rFonts w:eastAsia="Arial"/>
          <w:lang w:eastAsia="de-DE"/>
        </w:rPr>
        <w:t>Vlastník výrobny elektřiny nesmí neodůvodněně odepřít souhlas s uplatněním širších rozsahů frekvencí nebo delších minimálních dob provozu, při zohlednění jejich ekonomické a technické proveditelnosti.</w:t>
      </w:r>
    </w:p>
    <w:p w:rsidR="0004754C" w:rsidRDefault="0004754C" w:rsidP="0004754C">
      <w:pPr>
        <w:ind w:left="-567"/>
        <w:rPr>
          <w:rFonts w:eastAsia="Arial"/>
          <w:lang w:eastAsia="de-DE"/>
        </w:rPr>
      </w:pPr>
    </w:p>
    <w:p w:rsidR="0004754C" w:rsidRDefault="00F90FDB" w:rsidP="0004754C">
      <w:pPr>
        <w:jc w:val="center"/>
        <w:rPr>
          <w:rFonts w:eastAsia="Arial"/>
          <w:lang w:eastAsia="de-DE"/>
        </w:rPr>
      </w:pPr>
      <w:r w:rsidRPr="0004754C">
        <w:rPr>
          <w:rFonts w:eastAsia="Arial"/>
          <w:noProof/>
        </w:rPr>
        <w:drawing>
          <wp:inline distT="0" distB="0" distL="0" distR="0">
            <wp:extent cx="5762625" cy="2400300"/>
            <wp:effectExtent l="0" t="0" r="9525" b="0"/>
            <wp:docPr id="66"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2400300"/>
                    </a:xfrm>
                    <a:prstGeom prst="rect">
                      <a:avLst/>
                    </a:prstGeom>
                    <a:noFill/>
                    <a:ln>
                      <a:noFill/>
                    </a:ln>
                  </pic:spPr>
                </pic:pic>
              </a:graphicData>
            </a:graphic>
          </wp:inline>
        </w:drawing>
      </w:r>
    </w:p>
    <w:p w:rsidR="0004754C" w:rsidRDefault="0004754C" w:rsidP="0004754C">
      <w:pPr>
        <w:rPr>
          <w:rFonts w:eastAsia="Arial"/>
          <w:lang w:eastAsia="de-DE"/>
        </w:rPr>
      </w:pPr>
    </w:p>
    <w:tbl>
      <w:tblPr>
        <w:tblpPr w:leftFromText="141" w:rightFromText="141" w:vertAnchor="text" w:horzAnchor="margin" w:tblpXSpec="center" w:tblpY="9"/>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806"/>
        <w:gridCol w:w="8371"/>
      </w:tblGrid>
      <w:tr w:rsidR="0004754C" w:rsidTr="0004754C">
        <w:trPr>
          <w:trHeight w:val="1882"/>
        </w:trPr>
        <w:tc>
          <w:tcPr>
            <w:tcW w:w="1696" w:type="dxa"/>
            <w:shd w:val="clear" w:color="auto" w:fill="auto"/>
          </w:tcPr>
          <w:p w:rsidR="0004754C" w:rsidRPr="0004754C" w:rsidRDefault="0004754C" w:rsidP="0004754C">
            <w:pPr>
              <w:spacing w:before="120" w:after="120"/>
              <w:jc w:val="both"/>
              <w:rPr>
                <w:rFonts w:ascii="Arial" w:eastAsia="Arial" w:hAnsi="Arial"/>
                <w:b/>
                <w:sz w:val="22"/>
                <w:szCs w:val="22"/>
              </w:rPr>
            </w:pPr>
            <w:r w:rsidRPr="0004754C">
              <w:rPr>
                <w:rFonts w:ascii="Arial" w:eastAsia="Arial" w:hAnsi="Arial"/>
                <w:b/>
                <w:sz w:val="22"/>
                <w:szCs w:val="22"/>
              </w:rPr>
              <w:t xml:space="preserve">Návrh k implementaci </w:t>
            </w:r>
            <w:proofErr w:type="spellStart"/>
            <w:r w:rsidRPr="0004754C">
              <w:rPr>
                <w:rFonts w:ascii="Arial" w:eastAsia="Arial" w:hAnsi="Arial"/>
                <w:b/>
                <w:sz w:val="22"/>
                <w:szCs w:val="22"/>
              </w:rPr>
              <w:t>RfG</w:t>
            </w:r>
            <w:proofErr w:type="spellEnd"/>
            <w:r w:rsidRPr="0004754C">
              <w:rPr>
                <w:rFonts w:ascii="Arial" w:eastAsia="Arial" w:hAnsi="Arial"/>
                <w:b/>
                <w:sz w:val="22"/>
                <w:szCs w:val="22"/>
              </w:rPr>
              <w:t xml:space="preserve"> čl.13.1a</w:t>
            </w:r>
          </w:p>
        </w:tc>
        <w:tc>
          <w:tcPr>
            <w:tcW w:w="8481" w:type="dxa"/>
            <w:shd w:val="clear" w:color="auto" w:fill="auto"/>
          </w:tcPr>
          <w:p w:rsidR="0004754C" w:rsidRPr="0004754C" w:rsidRDefault="0004754C" w:rsidP="0004754C">
            <w:pPr>
              <w:pStyle w:val="Titulek"/>
              <w:rPr>
                <w:b w:val="0"/>
                <w:color w:val="auto"/>
              </w:rPr>
            </w:pPr>
            <w:r w:rsidRPr="0004754C">
              <w:rPr>
                <w:color w:val="auto"/>
              </w:rPr>
              <w:t xml:space="preserve">Tab. </w:t>
            </w:r>
            <w:r w:rsidRPr="0004754C">
              <w:rPr>
                <w:color w:val="auto"/>
              </w:rPr>
              <w:fldChar w:fldCharType="begin"/>
            </w:r>
            <w:r w:rsidRPr="0004754C">
              <w:rPr>
                <w:color w:val="auto"/>
              </w:rPr>
              <w:instrText xml:space="preserve"> SEQ Tab. \* ARABIC </w:instrText>
            </w:r>
            <w:r w:rsidRPr="0004754C">
              <w:rPr>
                <w:color w:val="auto"/>
              </w:rPr>
              <w:fldChar w:fldCharType="separate"/>
            </w:r>
            <w:r w:rsidRPr="0004754C">
              <w:rPr>
                <w:noProof/>
                <w:color w:val="auto"/>
              </w:rPr>
              <w:t>2</w:t>
            </w:r>
            <w:r w:rsidRPr="0004754C">
              <w:rPr>
                <w:color w:val="auto"/>
              </w:rPr>
              <w:fldChar w:fldCharType="end"/>
            </w:r>
            <w:r w:rsidRPr="0004754C">
              <w:rPr>
                <w:color w:val="auto"/>
              </w:rPr>
              <w:t xml:space="preserve"> </w:t>
            </w:r>
            <w:r w:rsidRPr="0004754C">
              <w:rPr>
                <w:b w:val="0"/>
                <w:color w:val="auto"/>
              </w:rPr>
              <w:t>Minimální doby, po které výrobní moduly A1, A2, B1, B2, C a D musí být schopny provozu (bez odpojení od soustavy) při odchylkách frekvence sítě od jmenovité hodnoty</w:t>
            </w:r>
          </w:p>
          <w:p w:rsidR="0004754C" w:rsidRPr="0004754C" w:rsidRDefault="0004754C" w:rsidP="0004754C">
            <w:pPr>
              <w:rPr>
                <w:rFonts w:ascii="Arial" w:eastAsia="Arial" w:hAnsi="Arial"/>
                <w:sz w:val="22"/>
                <w:szCs w:val="22"/>
              </w:rPr>
            </w:pPr>
          </w:p>
          <w:p w:rsidR="0004754C" w:rsidRPr="0004754C" w:rsidRDefault="0004754C" w:rsidP="0004754C">
            <w:pPr>
              <w:rPr>
                <w:rFonts w:ascii="Arial" w:eastAsia="Arial" w:hAnsi="Arial"/>
                <w:sz w:val="22"/>
                <w:szCs w:val="22"/>
              </w:rPr>
            </w:pPr>
          </w:p>
          <w:p w:rsidR="0004754C" w:rsidRPr="0004754C" w:rsidRDefault="0004754C" w:rsidP="0004754C">
            <w:pPr>
              <w:rPr>
                <w:rFonts w:ascii="Arial" w:eastAsia="Arial" w:hAnsi="Arial"/>
                <w:sz w:val="22"/>
                <w:szCs w:val="22"/>
              </w:rPr>
            </w:pPr>
          </w:p>
          <w:p w:rsidR="0004754C" w:rsidRPr="0004754C" w:rsidRDefault="0004754C" w:rsidP="0004754C">
            <w:pPr>
              <w:pStyle w:val="Titulek"/>
              <w:keepNext/>
              <w:rPr>
                <w:color w:val="auto"/>
              </w:rPr>
            </w:pPr>
          </w:p>
          <w:tbl>
            <w:tblPr>
              <w:tblpPr w:leftFromText="141" w:rightFromText="141" w:vertAnchor="page" w:horzAnchor="page" w:tblpX="558" w:tblpY="46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1"/>
              <w:gridCol w:w="2196"/>
            </w:tblGrid>
            <w:tr w:rsidR="0004754C" w:rsidTr="0004754C">
              <w:trPr>
                <w:trHeight w:val="202"/>
              </w:trPr>
              <w:tc>
                <w:tcPr>
                  <w:tcW w:w="2431" w:type="dxa"/>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Rozsah frekvence [Hz]</w:t>
                  </w:r>
                </w:p>
              </w:tc>
              <w:tc>
                <w:tcPr>
                  <w:tcW w:w="2196" w:type="dxa"/>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Doba provozu</w:t>
                  </w:r>
                </w:p>
              </w:tc>
            </w:tr>
            <w:tr w:rsidR="0004754C" w:rsidTr="0004754C">
              <w:trPr>
                <w:trHeight w:val="212"/>
              </w:trPr>
              <w:tc>
                <w:tcPr>
                  <w:tcW w:w="2431" w:type="dxa"/>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47.5-48.5</w:t>
                  </w:r>
                </w:p>
              </w:tc>
              <w:tc>
                <w:tcPr>
                  <w:tcW w:w="2196" w:type="dxa"/>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30 minut</w:t>
                  </w:r>
                </w:p>
              </w:tc>
            </w:tr>
            <w:tr w:rsidR="0004754C" w:rsidTr="0004754C">
              <w:trPr>
                <w:trHeight w:val="202"/>
              </w:trPr>
              <w:tc>
                <w:tcPr>
                  <w:tcW w:w="2431" w:type="dxa"/>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48.5-49</w:t>
                  </w:r>
                </w:p>
              </w:tc>
              <w:tc>
                <w:tcPr>
                  <w:tcW w:w="2196" w:type="dxa"/>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90 minut</w:t>
                  </w:r>
                </w:p>
              </w:tc>
            </w:tr>
            <w:tr w:rsidR="0004754C" w:rsidTr="0004754C">
              <w:trPr>
                <w:trHeight w:val="202"/>
              </w:trPr>
              <w:tc>
                <w:tcPr>
                  <w:tcW w:w="2431" w:type="dxa"/>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49-51</w:t>
                  </w:r>
                </w:p>
              </w:tc>
              <w:tc>
                <w:tcPr>
                  <w:tcW w:w="2196" w:type="dxa"/>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časově neomezeno</w:t>
                  </w:r>
                </w:p>
              </w:tc>
            </w:tr>
            <w:tr w:rsidR="0004754C" w:rsidTr="0004754C">
              <w:trPr>
                <w:trHeight w:val="212"/>
              </w:trPr>
              <w:tc>
                <w:tcPr>
                  <w:tcW w:w="2431" w:type="dxa"/>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51-51.5</w:t>
                  </w:r>
                </w:p>
              </w:tc>
              <w:tc>
                <w:tcPr>
                  <w:tcW w:w="2196" w:type="dxa"/>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30 minut</w:t>
                  </w:r>
                </w:p>
              </w:tc>
            </w:tr>
          </w:tbl>
          <w:p w:rsidR="0004754C" w:rsidRPr="0004754C" w:rsidRDefault="0004754C" w:rsidP="0004754C">
            <w:pPr>
              <w:spacing w:before="100" w:beforeAutospacing="1" w:after="100" w:afterAutospacing="1"/>
              <w:rPr>
                <w:sz w:val="22"/>
                <w:szCs w:val="22"/>
              </w:rPr>
            </w:pPr>
          </w:p>
        </w:tc>
      </w:tr>
    </w:tbl>
    <w:p w:rsidR="0004754C" w:rsidRDefault="0004754C" w:rsidP="0004754C"/>
    <w:p w:rsidR="0004754C" w:rsidRDefault="0004754C" w:rsidP="0004754C">
      <w:pPr>
        <w:pStyle w:val="Nadpis3"/>
        <w:rPr>
          <w:lang w:eastAsia="de-DE"/>
        </w:rPr>
      </w:pPr>
      <w:r>
        <w:t xml:space="preserve">Hodnota rychlosti změny frekvence (ROCOF) - </w:t>
      </w:r>
      <w:proofErr w:type="spellStart"/>
      <w:r>
        <w:rPr>
          <w:lang w:eastAsia="de-DE"/>
        </w:rPr>
        <w:t>RfG</w:t>
      </w:r>
      <w:proofErr w:type="spellEnd"/>
      <w:r>
        <w:rPr>
          <w:lang w:eastAsia="de-DE"/>
        </w:rPr>
        <w:t>, Článek 13(1. b)</w:t>
      </w:r>
    </w:p>
    <w:p w:rsidR="0004754C" w:rsidRDefault="0004754C" w:rsidP="0004754C">
      <w:pPr>
        <w:ind w:left="-567" w:right="-566"/>
        <w:jc w:val="both"/>
        <w:rPr>
          <w:lang w:eastAsia="de-DE"/>
        </w:rPr>
      </w:pPr>
      <w:r>
        <w:rPr>
          <w:lang w:eastAsia="de-DE"/>
        </w:rPr>
        <w:t xml:space="preserve">S ohledem na schopnost zdroje zůstat připojen k síti při dané rychlosti změny frekvence (ROCOF) musí být výrobní modul schopen zůstat připojen k soustavě a pracovat při rychlostech změny frekvence až po hodnotu stanovenou příslušným provozovatelem přenosové soustavy, pokud odepnutí od sítě nebylo vyvoláno ochranou při odpojení sítě (LOM – </w:t>
      </w:r>
      <w:proofErr w:type="spellStart"/>
      <w:r>
        <w:rPr>
          <w:lang w:eastAsia="de-DE"/>
        </w:rPr>
        <w:t>loss</w:t>
      </w:r>
      <w:proofErr w:type="spellEnd"/>
      <w:r>
        <w:rPr>
          <w:lang w:eastAsia="de-DE"/>
        </w:rPr>
        <w:t xml:space="preserve"> </w:t>
      </w:r>
      <w:proofErr w:type="spellStart"/>
      <w:r>
        <w:rPr>
          <w:lang w:eastAsia="de-DE"/>
        </w:rPr>
        <w:t>of</w:t>
      </w:r>
      <w:proofErr w:type="spellEnd"/>
      <w:r>
        <w:rPr>
          <w:lang w:eastAsia="de-DE"/>
        </w:rPr>
        <w:t xml:space="preserve"> </w:t>
      </w:r>
      <w:proofErr w:type="spellStart"/>
      <w:r>
        <w:rPr>
          <w:lang w:eastAsia="de-DE"/>
        </w:rPr>
        <w:t>mains</w:t>
      </w:r>
      <w:proofErr w:type="spellEnd"/>
      <w:r>
        <w:rPr>
          <w:lang w:eastAsia="de-DE"/>
        </w:rPr>
        <w:t>), která působila v důsledku rychlosti změny frekvence.</w:t>
      </w:r>
    </w:p>
    <w:p w:rsidR="0004754C" w:rsidRDefault="0004754C" w:rsidP="0004754C">
      <w:pPr>
        <w:ind w:left="-567"/>
        <w:jc w:val="both"/>
        <w:rPr>
          <w:lang w:eastAsia="de-D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843"/>
        <w:gridCol w:w="8363"/>
      </w:tblGrid>
      <w:tr w:rsidR="0004754C" w:rsidTr="0004754C">
        <w:tc>
          <w:tcPr>
            <w:tcW w:w="1843" w:type="dxa"/>
            <w:shd w:val="clear" w:color="auto" w:fill="auto"/>
          </w:tcPr>
          <w:p w:rsidR="0004754C" w:rsidRPr="0004754C" w:rsidRDefault="0004754C" w:rsidP="0004754C">
            <w:pPr>
              <w:rPr>
                <w:rFonts w:ascii="Arial" w:eastAsia="Arial" w:hAnsi="Arial"/>
                <w:sz w:val="22"/>
                <w:szCs w:val="22"/>
              </w:rPr>
            </w:pPr>
            <w:r w:rsidRPr="0004754C">
              <w:rPr>
                <w:rFonts w:ascii="Arial" w:eastAsia="Arial" w:hAnsi="Arial"/>
                <w:b/>
                <w:sz w:val="22"/>
                <w:szCs w:val="22"/>
              </w:rPr>
              <w:t xml:space="preserve">Návrh k implementaci </w:t>
            </w:r>
            <w:proofErr w:type="spellStart"/>
            <w:r w:rsidRPr="0004754C">
              <w:rPr>
                <w:rFonts w:ascii="Arial" w:eastAsia="Arial" w:hAnsi="Arial"/>
                <w:b/>
                <w:sz w:val="22"/>
                <w:szCs w:val="22"/>
              </w:rPr>
              <w:t>RfG</w:t>
            </w:r>
            <w:proofErr w:type="spellEnd"/>
            <w:r w:rsidRPr="0004754C">
              <w:rPr>
                <w:rFonts w:ascii="Arial" w:eastAsia="Arial" w:hAnsi="Arial"/>
                <w:b/>
                <w:sz w:val="22"/>
                <w:szCs w:val="22"/>
              </w:rPr>
              <w:t xml:space="preserve"> čl.13.1b</w:t>
            </w:r>
          </w:p>
        </w:tc>
        <w:tc>
          <w:tcPr>
            <w:tcW w:w="8363" w:type="dxa"/>
            <w:shd w:val="clear" w:color="auto" w:fill="auto"/>
          </w:tcPr>
          <w:p w:rsidR="0004754C" w:rsidRPr="0004754C" w:rsidRDefault="0004754C" w:rsidP="0004754C">
            <w:pPr>
              <w:rPr>
                <w:rFonts w:ascii="Arial" w:eastAsia="Arial" w:hAnsi="Arial"/>
                <w:sz w:val="22"/>
                <w:szCs w:val="22"/>
              </w:rPr>
            </w:pPr>
            <w:r w:rsidRPr="0004754C">
              <w:rPr>
                <w:rFonts w:ascii="Arial" w:eastAsia="Arial" w:hAnsi="Arial"/>
                <w:sz w:val="22"/>
                <w:szCs w:val="22"/>
              </w:rPr>
              <w:t>Výrobní moduly A1, A2, B1, B2, C a D se nesmí odpojit v případě časové změny frekvence sítě (</w:t>
            </w:r>
            <w:proofErr w:type="spellStart"/>
            <w:r w:rsidRPr="0004754C">
              <w:rPr>
                <w:rFonts w:ascii="Arial" w:eastAsia="Arial" w:hAnsi="Arial"/>
                <w:sz w:val="22"/>
                <w:szCs w:val="22"/>
              </w:rPr>
              <w:t>RoCoF</w:t>
            </w:r>
            <w:proofErr w:type="spellEnd"/>
            <w:r w:rsidRPr="0004754C">
              <w:rPr>
                <w:rFonts w:ascii="Arial" w:eastAsia="Arial" w:hAnsi="Arial"/>
                <w:sz w:val="22"/>
                <w:szCs w:val="22"/>
              </w:rPr>
              <w:t xml:space="preserve">) do hodnoty </w:t>
            </w:r>
            <w:r w:rsidRPr="0004754C">
              <w:rPr>
                <w:rFonts w:ascii="Arial" w:eastAsia="Arial" w:hAnsi="Arial"/>
                <w:sz w:val="22"/>
                <w:szCs w:val="22"/>
              </w:rPr>
              <w:sym w:font="Symbol" w:char="F0B1"/>
            </w:r>
            <w:r w:rsidRPr="0004754C">
              <w:rPr>
                <w:rFonts w:ascii="Arial" w:eastAsia="Arial" w:hAnsi="Arial"/>
                <w:sz w:val="22"/>
                <w:szCs w:val="22"/>
              </w:rPr>
              <w:t xml:space="preserve">2 Hz/s, přičemž </w:t>
            </w:r>
            <w:proofErr w:type="spellStart"/>
            <w:r w:rsidRPr="0004754C">
              <w:rPr>
                <w:rFonts w:ascii="Arial" w:eastAsia="Arial" w:hAnsi="Arial"/>
                <w:sz w:val="22"/>
                <w:szCs w:val="22"/>
              </w:rPr>
              <w:t>RoCoF</w:t>
            </w:r>
            <w:proofErr w:type="spellEnd"/>
            <w:r w:rsidRPr="0004754C">
              <w:rPr>
                <w:rFonts w:ascii="Arial" w:eastAsia="Arial" w:hAnsi="Arial"/>
                <w:sz w:val="22"/>
                <w:szCs w:val="22"/>
              </w:rPr>
              <w:t xml:space="preserve"> je měřena jako střední hodnota derivace frekvence v časovém intervalu 500 </w:t>
            </w:r>
            <w:proofErr w:type="spellStart"/>
            <w:r w:rsidRPr="0004754C">
              <w:rPr>
                <w:rFonts w:ascii="Arial" w:eastAsia="Arial" w:hAnsi="Arial"/>
                <w:sz w:val="22"/>
                <w:szCs w:val="22"/>
              </w:rPr>
              <w:t>ms</w:t>
            </w:r>
            <w:proofErr w:type="spellEnd"/>
            <w:r w:rsidRPr="0004754C">
              <w:rPr>
                <w:rFonts w:ascii="Arial" w:eastAsia="Arial" w:hAnsi="Arial"/>
                <w:sz w:val="22"/>
                <w:szCs w:val="22"/>
              </w:rPr>
              <w:t>.</w:t>
            </w:r>
          </w:p>
        </w:tc>
      </w:tr>
    </w:tbl>
    <w:p w:rsidR="0004754C" w:rsidRDefault="0004754C" w:rsidP="0004754C">
      <w:pPr>
        <w:pStyle w:val="Nadpis3"/>
      </w:pPr>
    </w:p>
    <w:p w:rsidR="0004754C" w:rsidRDefault="0004754C" w:rsidP="0004754C">
      <w:pPr>
        <w:pStyle w:val="Nadpis3"/>
        <w:rPr>
          <w:lang w:eastAsia="de-DE"/>
        </w:rPr>
      </w:pPr>
      <w:r>
        <w:t xml:space="preserve">Omezený frekvenčně závislý režim při </w:t>
      </w:r>
      <w:proofErr w:type="spellStart"/>
      <w:r>
        <w:t>nadfrekvenci</w:t>
      </w:r>
      <w:proofErr w:type="spellEnd"/>
      <w:r>
        <w:t xml:space="preserve"> LFSM-O - </w:t>
      </w:r>
      <w:proofErr w:type="spellStart"/>
      <w:r>
        <w:rPr>
          <w:lang w:eastAsia="de-DE"/>
        </w:rPr>
        <w:t>RfG</w:t>
      </w:r>
      <w:proofErr w:type="spellEnd"/>
      <w:r>
        <w:rPr>
          <w:lang w:eastAsia="de-DE"/>
        </w:rPr>
        <w:t>, Článek 13(2)</w:t>
      </w:r>
    </w:p>
    <w:p w:rsidR="0004754C" w:rsidRDefault="0004754C" w:rsidP="0004754C">
      <w:pPr>
        <w:spacing w:before="120" w:after="120"/>
        <w:ind w:left="-567" w:right="-566"/>
        <w:jc w:val="both"/>
        <w:rPr>
          <w:lang w:eastAsia="de-DE"/>
        </w:rPr>
      </w:pPr>
      <w:r>
        <w:rPr>
          <w:lang w:eastAsia="de-DE"/>
        </w:rPr>
        <w:t xml:space="preserve">Pokud jde o omezený frekvenčně závislý režim při </w:t>
      </w:r>
      <w:proofErr w:type="spellStart"/>
      <w:r>
        <w:rPr>
          <w:lang w:eastAsia="de-DE"/>
        </w:rPr>
        <w:t>nadfrekvenci</w:t>
      </w:r>
      <w:proofErr w:type="spellEnd"/>
      <w:r>
        <w:rPr>
          <w:lang w:eastAsia="de-DE"/>
        </w:rPr>
        <w:t>, platí níže uvedené, jak pro svou regulační oblast určí příslušný provozovatel přenosové soustavy v koordinaci s provozovateli přenosových soustav téže synchronně propojené oblasti, aby byl zajištěn minimální dopad na sousední oblasti:</w:t>
      </w:r>
    </w:p>
    <w:p w:rsidR="0004754C" w:rsidRDefault="0004754C" w:rsidP="0004754C">
      <w:pPr>
        <w:pStyle w:val="Odstavecseseznamem"/>
        <w:numPr>
          <w:ilvl w:val="0"/>
          <w:numId w:val="2"/>
        </w:numPr>
        <w:spacing w:before="120" w:after="120"/>
        <w:ind w:right="-566"/>
        <w:jc w:val="both"/>
        <w:rPr>
          <w:lang w:eastAsia="de-DE"/>
        </w:rPr>
      </w:pPr>
      <w:r>
        <w:rPr>
          <w:lang w:eastAsia="de-DE"/>
        </w:rPr>
        <w:lastRenderedPageBreak/>
        <w:t>výrobní modul musí být schopen aktivovat poskytování frekvenční odezvy činného výkonu podle schématu č. 1 při prahové hodnotě frekvence a při nastavení statiky, jež stanoví příslušný provozovatel přenosové soustavy</w:t>
      </w:r>
    </w:p>
    <w:p w:rsidR="0004754C" w:rsidRDefault="0004754C" w:rsidP="0004754C">
      <w:pPr>
        <w:pStyle w:val="Odstavecseseznamem"/>
        <w:numPr>
          <w:ilvl w:val="0"/>
          <w:numId w:val="2"/>
        </w:numPr>
        <w:spacing w:before="120" w:after="120"/>
        <w:ind w:right="-566"/>
        <w:jc w:val="both"/>
        <w:rPr>
          <w:lang w:eastAsia="de-DE"/>
        </w:rPr>
      </w:pPr>
      <w:r>
        <w:rPr>
          <w:lang w:eastAsia="de-DE"/>
        </w:rPr>
        <w:t xml:space="preserve">namísto schopnosti uvedené v písmeni a) se může příslušný provozovatel přenosové soustavy rozhodnout, že ve své regulační oblasti povolí automatické odpojování a opětovné připojování výrobních modulů typu A při náhodně rozdělených frekvencích, v ideálním případě rovnoměrně distribuovaných, nad prahovou hodnotou frekvence, jak určí příslušný provozovatel přenosové soustavy, je-li ve spolupráci s vlastníky výroben elektřiny schopen příslušnému regulačnímu orgánu prokázat, že má toto rozhodnutí omezený přeshraniční dopad a ve všech stavech soustavy zůstává zachována stejná úroveň bezpečnosti provozu; </w:t>
      </w:r>
    </w:p>
    <w:p w:rsidR="0004754C" w:rsidRDefault="0004754C" w:rsidP="0004754C">
      <w:pPr>
        <w:pStyle w:val="Odstavecseseznamem"/>
        <w:numPr>
          <w:ilvl w:val="0"/>
          <w:numId w:val="2"/>
        </w:numPr>
        <w:spacing w:before="120" w:after="120"/>
        <w:ind w:right="-566"/>
        <w:jc w:val="both"/>
        <w:rPr>
          <w:lang w:eastAsia="de-DE"/>
        </w:rPr>
      </w:pPr>
      <w:r>
        <w:rPr>
          <w:lang w:eastAsia="de-DE"/>
        </w:rPr>
        <w:t xml:space="preserve">prahová hodnota frekvence musí být mezi 50,2 Hz a 50,5 Hz včetně; </w:t>
      </w:r>
    </w:p>
    <w:p w:rsidR="0004754C" w:rsidRDefault="0004754C" w:rsidP="0004754C">
      <w:pPr>
        <w:pStyle w:val="Odstavecseseznamem"/>
        <w:numPr>
          <w:ilvl w:val="0"/>
          <w:numId w:val="2"/>
        </w:numPr>
        <w:spacing w:before="120" w:after="120"/>
        <w:ind w:right="-566"/>
        <w:jc w:val="both"/>
        <w:rPr>
          <w:lang w:eastAsia="de-DE"/>
        </w:rPr>
      </w:pPr>
      <w:r>
        <w:rPr>
          <w:lang w:eastAsia="de-DE"/>
        </w:rPr>
        <w:t xml:space="preserve">nastavení statiky musí být mezi 2 % a 12 %; </w:t>
      </w:r>
    </w:p>
    <w:p w:rsidR="0004754C" w:rsidRDefault="0004754C" w:rsidP="0004754C">
      <w:pPr>
        <w:pStyle w:val="Odstavecseseznamem"/>
        <w:numPr>
          <w:ilvl w:val="0"/>
          <w:numId w:val="2"/>
        </w:numPr>
        <w:spacing w:before="120" w:after="120"/>
        <w:ind w:right="-566"/>
        <w:jc w:val="both"/>
        <w:rPr>
          <w:lang w:eastAsia="de-DE"/>
        </w:rPr>
      </w:pPr>
      <w:r>
        <w:rPr>
          <w:lang w:eastAsia="de-DE"/>
        </w:rPr>
        <w:t xml:space="preserve">výrobní modul musí být schopen aktivovat frekvenční odezvu činného výkonu s co nejkratší možnou počáteční prodlevou. Je-li tato prodleva delší než dvě sekundy, vlastník výrobny elektřiny musí tuto prodlevu zdůvodnit a příslušnému provozovateli přenosové soustavy poskytnout technické důkazy; </w:t>
      </w:r>
    </w:p>
    <w:p w:rsidR="0004754C" w:rsidRDefault="0004754C" w:rsidP="0004754C">
      <w:pPr>
        <w:pStyle w:val="Odstavecseseznamem"/>
        <w:numPr>
          <w:ilvl w:val="0"/>
          <w:numId w:val="2"/>
        </w:numPr>
        <w:spacing w:before="120" w:after="120"/>
        <w:ind w:right="-566"/>
        <w:jc w:val="both"/>
        <w:rPr>
          <w:lang w:eastAsia="de-DE"/>
        </w:rPr>
      </w:pPr>
      <w:r>
        <w:rPr>
          <w:lang w:eastAsia="de-DE"/>
        </w:rPr>
        <w:t xml:space="preserve">příslušný provozovatel přenosové soustavy může požádat, aby po dosažení minimální regulační úrovně byl výrobní modul schopen buď i) pokračovat v provozu na této úrovni, nebo </w:t>
      </w:r>
      <w:proofErr w:type="spellStart"/>
      <w:r>
        <w:rPr>
          <w:lang w:eastAsia="de-DE"/>
        </w:rPr>
        <w:t>ii</w:t>
      </w:r>
      <w:proofErr w:type="spellEnd"/>
      <w:r>
        <w:rPr>
          <w:lang w:eastAsia="de-DE"/>
        </w:rPr>
        <w:t xml:space="preserve">) dále snižovat činný výkon na výstupu; </w:t>
      </w:r>
    </w:p>
    <w:p w:rsidR="0004754C" w:rsidRDefault="0004754C" w:rsidP="0004754C">
      <w:pPr>
        <w:pStyle w:val="Odstavecseseznamem"/>
        <w:numPr>
          <w:ilvl w:val="0"/>
          <w:numId w:val="2"/>
        </w:numPr>
        <w:spacing w:before="120" w:after="120"/>
        <w:ind w:right="-566"/>
        <w:jc w:val="both"/>
        <w:rPr>
          <w:lang w:eastAsia="de-DE"/>
        </w:rPr>
      </w:pPr>
      <w:r>
        <w:rPr>
          <w:lang w:eastAsia="de-DE"/>
        </w:rPr>
        <w:t xml:space="preserve">výrobní modul musí být v omezeném frekvenčně závislém režimu při </w:t>
      </w:r>
      <w:proofErr w:type="spellStart"/>
      <w:r>
        <w:rPr>
          <w:lang w:eastAsia="de-DE"/>
        </w:rPr>
        <w:t>nadfrekvenci</w:t>
      </w:r>
      <w:proofErr w:type="spellEnd"/>
      <w:r>
        <w:rPr>
          <w:lang w:eastAsia="de-DE"/>
        </w:rPr>
        <w:t xml:space="preserve"> schopen stabilního provozu. Je-li omezený frekvenčně závislý režim při </w:t>
      </w:r>
      <w:proofErr w:type="spellStart"/>
      <w:r>
        <w:rPr>
          <w:lang w:eastAsia="de-DE"/>
        </w:rPr>
        <w:t>nadfrekvenci</w:t>
      </w:r>
      <w:proofErr w:type="spellEnd"/>
      <w:r>
        <w:rPr>
          <w:lang w:eastAsia="de-DE"/>
        </w:rPr>
        <w:t xml:space="preserve"> aktivní, zadaná hodnota omezeného frekvenčně závislého režimu při </w:t>
      </w:r>
      <w:proofErr w:type="spellStart"/>
      <w:r>
        <w:rPr>
          <w:lang w:eastAsia="de-DE"/>
        </w:rPr>
        <w:t>nadfrekvenci</w:t>
      </w:r>
      <w:proofErr w:type="spellEnd"/>
      <w:r>
        <w:rPr>
          <w:lang w:eastAsia="de-DE"/>
        </w:rPr>
        <w:t xml:space="preserve"> bude mít přednost před všemi ostatními zadanými hodnotami činného výkonu.</w:t>
      </w:r>
    </w:p>
    <w:p w:rsidR="0004754C" w:rsidRDefault="00F90FDB" w:rsidP="0004754C">
      <w:pPr>
        <w:pStyle w:val="Odstavecseseznamem"/>
        <w:keepNext/>
        <w:spacing w:before="120" w:after="120"/>
        <w:ind w:left="153" w:right="-566"/>
        <w:jc w:val="center"/>
      </w:pPr>
      <w:r w:rsidRPr="00695A53">
        <w:rPr>
          <w:noProof/>
          <w:lang w:eastAsia="cs-CZ" w:bidi="ar-SA"/>
        </w:rPr>
        <w:drawing>
          <wp:inline distT="0" distB="0" distL="0" distR="0">
            <wp:extent cx="4343400" cy="3333750"/>
            <wp:effectExtent l="0" t="0" r="0" b="0"/>
            <wp:docPr id="65"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43400" cy="3333750"/>
                    </a:xfrm>
                    <a:prstGeom prst="rect">
                      <a:avLst/>
                    </a:prstGeom>
                    <a:noFill/>
                    <a:ln>
                      <a:noFill/>
                    </a:ln>
                  </pic:spPr>
                </pic:pic>
              </a:graphicData>
            </a:graphic>
          </wp:inline>
        </w:drawing>
      </w:r>
    </w:p>
    <w:p w:rsidR="0004754C" w:rsidRDefault="0004754C" w:rsidP="0004754C">
      <w:pPr>
        <w:pStyle w:val="Titulek"/>
        <w:jc w:val="center"/>
        <w:rPr>
          <w:lang w:eastAsia="de-DE"/>
        </w:rPr>
      </w:pPr>
      <w:r>
        <w:rPr>
          <w:color w:val="auto"/>
        </w:rPr>
        <w:t xml:space="preserve">Obr. </w:t>
      </w:r>
      <w:r>
        <w:rPr>
          <w:color w:val="auto"/>
        </w:rPr>
        <w:fldChar w:fldCharType="begin"/>
      </w:r>
      <w:r>
        <w:rPr>
          <w:color w:val="auto"/>
        </w:rPr>
        <w:instrText xml:space="preserve"> SEQ Obr. \* ARABIC </w:instrText>
      </w:r>
      <w:r>
        <w:rPr>
          <w:color w:val="auto"/>
        </w:rPr>
        <w:fldChar w:fldCharType="separate"/>
      </w:r>
      <w:r>
        <w:rPr>
          <w:noProof/>
          <w:color w:val="auto"/>
        </w:rPr>
        <w:t>1</w:t>
      </w:r>
      <w:r>
        <w:rPr>
          <w:color w:val="auto"/>
        </w:rPr>
        <w:fldChar w:fldCharType="end"/>
      </w:r>
      <w:r>
        <w:rPr>
          <w:b w:val="0"/>
          <w:color w:val="auto"/>
        </w:rPr>
        <w:t xml:space="preserve"> Diagram LFSM-O</w:t>
      </w:r>
    </w:p>
    <w:tbl>
      <w:tblPr>
        <w:tblpPr w:leftFromText="141" w:rightFromText="141" w:vertAnchor="text" w:horzAnchor="page" w:tblpX="706" w:tblpY="164"/>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8930"/>
      </w:tblGrid>
      <w:tr w:rsidR="0004754C" w:rsidTr="0004754C">
        <w:tc>
          <w:tcPr>
            <w:tcW w:w="1555" w:type="dxa"/>
            <w:shd w:val="clear" w:color="auto" w:fill="auto"/>
          </w:tcPr>
          <w:p w:rsidR="0004754C" w:rsidRPr="0004754C" w:rsidRDefault="0004754C" w:rsidP="0004754C">
            <w:pPr>
              <w:rPr>
                <w:rFonts w:ascii="Arial" w:eastAsia="Arial" w:hAnsi="Arial"/>
                <w:sz w:val="22"/>
                <w:szCs w:val="22"/>
              </w:rPr>
            </w:pPr>
          </w:p>
          <w:p w:rsidR="0004754C" w:rsidRPr="0004754C" w:rsidRDefault="0004754C" w:rsidP="0004754C">
            <w:pPr>
              <w:rPr>
                <w:rFonts w:ascii="Arial" w:eastAsia="Arial" w:hAnsi="Arial"/>
                <w:sz w:val="22"/>
                <w:szCs w:val="22"/>
              </w:rPr>
            </w:pPr>
            <w:r w:rsidRPr="0004754C">
              <w:rPr>
                <w:rFonts w:ascii="Arial" w:eastAsia="Arial" w:hAnsi="Arial"/>
                <w:b/>
                <w:sz w:val="22"/>
                <w:szCs w:val="22"/>
              </w:rPr>
              <w:t xml:space="preserve">Návrh k implementaci </w:t>
            </w:r>
            <w:proofErr w:type="spellStart"/>
            <w:r w:rsidRPr="0004754C">
              <w:rPr>
                <w:rFonts w:ascii="Arial" w:eastAsia="Arial" w:hAnsi="Arial"/>
                <w:b/>
                <w:sz w:val="22"/>
                <w:szCs w:val="22"/>
              </w:rPr>
              <w:t>RfG</w:t>
            </w:r>
            <w:proofErr w:type="spellEnd"/>
            <w:r w:rsidRPr="0004754C">
              <w:rPr>
                <w:rFonts w:ascii="Arial" w:eastAsia="Arial" w:hAnsi="Arial"/>
                <w:b/>
                <w:sz w:val="22"/>
                <w:szCs w:val="22"/>
              </w:rPr>
              <w:t xml:space="preserve"> čl. 13.2</w:t>
            </w:r>
          </w:p>
        </w:tc>
        <w:tc>
          <w:tcPr>
            <w:tcW w:w="8930" w:type="dxa"/>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Výrobní moduly  A1, A2, B1, B2, C a D musí aktivovat poskytování frekvenční odezvy činného výkonu podle diagramu (Schéma č. 1). Nastavení prahové hodnoty a statiky musí být (pře)nastavitelné. V případě prahové hodnoty v pásmu 50.2-50.5 Hz a v případě statiky 4-10%. Výrobní moduly musí být schopny při dosažení minimální regulační úrovně pokračovat v provozu na této úrovni.</w:t>
            </w:r>
          </w:p>
          <w:p w:rsidR="0004754C" w:rsidRPr="0004754C" w:rsidRDefault="0004754C" w:rsidP="0004754C">
            <w:pPr>
              <w:rPr>
                <w:rFonts w:ascii="Arial" w:eastAsia="Arial" w:hAnsi="Arial"/>
                <w:b/>
                <w:sz w:val="22"/>
                <w:szCs w:val="22"/>
                <w:u w:val="single"/>
              </w:rPr>
            </w:pPr>
          </w:p>
          <w:p w:rsidR="0004754C" w:rsidRPr="0004754C" w:rsidRDefault="0004754C" w:rsidP="0004754C">
            <w:pPr>
              <w:rPr>
                <w:rFonts w:ascii="Arial" w:eastAsia="Arial" w:hAnsi="Arial"/>
                <w:sz w:val="22"/>
                <w:szCs w:val="22"/>
              </w:rPr>
            </w:pPr>
            <w:r w:rsidRPr="0004754C">
              <w:rPr>
                <w:rFonts w:ascii="Arial" w:eastAsia="Arial" w:hAnsi="Arial"/>
                <w:b/>
                <w:sz w:val="22"/>
                <w:szCs w:val="22"/>
                <w:u w:val="single"/>
              </w:rPr>
              <w:t>Defaultní hodnoty pro připojení k soustavě</w:t>
            </w:r>
            <w:r w:rsidRPr="0004754C">
              <w:rPr>
                <w:rFonts w:ascii="Arial" w:eastAsia="Arial" w:hAnsi="Arial"/>
                <w:sz w:val="22"/>
                <w:szCs w:val="22"/>
              </w:rPr>
              <w:t>:</w:t>
            </w:r>
          </w:p>
          <w:p w:rsidR="0004754C" w:rsidRPr="0004754C" w:rsidRDefault="0004754C" w:rsidP="0004754C">
            <w:pPr>
              <w:pStyle w:val="Odstavecseseznamem"/>
              <w:numPr>
                <w:ilvl w:val="0"/>
                <w:numId w:val="3"/>
              </w:numPr>
              <w:rPr>
                <w:szCs w:val="22"/>
              </w:rPr>
            </w:pPr>
            <w:r w:rsidRPr="0004754C">
              <w:rPr>
                <w:szCs w:val="22"/>
              </w:rPr>
              <w:t>prahová hodnota frekvence je 50.2 Hz</w:t>
            </w:r>
          </w:p>
          <w:p w:rsidR="0004754C" w:rsidRPr="0004754C" w:rsidRDefault="0004754C" w:rsidP="0004754C">
            <w:pPr>
              <w:pStyle w:val="Odstavecseseznamem"/>
              <w:numPr>
                <w:ilvl w:val="0"/>
                <w:numId w:val="3"/>
              </w:numPr>
              <w:rPr>
                <w:szCs w:val="22"/>
              </w:rPr>
            </w:pPr>
            <w:r w:rsidRPr="0004754C">
              <w:rPr>
                <w:szCs w:val="22"/>
              </w:rPr>
              <w:lastRenderedPageBreak/>
              <w:t>statika je 5%</w:t>
            </w:r>
          </w:p>
        </w:tc>
      </w:tr>
    </w:tbl>
    <w:p w:rsidR="0004754C" w:rsidRDefault="0004754C" w:rsidP="0004754C">
      <w:pPr>
        <w:pStyle w:val="Nadpis3"/>
        <w:rPr>
          <w:lang w:eastAsia="de-DE"/>
        </w:rPr>
      </w:pPr>
      <w:r>
        <w:lastRenderedPageBreak/>
        <w:t xml:space="preserve">Přípustné snížení činného výkonu s klesající frekvencí - </w:t>
      </w:r>
      <w:proofErr w:type="spellStart"/>
      <w:r>
        <w:rPr>
          <w:lang w:eastAsia="de-DE"/>
        </w:rPr>
        <w:t>RfG</w:t>
      </w:r>
      <w:proofErr w:type="spellEnd"/>
      <w:r>
        <w:rPr>
          <w:lang w:eastAsia="de-DE"/>
        </w:rPr>
        <w:t>, Článek 13(4, 5)</w:t>
      </w:r>
    </w:p>
    <w:p w:rsidR="0004754C" w:rsidRDefault="0004754C" w:rsidP="0004754C">
      <w:pPr>
        <w:pStyle w:val="Bezmezer"/>
        <w:ind w:left="-567" w:right="-566"/>
        <w:jc w:val="both"/>
        <w:rPr>
          <w:sz w:val="22"/>
          <w:szCs w:val="22"/>
        </w:rPr>
      </w:pPr>
      <w:r>
        <w:rPr>
          <w:sz w:val="22"/>
          <w:szCs w:val="22"/>
        </w:rPr>
        <w:t>Příslušný provozovatel přenosové soustavy stanoví ve své regulační oblasti přípustné snížení činného výkonu z maximálního výkonu s klesající frekvencí jakožto míru snižování nacházející se v mezích, jež jsou na schématu č. 2 (</w:t>
      </w:r>
      <w:r>
        <w:rPr>
          <w:sz w:val="22"/>
          <w:szCs w:val="22"/>
        </w:rPr>
        <w:fldChar w:fldCharType="begin"/>
      </w:r>
      <w:r>
        <w:rPr>
          <w:sz w:val="22"/>
          <w:szCs w:val="22"/>
        </w:rPr>
        <w:instrText xml:space="preserve"> REF _Ref511211161 \h  \* MERGEFORMAT </w:instrText>
      </w:r>
      <w:r>
        <w:rPr>
          <w:sz w:val="22"/>
          <w:szCs w:val="22"/>
        </w:rPr>
      </w:r>
      <w:r>
        <w:rPr>
          <w:sz w:val="22"/>
          <w:szCs w:val="22"/>
        </w:rPr>
        <w:fldChar w:fldCharType="separate"/>
      </w:r>
      <w:r>
        <w:rPr>
          <w:sz w:val="22"/>
          <w:szCs w:val="22"/>
        </w:rPr>
        <w:t xml:space="preserve">Obr. </w:t>
      </w:r>
      <w:r>
        <w:rPr>
          <w:noProof/>
          <w:sz w:val="22"/>
          <w:szCs w:val="22"/>
        </w:rPr>
        <w:t>2</w:t>
      </w:r>
      <w:r>
        <w:rPr>
          <w:sz w:val="22"/>
          <w:szCs w:val="22"/>
        </w:rPr>
        <w:fldChar w:fldCharType="end"/>
      </w:r>
      <w:r>
        <w:rPr>
          <w:sz w:val="22"/>
          <w:szCs w:val="22"/>
        </w:rPr>
        <w:t xml:space="preserve">) znázorněny plnými čarami: </w:t>
      </w:r>
    </w:p>
    <w:p w:rsidR="0004754C" w:rsidRDefault="0004754C" w:rsidP="0004754C">
      <w:pPr>
        <w:pStyle w:val="Bezmezer"/>
        <w:ind w:left="-567" w:right="-566"/>
        <w:jc w:val="both"/>
        <w:rPr>
          <w:sz w:val="22"/>
          <w:szCs w:val="22"/>
        </w:rPr>
      </w:pPr>
      <w:r>
        <w:rPr>
          <w:sz w:val="22"/>
          <w:szCs w:val="22"/>
        </w:rPr>
        <w:t xml:space="preserve">a) pod 49 Hz klesá o 2 % maximální kapacity při 50 Hz na každý pokles frekvence o 1 Hz; </w:t>
      </w:r>
    </w:p>
    <w:p w:rsidR="0004754C" w:rsidRDefault="0004754C" w:rsidP="0004754C">
      <w:pPr>
        <w:pStyle w:val="Bezmezer"/>
        <w:ind w:left="-567" w:right="-566"/>
        <w:jc w:val="both"/>
        <w:rPr>
          <w:sz w:val="22"/>
          <w:szCs w:val="22"/>
        </w:rPr>
      </w:pPr>
      <w:r>
        <w:rPr>
          <w:sz w:val="22"/>
          <w:szCs w:val="22"/>
        </w:rPr>
        <w:t>b) pod 49,5 Hz klesá o 10 % maximální kapacity při 50 Hz na každý pokles frekvence o 1 Hz.</w:t>
      </w:r>
    </w:p>
    <w:p w:rsidR="0004754C" w:rsidRDefault="00F90FDB" w:rsidP="0004754C">
      <w:pPr>
        <w:keepNext/>
        <w:spacing w:before="120" w:after="120"/>
        <w:ind w:left="-567" w:right="-566"/>
        <w:jc w:val="center"/>
      </w:pPr>
      <w:r w:rsidRPr="00695A53">
        <w:rPr>
          <w:noProof/>
        </w:rPr>
        <w:drawing>
          <wp:inline distT="0" distB="0" distL="0" distR="0">
            <wp:extent cx="3819525" cy="3152775"/>
            <wp:effectExtent l="0" t="0" r="9525" b="9525"/>
            <wp:docPr id="64"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9525" cy="3152775"/>
                    </a:xfrm>
                    <a:prstGeom prst="rect">
                      <a:avLst/>
                    </a:prstGeom>
                    <a:noFill/>
                    <a:ln>
                      <a:noFill/>
                    </a:ln>
                  </pic:spPr>
                </pic:pic>
              </a:graphicData>
            </a:graphic>
          </wp:inline>
        </w:drawing>
      </w:r>
    </w:p>
    <w:p w:rsidR="0004754C" w:rsidRDefault="0004754C" w:rsidP="0004754C">
      <w:pPr>
        <w:pStyle w:val="Titulek"/>
        <w:jc w:val="center"/>
        <w:rPr>
          <w:color w:val="auto"/>
          <w:lang w:eastAsia="de-DE"/>
        </w:rPr>
      </w:pPr>
      <w:r>
        <w:rPr>
          <w:color w:val="auto"/>
        </w:rPr>
        <w:t xml:space="preserve">Obr. </w:t>
      </w:r>
      <w:r>
        <w:rPr>
          <w:color w:val="auto"/>
        </w:rPr>
        <w:fldChar w:fldCharType="begin"/>
      </w:r>
      <w:r>
        <w:rPr>
          <w:color w:val="auto"/>
        </w:rPr>
        <w:instrText xml:space="preserve"> SEQ Obr. \* ARABIC </w:instrText>
      </w:r>
      <w:r>
        <w:rPr>
          <w:color w:val="auto"/>
        </w:rPr>
        <w:fldChar w:fldCharType="separate"/>
      </w:r>
      <w:r>
        <w:rPr>
          <w:noProof/>
          <w:color w:val="auto"/>
        </w:rPr>
        <w:t>2</w:t>
      </w:r>
      <w:r>
        <w:rPr>
          <w:color w:val="auto"/>
        </w:rPr>
        <w:fldChar w:fldCharType="end"/>
      </w:r>
      <w:r>
        <w:rPr>
          <w:color w:val="auto"/>
        </w:rPr>
        <w:t xml:space="preserve"> </w:t>
      </w:r>
      <w:r>
        <w:rPr>
          <w:b w:val="0"/>
          <w:color w:val="auto"/>
        </w:rPr>
        <w:t>Přípustné snížení činného výkonu s klesající frekvencí</w:t>
      </w:r>
    </w:p>
    <w:p w:rsidR="0004754C" w:rsidRDefault="0004754C" w:rsidP="0004754C">
      <w:pPr>
        <w:spacing w:before="120" w:after="120"/>
        <w:ind w:left="-567" w:right="-566"/>
        <w:jc w:val="both"/>
        <w:rPr>
          <w:szCs w:val="22"/>
          <w:lang w:eastAsia="de-DE"/>
        </w:rPr>
      </w:pPr>
      <w:r>
        <w:rPr>
          <w:szCs w:val="22"/>
          <w:lang w:eastAsia="de-DE"/>
        </w:rPr>
        <w:t xml:space="preserve">Při stanovování přípustného snížení činného výkonu z maximálního výkonu musí být: </w:t>
      </w:r>
    </w:p>
    <w:p w:rsidR="0004754C" w:rsidRDefault="0004754C" w:rsidP="0004754C">
      <w:pPr>
        <w:spacing w:before="120" w:after="120"/>
        <w:ind w:left="-567" w:right="-566"/>
        <w:jc w:val="both"/>
        <w:rPr>
          <w:szCs w:val="22"/>
          <w:lang w:eastAsia="de-DE"/>
        </w:rPr>
      </w:pPr>
      <w:r>
        <w:rPr>
          <w:szCs w:val="22"/>
          <w:lang w:eastAsia="de-DE"/>
        </w:rPr>
        <w:t xml:space="preserve">a) jasně stanoveny použitelné podmínky okolního prostředí; </w:t>
      </w:r>
    </w:p>
    <w:p w:rsidR="0004754C" w:rsidRDefault="0004754C" w:rsidP="0004754C">
      <w:pPr>
        <w:pStyle w:val="Bezmezer"/>
        <w:ind w:left="-567" w:right="-566"/>
        <w:jc w:val="both"/>
        <w:rPr>
          <w:sz w:val="22"/>
          <w:szCs w:val="22"/>
          <w:lang w:eastAsia="de-DE"/>
        </w:rPr>
      </w:pPr>
      <w:r>
        <w:rPr>
          <w:sz w:val="22"/>
          <w:szCs w:val="22"/>
          <w:lang w:eastAsia="de-DE"/>
        </w:rPr>
        <w:t>b) zohledněny technické charakteristiky výrobních modulů.</w:t>
      </w:r>
    </w:p>
    <w:tbl>
      <w:tblPr>
        <w:tblW w:w="103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355"/>
      </w:tblGrid>
      <w:tr w:rsidR="0004754C" w:rsidTr="0004754C">
        <w:trPr>
          <w:trHeight w:val="1755"/>
        </w:trPr>
        <w:tc>
          <w:tcPr>
            <w:tcW w:w="1951" w:type="dxa"/>
            <w:tcBorders>
              <w:bottom w:val="single" w:sz="4" w:space="0" w:color="auto"/>
            </w:tcBorders>
            <w:shd w:val="clear" w:color="auto" w:fill="auto"/>
          </w:tcPr>
          <w:p w:rsidR="0004754C" w:rsidRPr="0004754C" w:rsidRDefault="0004754C" w:rsidP="0004754C">
            <w:pPr>
              <w:pStyle w:val="Bezmezer"/>
              <w:spacing w:before="120" w:after="120"/>
              <w:rPr>
                <w:sz w:val="22"/>
                <w:szCs w:val="22"/>
              </w:rPr>
            </w:pPr>
            <w:r w:rsidRPr="0004754C">
              <w:rPr>
                <w:b/>
                <w:szCs w:val="22"/>
              </w:rPr>
              <w:t xml:space="preserve">Návrh k implementaci </w:t>
            </w:r>
            <w:proofErr w:type="spellStart"/>
            <w:r w:rsidRPr="0004754C">
              <w:rPr>
                <w:b/>
                <w:szCs w:val="22"/>
              </w:rPr>
              <w:t>RfG</w:t>
            </w:r>
            <w:proofErr w:type="spellEnd"/>
            <w:r w:rsidRPr="0004754C">
              <w:rPr>
                <w:b/>
                <w:szCs w:val="22"/>
              </w:rPr>
              <w:t xml:space="preserve"> čl. 13.4,5</w:t>
            </w:r>
          </w:p>
        </w:tc>
        <w:tc>
          <w:tcPr>
            <w:tcW w:w="8355" w:type="dxa"/>
            <w:tcBorders>
              <w:bottom w:val="single" w:sz="4" w:space="0" w:color="auto"/>
            </w:tcBorders>
            <w:shd w:val="clear" w:color="auto" w:fill="auto"/>
          </w:tcPr>
          <w:p w:rsidR="0004754C" w:rsidRPr="0004754C" w:rsidRDefault="0004754C" w:rsidP="0004754C">
            <w:pPr>
              <w:pStyle w:val="Bezmezer"/>
              <w:spacing w:before="120" w:after="120"/>
              <w:jc w:val="both"/>
              <w:rPr>
                <w:sz w:val="22"/>
                <w:szCs w:val="22"/>
              </w:rPr>
            </w:pPr>
            <w:r w:rsidRPr="0004754C">
              <w:rPr>
                <w:sz w:val="22"/>
                <w:szCs w:val="22"/>
              </w:rPr>
              <w:t xml:space="preserve">V oprávněných případech s ohledem na technické schopnosti výrobních modulů A1, A2, B1, B2, C a D (v souladu s článkem 13 (4) Nařízení komise (EU)) se připouští snížení maximálního výkonu při poklesu frekvence sítě pod hodnotu 49 Hz s maximální mírou snížení 2% </w:t>
            </w:r>
            <w:proofErr w:type="spellStart"/>
            <w:r w:rsidRPr="0004754C">
              <w:rPr>
                <w:sz w:val="22"/>
                <w:szCs w:val="22"/>
              </w:rPr>
              <w:t>Pmax</w:t>
            </w:r>
            <w:proofErr w:type="spellEnd"/>
            <w:r w:rsidRPr="0004754C">
              <w:rPr>
                <w:sz w:val="22"/>
                <w:szCs w:val="22"/>
              </w:rPr>
              <w:t>/Hz. Tato snížení platí pro jmenovité podmínky okolního prostředí stanovené výrobcem zařízení. Pokud výrobní modul není schopen tyto požadavky plnit, musí to být doloženo provozovateli soustavy technickou studií.</w:t>
            </w:r>
          </w:p>
        </w:tc>
      </w:tr>
    </w:tbl>
    <w:p w:rsidR="0004754C" w:rsidRDefault="0004754C" w:rsidP="0004754C">
      <w:pPr>
        <w:pStyle w:val="Nadpis3"/>
      </w:pPr>
    </w:p>
    <w:p w:rsidR="0004754C" w:rsidRDefault="0004754C" w:rsidP="0004754C">
      <w:pPr>
        <w:pStyle w:val="Nadpis3"/>
        <w:rPr>
          <w:lang w:eastAsia="de-DE"/>
        </w:rPr>
      </w:pPr>
      <w:r>
        <w:t xml:space="preserve">Přípustné snížení činného výkonu s klesající frekvencí - </w:t>
      </w:r>
      <w:proofErr w:type="spellStart"/>
      <w:r>
        <w:rPr>
          <w:lang w:eastAsia="de-DE"/>
        </w:rPr>
        <w:t>RfG</w:t>
      </w:r>
      <w:proofErr w:type="spellEnd"/>
      <w:r>
        <w:rPr>
          <w:lang w:eastAsia="de-DE"/>
        </w:rPr>
        <w:t>, Článek 13(6)</w:t>
      </w:r>
    </w:p>
    <w:p w:rsidR="0004754C" w:rsidRPr="00221581" w:rsidRDefault="0004754C" w:rsidP="0004754C">
      <w:pPr>
        <w:pStyle w:val="Nadpis3"/>
        <w:spacing w:before="120"/>
        <w:ind w:left="-567" w:right="-709"/>
        <w:rPr>
          <w:b w:val="0"/>
          <w:sz w:val="22"/>
          <w:szCs w:val="22"/>
        </w:rPr>
      </w:pPr>
      <w:r w:rsidRPr="00221581">
        <w:rPr>
          <w:b w:val="0"/>
          <w:sz w:val="22"/>
          <w:szCs w:val="22"/>
        </w:rPr>
        <w:t>Výrobní modul musí být vybaven logickým rozhraním (vstupním portem) aby do 5 s od obdržení pokynu na vstupním portu bylo možné přerušit dodávku činného výkonu na výstupu.</w:t>
      </w:r>
    </w:p>
    <w:p w:rsidR="0004754C" w:rsidRPr="00EE4A48" w:rsidRDefault="0004754C" w:rsidP="0004754C"/>
    <w:tbl>
      <w:tblPr>
        <w:tblW w:w="103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355"/>
      </w:tblGrid>
      <w:tr w:rsidR="0004754C" w:rsidRPr="00EE4A48" w:rsidTr="0004754C">
        <w:trPr>
          <w:trHeight w:val="907"/>
        </w:trPr>
        <w:tc>
          <w:tcPr>
            <w:tcW w:w="1951" w:type="dxa"/>
            <w:tcBorders>
              <w:bottom w:val="single" w:sz="4" w:space="0" w:color="auto"/>
            </w:tcBorders>
            <w:shd w:val="clear" w:color="auto" w:fill="auto"/>
          </w:tcPr>
          <w:p w:rsidR="0004754C" w:rsidRPr="0004754C" w:rsidRDefault="0004754C" w:rsidP="0004754C">
            <w:pPr>
              <w:rPr>
                <w:rFonts w:ascii="Arial" w:eastAsia="Arial" w:hAnsi="Arial"/>
                <w:sz w:val="22"/>
                <w:szCs w:val="22"/>
              </w:rPr>
            </w:pPr>
            <w:r w:rsidRPr="0004754C">
              <w:rPr>
                <w:rFonts w:ascii="Arial" w:eastAsia="Arial" w:hAnsi="Arial"/>
                <w:b/>
                <w:sz w:val="22"/>
                <w:szCs w:val="22"/>
              </w:rPr>
              <w:t xml:space="preserve">Návrh k implementaci </w:t>
            </w:r>
            <w:proofErr w:type="spellStart"/>
            <w:r w:rsidRPr="0004754C">
              <w:rPr>
                <w:rFonts w:ascii="Arial" w:eastAsia="Arial" w:hAnsi="Arial"/>
                <w:b/>
                <w:sz w:val="22"/>
                <w:szCs w:val="22"/>
              </w:rPr>
              <w:t>RfG</w:t>
            </w:r>
            <w:proofErr w:type="spellEnd"/>
            <w:r w:rsidRPr="0004754C">
              <w:rPr>
                <w:rFonts w:ascii="Arial" w:eastAsia="Arial" w:hAnsi="Arial"/>
                <w:b/>
                <w:sz w:val="22"/>
                <w:szCs w:val="22"/>
              </w:rPr>
              <w:t xml:space="preserve"> čl. 13.6</w:t>
            </w:r>
          </w:p>
        </w:tc>
        <w:tc>
          <w:tcPr>
            <w:tcW w:w="8355" w:type="dxa"/>
            <w:tcBorders>
              <w:bottom w:val="single" w:sz="4" w:space="0" w:color="auto"/>
            </w:tcBorders>
            <w:shd w:val="clear" w:color="auto" w:fill="auto"/>
          </w:tcPr>
          <w:p w:rsidR="0004754C" w:rsidRPr="0004754C" w:rsidRDefault="0004754C" w:rsidP="0004754C">
            <w:pPr>
              <w:rPr>
                <w:rFonts w:ascii="Arial" w:eastAsia="Arial" w:hAnsi="Arial"/>
                <w:sz w:val="22"/>
                <w:szCs w:val="22"/>
              </w:rPr>
            </w:pPr>
            <w:r w:rsidRPr="0004754C">
              <w:rPr>
                <w:rFonts w:ascii="Arial" w:eastAsia="Arial" w:hAnsi="Arial"/>
                <w:sz w:val="22"/>
                <w:szCs w:val="22"/>
              </w:rPr>
              <w:t>Příslušný provozovatel soustavy má právo stanovit požadavky na vybavení umožňující dálkové ovládání VM A1.</w:t>
            </w:r>
          </w:p>
        </w:tc>
      </w:tr>
    </w:tbl>
    <w:p w:rsidR="0004754C" w:rsidRDefault="0004754C" w:rsidP="0004754C"/>
    <w:p w:rsidR="0004754C" w:rsidRPr="00EE4A48" w:rsidRDefault="0004754C" w:rsidP="0004754C"/>
    <w:p w:rsidR="0004754C" w:rsidRDefault="0004754C" w:rsidP="0004754C">
      <w:pPr>
        <w:pStyle w:val="Nadpis3"/>
        <w:spacing w:before="120"/>
        <w:ind w:left="-567" w:right="-709" w:firstLine="567"/>
        <w:rPr>
          <w:lang w:eastAsia="de-DE"/>
        </w:rPr>
      </w:pPr>
      <w:r>
        <w:t xml:space="preserve">Podmínky pro automatické připojení k soustavě - </w:t>
      </w:r>
      <w:proofErr w:type="spellStart"/>
      <w:r>
        <w:rPr>
          <w:lang w:eastAsia="de-DE"/>
        </w:rPr>
        <w:t>RfG</w:t>
      </w:r>
      <w:proofErr w:type="spellEnd"/>
      <w:r>
        <w:rPr>
          <w:lang w:eastAsia="de-DE"/>
        </w:rPr>
        <w:t>, Článek 13(7)</w:t>
      </w:r>
    </w:p>
    <w:p w:rsidR="0004754C" w:rsidRDefault="0004754C" w:rsidP="0004754C">
      <w:pPr>
        <w:rPr>
          <w:lang w:eastAsia="de-DE"/>
        </w:rPr>
      </w:pPr>
    </w:p>
    <w:p w:rsidR="0004754C" w:rsidRDefault="0004754C" w:rsidP="0004754C">
      <w:pPr>
        <w:ind w:left="-567" w:right="-566"/>
        <w:jc w:val="both"/>
        <w:rPr>
          <w:lang w:eastAsia="de-DE"/>
        </w:rPr>
      </w:pPr>
      <w:r>
        <w:rPr>
          <w:lang w:eastAsia="de-DE"/>
        </w:rPr>
        <w:t xml:space="preserve">Příslušný provozovatel přenosové soustavy stanoví podmínky, za nichž je výrobní modul schopen připojovat se k soustavě automaticky. Mezi tyto podmínky patří: </w:t>
      </w:r>
    </w:p>
    <w:p w:rsidR="0004754C" w:rsidRDefault="0004754C" w:rsidP="0004754C">
      <w:pPr>
        <w:ind w:right="-566"/>
        <w:jc w:val="both"/>
        <w:rPr>
          <w:lang w:eastAsia="de-DE"/>
        </w:rPr>
      </w:pPr>
      <w:r>
        <w:rPr>
          <w:lang w:eastAsia="de-DE"/>
        </w:rPr>
        <w:t xml:space="preserve">a) rozsahy frekvencí, ve kterých je automatické připojení přípustné, a odpovídající dobu prodlevy a </w:t>
      </w:r>
    </w:p>
    <w:p w:rsidR="0004754C" w:rsidRDefault="0004754C" w:rsidP="0004754C">
      <w:pPr>
        <w:ind w:right="-566"/>
        <w:jc w:val="both"/>
        <w:rPr>
          <w:lang w:eastAsia="de-DE"/>
        </w:rPr>
      </w:pPr>
      <w:r>
        <w:rPr>
          <w:lang w:eastAsia="de-DE"/>
        </w:rPr>
        <w:t xml:space="preserve">b) maximální přípustný gradient růstu činného výkonu na výstupu. </w:t>
      </w:r>
    </w:p>
    <w:p w:rsidR="0004754C" w:rsidRDefault="0004754C" w:rsidP="0004754C">
      <w:pPr>
        <w:ind w:right="-566"/>
        <w:jc w:val="both"/>
        <w:rPr>
          <w:lang w:eastAsia="de-DE"/>
        </w:rPr>
      </w:pPr>
    </w:p>
    <w:p w:rsidR="0004754C" w:rsidRDefault="0004754C" w:rsidP="0004754C">
      <w:pPr>
        <w:ind w:left="-567" w:right="-566"/>
        <w:jc w:val="both"/>
        <w:rPr>
          <w:lang w:eastAsia="de-DE"/>
        </w:rPr>
      </w:pPr>
      <w:r>
        <w:rPr>
          <w:lang w:eastAsia="de-DE"/>
        </w:rPr>
        <w:t>Automatické připojení je povoleno, pokud příslušný provozovatel soustavy v koordinaci s příslušným provozovatelem přenosové soustavy nestanoví jinak.</w:t>
      </w:r>
    </w:p>
    <w:p w:rsidR="0004754C" w:rsidRDefault="0004754C" w:rsidP="0004754C">
      <w:pPr>
        <w:ind w:left="-567" w:right="-566"/>
        <w:jc w:val="both"/>
        <w:rPr>
          <w:lang w:eastAsia="de-DE"/>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397"/>
      </w:tblGrid>
      <w:tr w:rsidR="0004754C" w:rsidTr="0004754C">
        <w:tc>
          <w:tcPr>
            <w:tcW w:w="1701" w:type="dxa"/>
            <w:shd w:val="clear" w:color="auto" w:fill="auto"/>
          </w:tcPr>
          <w:p w:rsidR="0004754C" w:rsidRPr="0004754C" w:rsidRDefault="0004754C" w:rsidP="0004754C">
            <w:pPr>
              <w:pStyle w:val="Bezmezer"/>
              <w:spacing w:before="120" w:after="120"/>
              <w:jc w:val="both"/>
              <w:rPr>
                <w:sz w:val="22"/>
                <w:szCs w:val="22"/>
              </w:rPr>
            </w:pPr>
            <w:r w:rsidRPr="0004754C">
              <w:rPr>
                <w:b/>
                <w:szCs w:val="22"/>
              </w:rPr>
              <w:t xml:space="preserve">Návrh k implementaci </w:t>
            </w:r>
            <w:proofErr w:type="spellStart"/>
            <w:r w:rsidRPr="0004754C">
              <w:rPr>
                <w:b/>
                <w:szCs w:val="22"/>
              </w:rPr>
              <w:t>RfG</w:t>
            </w:r>
            <w:proofErr w:type="spellEnd"/>
            <w:r w:rsidRPr="0004754C">
              <w:rPr>
                <w:b/>
                <w:szCs w:val="22"/>
              </w:rPr>
              <w:t xml:space="preserve"> čl. 13.7</w:t>
            </w:r>
          </w:p>
        </w:tc>
        <w:tc>
          <w:tcPr>
            <w:tcW w:w="8647" w:type="dxa"/>
            <w:shd w:val="clear" w:color="auto" w:fill="auto"/>
          </w:tcPr>
          <w:p w:rsidR="0004754C" w:rsidRPr="0004754C" w:rsidRDefault="0004754C" w:rsidP="0004754C">
            <w:pPr>
              <w:pStyle w:val="Bezmezer"/>
              <w:spacing w:before="120" w:after="120"/>
              <w:jc w:val="both"/>
              <w:rPr>
                <w:sz w:val="22"/>
                <w:szCs w:val="22"/>
              </w:rPr>
            </w:pPr>
            <w:r w:rsidRPr="0004754C">
              <w:rPr>
                <w:sz w:val="22"/>
                <w:szCs w:val="22"/>
              </w:rPr>
              <w:t xml:space="preserve">Podmínky, </w:t>
            </w:r>
            <w:r w:rsidRPr="0004754C">
              <w:rPr>
                <w:sz w:val="22"/>
                <w:szCs w:val="22"/>
                <w:lang w:eastAsia="de-DE"/>
              </w:rPr>
              <w:t>za nichž jsou výrobní moduly schopny se připojovat k soustavě automaticky.</w:t>
            </w:r>
          </w:p>
          <w:p w:rsidR="0004754C" w:rsidRPr="0004754C" w:rsidRDefault="0004754C" w:rsidP="0004754C">
            <w:pPr>
              <w:pStyle w:val="Bezmezer"/>
              <w:spacing w:before="120" w:after="120"/>
              <w:jc w:val="both"/>
              <w:rPr>
                <w:sz w:val="22"/>
                <w:szCs w:val="22"/>
              </w:rPr>
            </w:pPr>
            <w:r w:rsidRPr="0004754C">
              <w:rPr>
                <w:sz w:val="22"/>
                <w:szCs w:val="22"/>
              </w:rPr>
              <w:t>Výrobní moduly typu A1, A2, B1, B2 a C mohou být automaticky připojeny k DS dle následujících kritérií:</w:t>
            </w:r>
          </w:p>
          <w:p w:rsidR="0004754C" w:rsidRPr="0004754C" w:rsidRDefault="0004754C" w:rsidP="0004754C">
            <w:pPr>
              <w:pStyle w:val="Bezmezer"/>
              <w:spacing w:before="120" w:after="120"/>
              <w:ind w:left="708"/>
              <w:jc w:val="both"/>
              <w:rPr>
                <w:sz w:val="22"/>
                <w:szCs w:val="22"/>
              </w:rPr>
            </w:pPr>
            <w:r w:rsidRPr="0004754C">
              <w:rPr>
                <w:sz w:val="22"/>
                <w:szCs w:val="22"/>
              </w:rPr>
              <w:t>1. V případě, že PDS nezakázal připojení z důvodu řízení činného výkonu v závislosti na provozních podmínkách (např. vysláním omezovacího signálu 0%)</w:t>
            </w:r>
          </w:p>
          <w:p w:rsidR="0004754C" w:rsidRPr="0004754C" w:rsidRDefault="0004754C" w:rsidP="0004754C">
            <w:pPr>
              <w:pStyle w:val="Bezmezer"/>
              <w:spacing w:before="120" w:after="120"/>
              <w:ind w:left="708"/>
              <w:jc w:val="both"/>
              <w:rPr>
                <w:sz w:val="22"/>
                <w:szCs w:val="22"/>
              </w:rPr>
            </w:pPr>
            <w:r w:rsidRPr="0004754C">
              <w:rPr>
                <w:sz w:val="22"/>
                <w:szCs w:val="22"/>
              </w:rPr>
              <w:t>2. Napětí a frekvence jsou po dobu 300 s (5 min) v mezích</w:t>
            </w:r>
          </w:p>
          <w:p w:rsidR="0004754C" w:rsidRPr="0004754C" w:rsidRDefault="0004754C" w:rsidP="0004754C">
            <w:pPr>
              <w:pStyle w:val="Bezmezer"/>
              <w:spacing w:before="120" w:after="120"/>
              <w:ind w:left="1167"/>
              <w:jc w:val="both"/>
              <w:rPr>
                <w:sz w:val="22"/>
                <w:szCs w:val="22"/>
              </w:rPr>
            </w:pPr>
            <w:r w:rsidRPr="0004754C">
              <w:rPr>
                <w:sz w:val="22"/>
                <w:szCs w:val="22"/>
              </w:rPr>
              <w:t>a.</w:t>
            </w:r>
            <w:r w:rsidRPr="0004754C">
              <w:rPr>
                <w:sz w:val="22"/>
                <w:szCs w:val="22"/>
              </w:rPr>
              <w:tab/>
              <w:t>Napětí: 85 – 110 % jmenovité hodnoty</w:t>
            </w:r>
          </w:p>
          <w:p w:rsidR="0004754C" w:rsidRPr="0004754C" w:rsidRDefault="0004754C" w:rsidP="0004754C">
            <w:pPr>
              <w:pStyle w:val="Bezmezer"/>
              <w:spacing w:before="120" w:after="120"/>
              <w:ind w:left="1167"/>
              <w:jc w:val="both"/>
              <w:rPr>
                <w:sz w:val="22"/>
                <w:szCs w:val="22"/>
              </w:rPr>
            </w:pPr>
            <w:r w:rsidRPr="0004754C">
              <w:rPr>
                <w:sz w:val="22"/>
                <w:szCs w:val="22"/>
              </w:rPr>
              <w:t>b.</w:t>
            </w:r>
            <w:r w:rsidRPr="0004754C">
              <w:rPr>
                <w:sz w:val="22"/>
                <w:szCs w:val="22"/>
              </w:rPr>
              <w:tab/>
              <w:t>Frekvence: 47,5 – 50,05 Hz</w:t>
            </w:r>
          </w:p>
          <w:p w:rsidR="0004754C" w:rsidRPr="0004754C" w:rsidRDefault="0004754C" w:rsidP="0004754C">
            <w:pPr>
              <w:pStyle w:val="Bezmezer"/>
              <w:spacing w:before="120" w:after="120"/>
              <w:ind w:left="708"/>
              <w:jc w:val="both"/>
              <w:rPr>
                <w:sz w:val="22"/>
                <w:szCs w:val="22"/>
              </w:rPr>
            </w:pPr>
            <w:r w:rsidRPr="0004754C">
              <w:rPr>
                <w:sz w:val="22"/>
                <w:szCs w:val="22"/>
              </w:rPr>
              <w:t>3. Postupné najetí na výkon od nuly s gradientem maximálně 10%Ppřípojného za minutu</w:t>
            </w:r>
          </w:p>
          <w:p w:rsidR="0004754C" w:rsidRPr="0004754C" w:rsidRDefault="0004754C" w:rsidP="0004754C">
            <w:pPr>
              <w:pStyle w:val="Bezmezer"/>
              <w:spacing w:before="120" w:after="120"/>
              <w:jc w:val="both"/>
              <w:rPr>
                <w:sz w:val="22"/>
                <w:szCs w:val="22"/>
              </w:rPr>
            </w:pPr>
            <w:r w:rsidRPr="0004754C">
              <w:rPr>
                <w:sz w:val="22"/>
                <w:szCs w:val="22"/>
              </w:rPr>
              <w:t>Při automatickém připojení musí dodávaný výkon z výrobny respektovat příp. požadavky na výkonové omezení z důvodu řízení činného výkonu v závislosti na provozních podmínkách. Synchronizace výrobny se sítí musí být plně automatizovaná.</w:t>
            </w:r>
          </w:p>
        </w:tc>
      </w:tr>
    </w:tbl>
    <w:p w:rsidR="0004754C" w:rsidRDefault="0004754C" w:rsidP="0004754C"/>
    <w:p w:rsidR="0004754C" w:rsidRDefault="0004754C" w:rsidP="0004754C">
      <w:pPr>
        <w:pStyle w:val="Nadpis3"/>
        <w:ind w:left="-567" w:right="-566" w:firstLine="567"/>
      </w:pPr>
      <w:r>
        <w:t xml:space="preserve">Rozhraní pro snížení činného výkonu - </w:t>
      </w:r>
      <w:proofErr w:type="spellStart"/>
      <w:r>
        <w:rPr>
          <w:lang w:eastAsia="de-DE"/>
        </w:rPr>
        <w:t>RfG</w:t>
      </w:r>
      <w:proofErr w:type="spellEnd"/>
      <w:r>
        <w:rPr>
          <w:lang w:eastAsia="de-DE"/>
        </w:rPr>
        <w:t>, Článek 14(2)</w:t>
      </w:r>
    </w:p>
    <w:p w:rsidR="0004754C" w:rsidRPr="00F11DBF" w:rsidRDefault="0004754C" w:rsidP="0004754C">
      <w:pPr>
        <w:rPr>
          <w:b/>
          <w:bCs/>
        </w:rPr>
      </w:pPr>
    </w:p>
    <w:p w:rsidR="0004754C" w:rsidRPr="00F11DBF" w:rsidRDefault="0004754C" w:rsidP="0004754C">
      <w:pPr>
        <w:rPr>
          <w:bCs/>
        </w:rPr>
      </w:pPr>
      <w:r>
        <w:rPr>
          <w:bCs/>
        </w:rPr>
        <w:t>Aby bylo možné regulovat činný výkon na výstupu, musí být výrobní modul vybaven rozhraním (vstupním portem), aby na pokyn obdržený na vstupním portu mohl snížit činný výkon na výstupu.</w:t>
      </w:r>
      <w:r w:rsidRPr="00F11DBF">
        <w:rPr>
          <w:bCs/>
        </w:rPr>
        <w:t>.</w:t>
      </w:r>
    </w:p>
    <w:p w:rsidR="0004754C" w:rsidRPr="00F11DBF" w:rsidRDefault="0004754C" w:rsidP="0004754C"/>
    <w:tbl>
      <w:tblPr>
        <w:tblW w:w="103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355"/>
      </w:tblGrid>
      <w:tr w:rsidR="0004754C" w:rsidRPr="00F11DBF" w:rsidTr="0004754C">
        <w:trPr>
          <w:trHeight w:val="907"/>
        </w:trPr>
        <w:tc>
          <w:tcPr>
            <w:tcW w:w="1951" w:type="dxa"/>
            <w:tcBorders>
              <w:bottom w:val="single" w:sz="4" w:space="0" w:color="auto"/>
            </w:tcBorders>
            <w:shd w:val="clear" w:color="auto" w:fill="auto"/>
          </w:tcPr>
          <w:p w:rsidR="0004754C" w:rsidRPr="0004754C" w:rsidRDefault="0004754C" w:rsidP="0004754C">
            <w:pPr>
              <w:rPr>
                <w:rFonts w:ascii="Arial" w:eastAsia="Arial" w:hAnsi="Arial"/>
                <w:sz w:val="22"/>
                <w:szCs w:val="22"/>
              </w:rPr>
            </w:pPr>
            <w:r w:rsidRPr="0004754C">
              <w:rPr>
                <w:rFonts w:ascii="Arial" w:eastAsia="Arial" w:hAnsi="Arial"/>
                <w:b/>
                <w:sz w:val="22"/>
                <w:szCs w:val="22"/>
              </w:rPr>
              <w:t xml:space="preserve">Návrh k implementaci </w:t>
            </w:r>
            <w:proofErr w:type="spellStart"/>
            <w:r w:rsidRPr="0004754C">
              <w:rPr>
                <w:rFonts w:ascii="Arial" w:eastAsia="Arial" w:hAnsi="Arial"/>
                <w:b/>
                <w:sz w:val="22"/>
                <w:szCs w:val="22"/>
              </w:rPr>
              <w:t>RfG</w:t>
            </w:r>
            <w:proofErr w:type="spellEnd"/>
            <w:r w:rsidRPr="0004754C">
              <w:rPr>
                <w:rFonts w:ascii="Arial" w:eastAsia="Arial" w:hAnsi="Arial"/>
                <w:b/>
                <w:sz w:val="22"/>
                <w:szCs w:val="22"/>
              </w:rPr>
              <w:t xml:space="preserve"> čl. 14.2</w:t>
            </w:r>
          </w:p>
        </w:tc>
        <w:tc>
          <w:tcPr>
            <w:tcW w:w="8355" w:type="dxa"/>
            <w:tcBorders>
              <w:bottom w:val="single" w:sz="4" w:space="0" w:color="auto"/>
            </w:tcBorders>
            <w:shd w:val="clear" w:color="auto" w:fill="auto"/>
          </w:tcPr>
          <w:p w:rsidR="0004754C" w:rsidRPr="0004754C" w:rsidRDefault="0004754C" w:rsidP="0004754C">
            <w:pPr>
              <w:rPr>
                <w:rFonts w:ascii="Arial" w:eastAsia="Arial" w:hAnsi="Arial"/>
                <w:sz w:val="22"/>
                <w:szCs w:val="22"/>
              </w:rPr>
            </w:pPr>
            <w:r w:rsidRPr="0004754C">
              <w:rPr>
                <w:rFonts w:ascii="Arial" w:eastAsia="Arial" w:hAnsi="Arial"/>
                <w:sz w:val="22"/>
                <w:szCs w:val="22"/>
              </w:rPr>
              <w:t xml:space="preserve">Příslušný provozovatel soustavy je oprávněn stanovit požadavky na další vybavení pro dálkové ovládání činného výkonu na výstupu VM A2 a B1. </w:t>
            </w:r>
          </w:p>
        </w:tc>
      </w:tr>
    </w:tbl>
    <w:p w:rsidR="0004754C" w:rsidRPr="00F11DBF" w:rsidRDefault="0004754C" w:rsidP="0004754C"/>
    <w:p w:rsidR="0004754C" w:rsidRDefault="0004754C" w:rsidP="0004754C">
      <w:pPr>
        <w:pStyle w:val="Nadpis3"/>
        <w:ind w:left="-567" w:right="-566" w:firstLine="567"/>
      </w:pPr>
      <w:r>
        <w:t xml:space="preserve">Průběh napětí v místě připojení za podmínek poruchy – FRT - </w:t>
      </w:r>
      <w:proofErr w:type="spellStart"/>
      <w:r>
        <w:rPr>
          <w:lang w:eastAsia="de-DE"/>
        </w:rPr>
        <w:t>RfG</w:t>
      </w:r>
      <w:proofErr w:type="spellEnd"/>
      <w:r>
        <w:rPr>
          <w:lang w:eastAsia="de-DE"/>
        </w:rPr>
        <w:t>, Článek 14(3)</w:t>
      </w:r>
    </w:p>
    <w:p w:rsidR="0004754C" w:rsidRDefault="0004754C" w:rsidP="0004754C">
      <w:pPr>
        <w:spacing w:before="120" w:after="120"/>
        <w:ind w:left="-567" w:right="-566"/>
        <w:jc w:val="both"/>
        <w:rPr>
          <w:lang w:eastAsia="de-DE"/>
        </w:rPr>
      </w:pPr>
      <w:r>
        <w:rPr>
          <w:lang w:eastAsia="de-DE"/>
        </w:rPr>
        <w:t>Pokud jde o schopnost výrobních modulů překlenout poruchu</w:t>
      </w:r>
    </w:p>
    <w:p w:rsidR="0004754C" w:rsidRDefault="0004754C" w:rsidP="0004754C">
      <w:pPr>
        <w:pStyle w:val="Odstavecseseznamem"/>
        <w:numPr>
          <w:ilvl w:val="0"/>
          <w:numId w:val="4"/>
        </w:numPr>
        <w:spacing w:before="120" w:after="120"/>
        <w:ind w:left="-567" w:right="-566" w:firstLine="0"/>
        <w:jc w:val="both"/>
        <w:rPr>
          <w:lang w:eastAsia="de-DE"/>
        </w:rPr>
      </w:pPr>
      <w:r>
        <w:rPr>
          <w:lang w:eastAsia="de-DE"/>
        </w:rPr>
        <w:t xml:space="preserve">každý provozovatel přenosové soustavy stanoví časový průběh napětí podle schématu č. 3 v místě připojení během poruchy, jenž popisuje podmínky, za kterých je výrobní modul schopen zůstat připojen k </w:t>
      </w:r>
      <w:r>
        <w:rPr>
          <w:lang w:eastAsia="de-DE"/>
        </w:rPr>
        <w:lastRenderedPageBreak/>
        <w:t xml:space="preserve">soustavě a pokračovat ve stabilním provozu poté, co byla elektrizační soustava narušena v důsledku zajištěných poruch v přenosové soustavě; </w:t>
      </w:r>
    </w:p>
    <w:p w:rsidR="0004754C" w:rsidRDefault="0004754C" w:rsidP="0004754C">
      <w:pPr>
        <w:pStyle w:val="Odstavecseseznamem"/>
        <w:spacing w:before="120" w:after="120"/>
        <w:ind w:left="-567" w:right="-566"/>
        <w:jc w:val="both"/>
        <w:rPr>
          <w:noProof/>
        </w:rPr>
      </w:pPr>
    </w:p>
    <w:p w:rsidR="0004754C" w:rsidRDefault="0004754C" w:rsidP="0004754C">
      <w:pPr>
        <w:pStyle w:val="Odstavecseseznamem"/>
        <w:numPr>
          <w:ilvl w:val="0"/>
          <w:numId w:val="4"/>
        </w:numPr>
        <w:spacing w:before="120" w:after="120"/>
        <w:ind w:left="-567" w:right="-566" w:firstLine="0"/>
        <w:jc w:val="both"/>
        <w:rPr>
          <w:noProof/>
        </w:rPr>
      </w:pPr>
      <w:r>
        <w:rPr>
          <w:lang w:eastAsia="de-DE"/>
        </w:rPr>
        <w:t xml:space="preserve">časový průběh napětí musí vyjadřovat dolní limit skutečného průběhu sdružených napětí před poruchou, během poruchy a po poruše na napěťové hladině soustavy v místě připojení během symetrické poruchy jako funkci času; </w:t>
      </w:r>
    </w:p>
    <w:p w:rsidR="0004754C" w:rsidRDefault="0004754C" w:rsidP="0004754C">
      <w:pPr>
        <w:pStyle w:val="Odstavecseseznamem"/>
        <w:spacing w:before="120" w:after="120"/>
        <w:ind w:left="-567" w:right="-566"/>
        <w:jc w:val="both"/>
        <w:rPr>
          <w:noProof/>
        </w:rPr>
      </w:pPr>
    </w:p>
    <w:p w:rsidR="0004754C" w:rsidRDefault="0004754C" w:rsidP="0004754C">
      <w:pPr>
        <w:pStyle w:val="Odstavecseseznamem"/>
        <w:numPr>
          <w:ilvl w:val="0"/>
          <w:numId w:val="4"/>
        </w:numPr>
        <w:spacing w:before="120" w:after="120"/>
        <w:ind w:left="-567" w:right="-566" w:firstLine="0"/>
        <w:jc w:val="both"/>
        <w:rPr>
          <w:noProof/>
        </w:rPr>
      </w:pPr>
      <w:r>
        <w:rPr>
          <w:lang w:eastAsia="de-DE"/>
        </w:rPr>
        <w:t xml:space="preserve">dolní limit uvedený v bodě </w:t>
      </w:r>
      <w:proofErr w:type="spellStart"/>
      <w:r>
        <w:rPr>
          <w:lang w:eastAsia="de-DE"/>
        </w:rPr>
        <w:t>ii</w:t>
      </w:r>
      <w:proofErr w:type="spellEnd"/>
      <w:r>
        <w:rPr>
          <w:lang w:eastAsia="de-DE"/>
        </w:rPr>
        <w:t xml:space="preserve">) stanoví příslušný provozovatel přenosové soustavy pomocí parametrů stanovených ve schématu č. 3 a v rámci rozpětí stanovených v tabulkách 3.1 a 3.2; </w:t>
      </w:r>
    </w:p>
    <w:p w:rsidR="0004754C" w:rsidRDefault="0004754C" w:rsidP="0004754C">
      <w:pPr>
        <w:pStyle w:val="Odstavecseseznamem"/>
        <w:spacing w:before="120" w:after="120"/>
        <w:ind w:left="-567" w:right="-566"/>
        <w:jc w:val="both"/>
        <w:rPr>
          <w:noProof/>
        </w:rPr>
      </w:pPr>
    </w:p>
    <w:p w:rsidR="0004754C" w:rsidRDefault="0004754C" w:rsidP="0004754C">
      <w:pPr>
        <w:pStyle w:val="Odstavecseseznamem"/>
        <w:numPr>
          <w:ilvl w:val="0"/>
          <w:numId w:val="4"/>
        </w:numPr>
        <w:spacing w:before="120" w:after="120"/>
        <w:ind w:left="-567" w:right="-566" w:firstLine="0"/>
        <w:jc w:val="both"/>
        <w:rPr>
          <w:noProof/>
        </w:rPr>
      </w:pPr>
      <w:r>
        <w:rPr>
          <w:lang w:eastAsia="de-DE"/>
        </w:rPr>
        <w:t xml:space="preserve">každý provozovatel přenosové soustavy stanoví a zveřejní následující podrobnosti týkající se podmínek před poruchou a po poruše pro účely schopnosti překlenutí poruchy: </w:t>
      </w:r>
    </w:p>
    <w:p w:rsidR="0004754C" w:rsidRDefault="0004754C" w:rsidP="0004754C">
      <w:pPr>
        <w:pStyle w:val="Odstavecseseznamem"/>
        <w:numPr>
          <w:ilvl w:val="0"/>
          <w:numId w:val="6"/>
        </w:numPr>
        <w:spacing w:before="120" w:after="120"/>
        <w:ind w:right="-566"/>
        <w:jc w:val="both"/>
        <w:rPr>
          <w:lang w:eastAsia="de-DE"/>
        </w:rPr>
      </w:pPr>
      <w:r>
        <w:rPr>
          <w:lang w:eastAsia="de-DE"/>
        </w:rPr>
        <w:t xml:space="preserve">výpočet minimální velikosti zkratového výkonu před poruchou v místě připojení, </w:t>
      </w:r>
    </w:p>
    <w:p w:rsidR="0004754C" w:rsidRDefault="0004754C" w:rsidP="0004754C">
      <w:pPr>
        <w:pStyle w:val="Odstavecseseznamem"/>
        <w:numPr>
          <w:ilvl w:val="0"/>
          <w:numId w:val="6"/>
        </w:numPr>
        <w:spacing w:before="120" w:after="120"/>
        <w:ind w:right="-566"/>
        <w:jc w:val="both"/>
        <w:rPr>
          <w:lang w:eastAsia="de-DE"/>
        </w:rPr>
      </w:pPr>
      <w:r>
        <w:rPr>
          <w:lang w:eastAsia="de-DE"/>
        </w:rPr>
        <w:t xml:space="preserve">pracovní bod činného a jalového výkonu výrobního modulu v místě připojení a napětí v místě připojení před poruchou a </w:t>
      </w:r>
    </w:p>
    <w:p w:rsidR="0004754C" w:rsidRDefault="0004754C" w:rsidP="0004754C">
      <w:pPr>
        <w:pStyle w:val="Odstavecseseznamem"/>
        <w:numPr>
          <w:ilvl w:val="0"/>
          <w:numId w:val="6"/>
        </w:numPr>
        <w:spacing w:before="120" w:after="120"/>
        <w:ind w:right="-566"/>
        <w:jc w:val="both"/>
        <w:rPr>
          <w:noProof/>
        </w:rPr>
      </w:pPr>
      <w:r>
        <w:rPr>
          <w:lang w:eastAsia="de-DE"/>
        </w:rPr>
        <w:t xml:space="preserve">výpočet minimální velikosti zkratového výkonu po poruše v místě připojení; </w:t>
      </w:r>
    </w:p>
    <w:p w:rsidR="0004754C" w:rsidRDefault="0004754C" w:rsidP="0004754C">
      <w:pPr>
        <w:pStyle w:val="Odstavecseseznamem"/>
        <w:spacing w:before="120" w:after="120"/>
        <w:ind w:left="-567" w:right="-566"/>
        <w:jc w:val="both"/>
        <w:rPr>
          <w:noProof/>
        </w:rPr>
      </w:pPr>
    </w:p>
    <w:p w:rsidR="0004754C" w:rsidRDefault="0004754C" w:rsidP="0004754C">
      <w:pPr>
        <w:pStyle w:val="Odstavecseseznamem"/>
        <w:numPr>
          <w:ilvl w:val="0"/>
          <w:numId w:val="4"/>
        </w:numPr>
        <w:spacing w:before="120" w:after="120"/>
        <w:ind w:left="-567" w:right="-566" w:firstLine="0"/>
        <w:jc w:val="both"/>
        <w:rPr>
          <w:noProof/>
        </w:rPr>
      </w:pPr>
      <w:r>
        <w:rPr>
          <w:lang w:eastAsia="de-DE"/>
        </w:rPr>
        <w:t xml:space="preserve">na žádost vlastníka výrobny elektřiny dá příslušný provozovatel soustavy k dispozici podmínky před poruchou a po poruše, které mají být vzaty v úvahu pro účely schopnosti překlenutí poruchy, jakožto výsledek výpočtů v místě připojení podle bodu </w:t>
      </w:r>
      <w:proofErr w:type="spellStart"/>
      <w:r>
        <w:rPr>
          <w:lang w:eastAsia="de-DE"/>
        </w:rPr>
        <w:t>iv</w:t>
      </w:r>
      <w:proofErr w:type="spellEnd"/>
      <w:r>
        <w:rPr>
          <w:lang w:eastAsia="de-DE"/>
        </w:rPr>
        <w:t xml:space="preserve">), pokud jde o: </w:t>
      </w:r>
    </w:p>
    <w:p w:rsidR="0004754C" w:rsidRDefault="0004754C" w:rsidP="0004754C">
      <w:pPr>
        <w:pStyle w:val="Odstavecseseznamem"/>
        <w:numPr>
          <w:ilvl w:val="0"/>
          <w:numId w:val="7"/>
        </w:numPr>
        <w:spacing w:before="120" w:after="120"/>
        <w:ind w:right="-566"/>
        <w:jc w:val="both"/>
        <w:rPr>
          <w:noProof/>
        </w:rPr>
      </w:pPr>
      <w:r>
        <w:rPr>
          <w:lang w:eastAsia="de-DE"/>
        </w:rPr>
        <w:t xml:space="preserve">minimální velikost zkratového výkonu před poruchou v každém místě připojení, vyjádřená v MVA, </w:t>
      </w:r>
    </w:p>
    <w:p w:rsidR="0004754C" w:rsidRDefault="0004754C" w:rsidP="0004754C">
      <w:pPr>
        <w:pStyle w:val="Odstavecseseznamem"/>
        <w:numPr>
          <w:ilvl w:val="0"/>
          <w:numId w:val="7"/>
        </w:numPr>
        <w:spacing w:before="120" w:after="120"/>
        <w:ind w:right="-566"/>
        <w:jc w:val="both"/>
        <w:rPr>
          <w:noProof/>
        </w:rPr>
      </w:pPr>
      <w:r>
        <w:rPr>
          <w:lang w:eastAsia="de-DE"/>
        </w:rPr>
        <w:t xml:space="preserve">pracovní bod výrobního modulu před poruchou, vyjádřený dodávaným činným a jalovým výkonem v místě připojení a napětím v místě připojení, a </w:t>
      </w:r>
    </w:p>
    <w:p w:rsidR="0004754C" w:rsidRDefault="0004754C" w:rsidP="0004754C">
      <w:pPr>
        <w:pStyle w:val="Odstavecseseznamem"/>
        <w:numPr>
          <w:ilvl w:val="0"/>
          <w:numId w:val="7"/>
        </w:numPr>
        <w:spacing w:before="120" w:after="120"/>
        <w:ind w:right="-566"/>
        <w:jc w:val="both"/>
        <w:rPr>
          <w:noProof/>
        </w:rPr>
      </w:pPr>
      <w:r>
        <w:rPr>
          <w:lang w:eastAsia="de-DE"/>
        </w:rPr>
        <w:t>minimální velikost zkratového výkonu po poruše v každém místě připojení, vyjádřená v MVA. Případně může příslušný provozovatel soustavy poskytnout generické hodnoty odvozené z typických případů;</w:t>
      </w:r>
    </w:p>
    <w:p w:rsidR="0004754C" w:rsidRDefault="0004754C" w:rsidP="0004754C">
      <w:pPr>
        <w:pStyle w:val="Odstavecseseznamem"/>
        <w:spacing w:before="120" w:after="120"/>
        <w:ind w:left="-207" w:right="-566"/>
        <w:jc w:val="both"/>
        <w:rPr>
          <w:noProof/>
        </w:rPr>
      </w:pPr>
    </w:p>
    <w:p w:rsidR="0004754C" w:rsidRDefault="0004754C" w:rsidP="0004754C">
      <w:pPr>
        <w:pStyle w:val="Odstavecseseznamem"/>
        <w:numPr>
          <w:ilvl w:val="0"/>
          <w:numId w:val="4"/>
        </w:numPr>
        <w:spacing w:before="120" w:after="120"/>
        <w:ind w:left="-567" w:right="-566" w:firstLine="0"/>
        <w:jc w:val="both"/>
        <w:rPr>
          <w:noProof/>
        </w:rPr>
      </w:pPr>
      <w:r>
        <w:rPr>
          <w:noProof/>
        </w:rPr>
        <w:t xml:space="preserve">výrobní modul musí být schopen zůstat připojen k soustavě a nadále stabilně pracovat, jestliže skutečný průběh sdružených napětí na napěťové hladině soustavy v místě připojení během symetrické poruchy, při daných podmínkách před poruchou a po poruše uvedených v bodě iv) a v), zůstává nad dolním limitem stanoveným v bodě ii), pokud systém ochrany proti vnitřním elektrickým poruchám nevyžaduje odpojení výrobního modulu od soustavy. Systém a nastavení ochran pro případ vnitřní elektrické poruchy nesmí ohrozit schopnost překlenutí poruchy; </w:t>
      </w:r>
    </w:p>
    <w:p w:rsidR="0004754C" w:rsidRDefault="0004754C" w:rsidP="0004754C">
      <w:pPr>
        <w:pStyle w:val="Odstavecseseznamem"/>
        <w:spacing w:before="120" w:after="120"/>
        <w:ind w:left="-567" w:right="-566"/>
        <w:jc w:val="both"/>
        <w:rPr>
          <w:noProof/>
        </w:rPr>
      </w:pPr>
    </w:p>
    <w:p w:rsidR="0004754C" w:rsidRDefault="0004754C" w:rsidP="0004754C">
      <w:pPr>
        <w:pStyle w:val="Odstavecseseznamem"/>
        <w:numPr>
          <w:ilvl w:val="0"/>
          <w:numId w:val="4"/>
        </w:numPr>
        <w:spacing w:before="120" w:after="120"/>
        <w:ind w:left="-567" w:right="-566" w:firstLine="0"/>
        <w:jc w:val="both"/>
        <w:rPr>
          <w:noProof/>
        </w:rPr>
      </w:pPr>
      <w:r>
        <w:rPr>
          <w:noProof/>
        </w:rPr>
        <w:t>aniž je dotčeno ustanovení bodu vi), ochranu proti podpětí (schopnost překlenutí poruchy nebo stanovené minimální napětí v místě připojení) stanoví vlastník výrobny elektřiny v co nejširším rozpětí, jež umožňují technické schopnosti výrobního modulu, pokud příslušný provozovatel soustavy v souladu s odst. 5 písm. b) nestanoví užší nastavení. Tato nastavení musí vlastník výrobny elektřiny v souladu s touto zásadou odůvodnit;</w:t>
      </w:r>
    </w:p>
    <w:p w:rsidR="0004754C" w:rsidRDefault="00F90FDB" w:rsidP="0004754C">
      <w:pPr>
        <w:spacing w:before="120" w:after="120"/>
        <w:ind w:left="-567" w:right="-566"/>
        <w:jc w:val="center"/>
        <w:rPr>
          <w:noProof/>
        </w:rPr>
      </w:pPr>
      <w:r w:rsidRPr="00695A53">
        <w:rPr>
          <w:noProof/>
        </w:rPr>
        <w:lastRenderedPageBreak/>
        <w:drawing>
          <wp:inline distT="0" distB="0" distL="0" distR="0">
            <wp:extent cx="4667250" cy="3381375"/>
            <wp:effectExtent l="0" t="0" r="0" b="9525"/>
            <wp:docPr id="6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0" cy="3381375"/>
                    </a:xfrm>
                    <a:prstGeom prst="rect">
                      <a:avLst/>
                    </a:prstGeom>
                    <a:noFill/>
                    <a:ln>
                      <a:noFill/>
                    </a:ln>
                  </pic:spPr>
                </pic:pic>
              </a:graphicData>
            </a:graphic>
          </wp:inline>
        </w:drawing>
      </w:r>
    </w:p>
    <w:p w:rsidR="0004754C" w:rsidRDefault="00F90FDB" w:rsidP="0004754C">
      <w:pPr>
        <w:spacing w:before="120" w:after="120"/>
        <w:ind w:left="-567" w:right="-566"/>
        <w:jc w:val="center"/>
        <w:rPr>
          <w:noProof/>
        </w:rPr>
      </w:pPr>
      <w:r w:rsidRPr="00695A53">
        <w:rPr>
          <w:noProof/>
        </w:rPr>
        <w:drawing>
          <wp:inline distT="0" distB="0" distL="0" distR="0">
            <wp:extent cx="5762625" cy="4972050"/>
            <wp:effectExtent l="0" t="0" r="9525" b="0"/>
            <wp:docPr id="6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62625" cy="4972050"/>
                    </a:xfrm>
                    <a:prstGeom prst="rect">
                      <a:avLst/>
                    </a:prstGeom>
                    <a:noFill/>
                    <a:ln>
                      <a:noFill/>
                    </a:ln>
                  </pic:spPr>
                </pic:pic>
              </a:graphicData>
            </a:graphic>
          </wp:inline>
        </w:drawing>
      </w:r>
    </w:p>
    <w:p w:rsidR="0004754C" w:rsidRDefault="0004754C" w:rsidP="0004754C">
      <w:pPr>
        <w:pStyle w:val="Bezmezer"/>
        <w:ind w:left="-567" w:right="-566"/>
        <w:jc w:val="both"/>
        <w:rPr>
          <w:noProof/>
          <w:sz w:val="22"/>
          <w:szCs w:val="22"/>
        </w:rPr>
      </w:pPr>
      <w:r>
        <w:rPr>
          <w:noProof/>
          <w:sz w:val="22"/>
          <w:szCs w:val="22"/>
        </w:rPr>
        <w:lastRenderedPageBreak/>
        <w:t>Schopnost překlenutí poruchy v případě nesymetrických poruch stanoví jednotliví provozovatelé přenosových soustav.</w:t>
      </w:r>
    </w:p>
    <w:p w:rsidR="0004754C" w:rsidRDefault="0004754C" w:rsidP="0004754C">
      <w:pPr>
        <w:pStyle w:val="Bezmezer"/>
        <w:jc w:val="both"/>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8221"/>
      </w:tblGrid>
      <w:tr w:rsidR="0004754C" w:rsidTr="0004754C">
        <w:trPr>
          <w:trHeight w:val="694"/>
        </w:trPr>
        <w:tc>
          <w:tcPr>
            <w:tcW w:w="1985" w:type="dxa"/>
            <w:shd w:val="clear" w:color="auto" w:fill="auto"/>
          </w:tcPr>
          <w:p w:rsidR="0004754C" w:rsidRPr="0004754C" w:rsidRDefault="0004754C" w:rsidP="0004754C">
            <w:pPr>
              <w:pStyle w:val="Bezmezer"/>
              <w:spacing w:before="120" w:after="120"/>
              <w:jc w:val="both"/>
              <w:rPr>
                <w:sz w:val="22"/>
                <w:szCs w:val="22"/>
              </w:rPr>
            </w:pPr>
            <w:r w:rsidRPr="0004754C">
              <w:rPr>
                <w:b/>
                <w:szCs w:val="22"/>
              </w:rPr>
              <w:t xml:space="preserve">Návrh k implementaci </w:t>
            </w:r>
            <w:proofErr w:type="spellStart"/>
            <w:r w:rsidRPr="0004754C">
              <w:rPr>
                <w:b/>
                <w:szCs w:val="22"/>
              </w:rPr>
              <w:t>RfG</w:t>
            </w:r>
            <w:proofErr w:type="spellEnd"/>
            <w:r w:rsidRPr="0004754C">
              <w:rPr>
                <w:b/>
                <w:szCs w:val="22"/>
              </w:rPr>
              <w:t xml:space="preserve"> čl. 14.3</w:t>
            </w:r>
          </w:p>
        </w:tc>
        <w:tc>
          <w:tcPr>
            <w:tcW w:w="8221" w:type="dxa"/>
            <w:shd w:val="clear" w:color="auto" w:fill="auto"/>
          </w:tcPr>
          <w:p w:rsidR="0004754C" w:rsidRPr="0004754C" w:rsidRDefault="0004754C" w:rsidP="0004754C">
            <w:pPr>
              <w:pStyle w:val="Bezmezer"/>
              <w:spacing w:before="120" w:after="120"/>
              <w:jc w:val="both"/>
              <w:rPr>
                <w:sz w:val="22"/>
                <w:szCs w:val="22"/>
              </w:rPr>
            </w:pPr>
            <w:r w:rsidRPr="0004754C">
              <w:rPr>
                <w:sz w:val="22"/>
                <w:szCs w:val="22"/>
              </w:rPr>
              <w:t xml:space="preserve">Synchronní výrobní moduly do 1 MW se nesmí odpojit od soustavy v případě poklesu napětí definované FRT křivkou na </w:t>
            </w:r>
            <w:r w:rsidRPr="0004754C">
              <w:rPr>
                <w:sz w:val="22"/>
                <w:szCs w:val="22"/>
              </w:rPr>
              <w:fldChar w:fldCharType="begin"/>
            </w:r>
            <w:r w:rsidRPr="0004754C">
              <w:rPr>
                <w:sz w:val="22"/>
                <w:szCs w:val="22"/>
              </w:rPr>
              <w:instrText xml:space="preserve"> REF _Ref513661226 \h </w:instrText>
            </w:r>
            <w:r w:rsidRPr="0004754C">
              <w:rPr>
                <w:sz w:val="22"/>
                <w:szCs w:val="22"/>
              </w:rPr>
            </w:r>
            <w:r w:rsidRPr="0004754C">
              <w:rPr>
                <w:sz w:val="22"/>
                <w:szCs w:val="22"/>
              </w:rPr>
              <w:fldChar w:fldCharType="separate"/>
            </w:r>
            <w:r>
              <w:t xml:space="preserve">Obr. </w:t>
            </w:r>
            <w:r>
              <w:rPr>
                <w:noProof/>
              </w:rPr>
              <w:t>3</w:t>
            </w:r>
            <w:r w:rsidRPr="0004754C">
              <w:rPr>
                <w:sz w:val="22"/>
                <w:szCs w:val="22"/>
              </w:rPr>
              <w:fldChar w:fldCharType="end"/>
            </w:r>
            <w:r w:rsidRPr="0004754C">
              <w:rPr>
                <w:sz w:val="22"/>
                <w:szCs w:val="22"/>
              </w:rPr>
              <w:t>. V případě, že se napětí bude nacházet pod definovanou křivkou, tak se může výrobní modul odpojit.</w:t>
            </w:r>
          </w:p>
          <w:p w:rsidR="0004754C" w:rsidRDefault="0004754C" w:rsidP="0004754C">
            <w:pPr>
              <w:pStyle w:val="Titulek"/>
              <w:keepNext/>
              <w:jc w:val="center"/>
            </w:pPr>
            <w:r w:rsidRPr="0004754C">
              <w:rPr>
                <w:color w:val="auto"/>
              </w:rPr>
              <w:t xml:space="preserve">Tab. </w:t>
            </w:r>
            <w:r w:rsidRPr="0004754C">
              <w:rPr>
                <w:color w:val="auto"/>
              </w:rPr>
              <w:fldChar w:fldCharType="begin"/>
            </w:r>
            <w:r w:rsidRPr="0004754C">
              <w:rPr>
                <w:color w:val="auto"/>
              </w:rPr>
              <w:instrText xml:space="preserve"> SEQ Tab. \* ARABIC </w:instrText>
            </w:r>
            <w:r w:rsidRPr="0004754C">
              <w:rPr>
                <w:color w:val="auto"/>
              </w:rPr>
              <w:fldChar w:fldCharType="separate"/>
            </w:r>
            <w:r w:rsidRPr="0004754C">
              <w:rPr>
                <w:noProof/>
                <w:color w:val="auto"/>
              </w:rPr>
              <w:t>3</w:t>
            </w:r>
            <w:r w:rsidRPr="0004754C">
              <w:rPr>
                <w:color w:val="auto"/>
              </w:rPr>
              <w:fldChar w:fldCharType="end"/>
            </w:r>
            <w:r w:rsidRPr="0004754C">
              <w:rPr>
                <w:b w:val="0"/>
                <w:color w:val="auto"/>
              </w:rPr>
              <w:t xml:space="preserve"> Parametry FRT křivky na </w:t>
            </w:r>
            <w:r w:rsidRPr="0004754C">
              <w:rPr>
                <w:b w:val="0"/>
                <w:color w:val="auto"/>
              </w:rPr>
              <w:fldChar w:fldCharType="begin"/>
            </w:r>
            <w:r w:rsidRPr="0004754C">
              <w:rPr>
                <w:b w:val="0"/>
                <w:color w:val="auto"/>
              </w:rPr>
              <w:instrText xml:space="preserve"> REF _Ref513661226 \h  \* MERGEFORMAT </w:instrText>
            </w:r>
            <w:r w:rsidRPr="0004754C">
              <w:rPr>
                <w:b w:val="0"/>
                <w:color w:val="auto"/>
              </w:rPr>
            </w:r>
            <w:r w:rsidRPr="0004754C">
              <w:rPr>
                <w:b w:val="0"/>
                <w:color w:val="auto"/>
              </w:rPr>
              <w:fldChar w:fldCharType="separate"/>
            </w:r>
            <w:r w:rsidRPr="0004754C">
              <w:rPr>
                <w:b w:val="0"/>
                <w:color w:val="auto"/>
              </w:rPr>
              <w:t xml:space="preserve">Obr. </w:t>
            </w:r>
            <w:r w:rsidRPr="0004754C">
              <w:rPr>
                <w:b w:val="0"/>
                <w:noProof/>
                <w:color w:val="auto"/>
              </w:rPr>
              <w:t>3</w:t>
            </w:r>
            <w:r w:rsidRPr="0004754C">
              <w:rPr>
                <w:b w:val="0"/>
                <w:color w:val="auto"/>
              </w:rPr>
              <w:fldChar w:fldCharType="end"/>
            </w:r>
          </w:p>
          <w:tbl>
            <w:tblPr>
              <w:tblW w:w="3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45"/>
              <w:gridCol w:w="1745"/>
            </w:tblGrid>
            <w:tr w:rsidR="0004754C" w:rsidTr="0004754C">
              <w:trPr>
                <w:trHeight w:val="254"/>
                <w:jc w:val="center"/>
              </w:trPr>
              <w:tc>
                <w:tcPr>
                  <w:tcW w:w="1745" w:type="dxa"/>
                  <w:shd w:val="clear" w:color="auto" w:fill="auto"/>
                  <w:noWrap/>
                  <w:vAlign w:val="center"/>
                  <w:hideMark/>
                </w:tcPr>
                <w:p w:rsidR="0004754C" w:rsidRDefault="0004754C" w:rsidP="0004754C">
                  <w:pPr>
                    <w:jc w:val="center"/>
                    <w:rPr>
                      <w:rFonts w:cs="Arial"/>
                    </w:rPr>
                  </w:pPr>
                  <w:r>
                    <w:rPr>
                      <w:rFonts w:cs="Arial"/>
                    </w:rPr>
                    <w:t>t [s]</w:t>
                  </w:r>
                </w:p>
              </w:tc>
              <w:tc>
                <w:tcPr>
                  <w:tcW w:w="1745" w:type="dxa"/>
                  <w:shd w:val="clear" w:color="auto" w:fill="auto"/>
                  <w:noWrap/>
                  <w:vAlign w:val="center"/>
                  <w:hideMark/>
                </w:tcPr>
                <w:p w:rsidR="0004754C" w:rsidRDefault="0004754C" w:rsidP="0004754C">
                  <w:pPr>
                    <w:jc w:val="center"/>
                    <w:rPr>
                      <w:rFonts w:cs="Arial"/>
                    </w:rPr>
                  </w:pPr>
                  <w:r>
                    <w:rPr>
                      <w:rFonts w:cs="Arial"/>
                    </w:rPr>
                    <w:t>U [</w:t>
                  </w:r>
                  <w:proofErr w:type="spellStart"/>
                  <w:r>
                    <w:rPr>
                      <w:rFonts w:cs="Arial"/>
                    </w:rPr>
                    <w:t>p.j</w:t>
                  </w:r>
                  <w:proofErr w:type="spellEnd"/>
                  <w:r>
                    <w:rPr>
                      <w:rFonts w:cs="Arial"/>
                    </w:rPr>
                    <w:t>.]</w:t>
                  </w:r>
                </w:p>
              </w:tc>
            </w:tr>
            <w:tr w:rsidR="0004754C" w:rsidTr="0004754C">
              <w:trPr>
                <w:trHeight w:val="254"/>
                <w:jc w:val="center"/>
              </w:trPr>
              <w:tc>
                <w:tcPr>
                  <w:tcW w:w="1745" w:type="dxa"/>
                  <w:shd w:val="clear" w:color="auto" w:fill="auto"/>
                  <w:noWrap/>
                  <w:vAlign w:val="bottom"/>
                  <w:hideMark/>
                </w:tcPr>
                <w:p w:rsidR="0004754C" w:rsidRDefault="0004754C" w:rsidP="0004754C">
                  <w:pPr>
                    <w:jc w:val="center"/>
                    <w:rPr>
                      <w:rFonts w:cs="Arial"/>
                    </w:rPr>
                  </w:pPr>
                  <w:r>
                    <w:rPr>
                      <w:rFonts w:cs="Arial"/>
                    </w:rPr>
                    <w:t>0 - 0.15</w:t>
                  </w:r>
                </w:p>
              </w:tc>
              <w:tc>
                <w:tcPr>
                  <w:tcW w:w="1745" w:type="dxa"/>
                  <w:shd w:val="clear" w:color="auto" w:fill="auto"/>
                  <w:noWrap/>
                  <w:vAlign w:val="bottom"/>
                  <w:hideMark/>
                </w:tcPr>
                <w:p w:rsidR="0004754C" w:rsidRDefault="0004754C" w:rsidP="0004754C">
                  <w:pPr>
                    <w:jc w:val="center"/>
                    <w:rPr>
                      <w:rFonts w:cs="Arial"/>
                    </w:rPr>
                  </w:pPr>
                  <w:r>
                    <w:rPr>
                      <w:rFonts w:cs="Arial"/>
                    </w:rPr>
                    <w:t>0.3</w:t>
                  </w:r>
                </w:p>
              </w:tc>
            </w:tr>
            <w:tr w:rsidR="0004754C" w:rsidTr="0004754C">
              <w:trPr>
                <w:trHeight w:val="254"/>
                <w:jc w:val="center"/>
              </w:trPr>
              <w:tc>
                <w:tcPr>
                  <w:tcW w:w="1745" w:type="dxa"/>
                  <w:shd w:val="clear" w:color="auto" w:fill="auto"/>
                  <w:noWrap/>
                  <w:vAlign w:val="center"/>
                  <w:hideMark/>
                </w:tcPr>
                <w:p w:rsidR="0004754C" w:rsidRDefault="0004754C" w:rsidP="0004754C">
                  <w:pPr>
                    <w:jc w:val="center"/>
                    <w:rPr>
                      <w:rFonts w:cs="Arial"/>
                    </w:rPr>
                  </w:pPr>
                  <w:r>
                    <w:rPr>
                      <w:rFonts w:cs="Arial"/>
                    </w:rPr>
                    <w:t>0.15</w:t>
                  </w:r>
                </w:p>
              </w:tc>
              <w:tc>
                <w:tcPr>
                  <w:tcW w:w="1745" w:type="dxa"/>
                  <w:shd w:val="clear" w:color="auto" w:fill="auto"/>
                  <w:noWrap/>
                  <w:vAlign w:val="center"/>
                  <w:hideMark/>
                </w:tcPr>
                <w:p w:rsidR="0004754C" w:rsidRDefault="0004754C" w:rsidP="0004754C">
                  <w:pPr>
                    <w:jc w:val="center"/>
                    <w:rPr>
                      <w:rFonts w:cs="Arial"/>
                    </w:rPr>
                  </w:pPr>
                  <w:r>
                    <w:rPr>
                      <w:rFonts w:cs="Arial"/>
                    </w:rPr>
                    <w:t>0.7</w:t>
                  </w:r>
                </w:p>
              </w:tc>
            </w:tr>
            <w:tr w:rsidR="0004754C" w:rsidTr="0004754C">
              <w:trPr>
                <w:trHeight w:val="254"/>
                <w:jc w:val="center"/>
              </w:trPr>
              <w:tc>
                <w:tcPr>
                  <w:tcW w:w="1745" w:type="dxa"/>
                  <w:shd w:val="clear" w:color="auto" w:fill="auto"/>
                  <w:noWrap/>
                  <w:vAlign w:val="center"/>
                  <w:hideMark/>
                </w:tcPr>
                <w:p w:rsidR="0004754C" w:rsidRDefault="0004754C" w:rsidP="0004754C">
                  <w:pPr>
                    <w:jc w:val="center"/>
                    <w:rPr>
                      <w:rFonts w:cs="Arial"/>
                    </w:rPr>
                  </w:pPr>
                  <w:r>
                    <w:rPr>
                      <w:rFonts w:cs="Arial"/>
                    </w:rPr>
                    <w:t>0.15 - 0.7</w:t>
                  </w:r>
                </w:p>
              </w:tc>
              <w:tc>
                <w:tcPr>
                  <w:tcW w:w="1745" w:type="dxa"/>
                  <w:shd w:val="clear" w:color="auto" w:fill="auto"/>
                  <w:noWrap/>
                  <w:vAlign w:val="center"/>
                  <w:hideMark/>
                </w:tcPr>
                <w:p w:rsidR="0004754C" w:rsidRDefault="0004754C" w:rsidP="0004754C">
                  <w:pPr>
                    <w:jc w:val="center"/>
                    <w:rPr>
                      <w:rFonts w:cs="Arial"/>
                    </w:rPr>
                  </w:pPr>
                  <w:r>
                    <w:rPr>
                      <w:rFonts w:cs="Arial"/>
                    </w:rPr>
                    <w:t>0.7</w:t>
                  </w:r>
                </w:p>
              </w:tc>
            </w:tr>
            <w:tr w:rsidR="0004754C" w:rsidTr="0004754C">
              <w:trPr>
                <w:trHeight w:val="254"/>
                <w:jc w:val="center"/>
              </w:trPr>
              <w:tc>
                <w:tcPr>
                  <w:tcW w:w="1745" w:type="dxa"/>
                  <w:shd w:val="clear" w:color="auto" w:fill="auto"/>
                  <w:noWrap/>
                  <w:vAlign w:val="center"/>
                </w:tcPr>
                <w:p w:rsidR="0004754C" w:rsidRDefault="0004754C" w:rsidP="0004754C">
                  <w:pPr>
                    <w:jc w:val="center"/>
                    <w:rPr>
                      <w:rFonts w:cs="Arial"/>
                    </w:rPr>
                  </w:pPr>
                  <w:r>
                    <w:rPr>
                      <w:rFonts w:cs="Arial"/>
                    </w:rPr>
                    <w:t>1.5</w:t>
                  </w:r>
                </w:p>
              </w:tc>
              <w:tc>
                <w:tcPr>
                  <w:tcW w:w="1745" w:type="dxa"/>
                  <w:shd w:val="clear" w:color="auto" w:fill="auto"/>
                  <w:noWrap/>
                  <w:vAlign w:val="center"/>
                </w:tcPr>
                <w:p w:rsidR="0004754C" w:rsidRDefault="0004754C" w:rsidP="0004754C">
                  <w:pPr>
                    <w:jc w:val="center"/>
                    <w:rPr>
                      <w:rFonts w:cs="Arial"/>
                    </w:rPr>
                  </w:pPr>
                  <w:r>
                    <w:rPr>
                      <w:rFonts w:cs="Arial"/>
                    </w:rPr>
                    <w:t>0.85</w:t>
                  </w:r>
                </w:p>
              </w:tc>
            </w:tr>
          </w:tbl>
          <w:p w:rsidR="0004754C" w:rsidRDefault="00F90FDB" w:rsidP="0004754C">
            <w:pPr>
              <w:pStyle w:val="Bezmezer"/>
              <w:keepNext/>
              <w:spacing w:before="120" w:after="120"/>
              <w:jc w:val="center"/>
            </w:pPr>
            <w:r w:rsidRPr="00695A53">
              <w:rPr>
                <w:noProof/>
                <w:lang w:eastAsia="cs-CZ" w:bidi="ar-SA"/>
              </w:rPr>
              <w:drawing>
                <wp:inline distT="0" distB="0" distL="0" distR="0">
                  <wp:extent cx="4838700" cy="3228975"/>
                  <wp:effectExtent l="0" t="0" r="0" b="0"/>
                  <wp:docPr id="61" name="Graf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4754C" w:rsidRDefault="0004754C" w:rsidP="0004754C">
            <w:pPr>
              <w:pStyle w:val="Titulek"/>
              <w:jc w:val="center"/>
            </w:pPr>
            <w:r w:rsidRPr="0004754C">
              <w:rPr>
                <w:color w:val="auto"/>
              </w:rPr>
              <w:t xml:space="preserve">Obr. </w:t>
            </w:r>
            <w:r w:rsidRPr="0004754C">
              <w:rPr>
                <w:color w:val="auto"/>
              </w:rPr>
              <w:fldChar w:fldCharType="begin"/>
            </w:r>
            <w:r w:rsidRPr="0004754C">
              <w:rPr>
                <w:color w:val="auto"/>
              </w:rPr>
              <w:instrText xml:space="preserve"> SEQ Obr. \* ARABIC </w:instrText>
            </w:r>
            <w:r w:rsidRPr="0004754C">
              <w:rPr>
                <w:color w:val="auto"/>
              </w:rPr>
              <w:fldChar w:fldCharType="separate"/>
            </w:r>
            <w:r w:rsidRPr="0004754C">
              <w:rPr>
                <w:noProof/>
                <w:color w:val="auto"/>
              </w:rPr>
              <w:t>3</w:t>
            </w:r>
            <w:r w:rsidRPr="0004754C">
              <w:rPr>
                <w:color w:val="auto"/>
              </w:rPr>
              <w:fldChar w:fldCharType="end"/>
            </w:r>
            <w:r w:rsidRPr="0004754C">
              <w:rPr>
                <w:b w:val="0"/>
                <w:color w:val="auto"/>
              </w:rPr>
              <w:t xml:space="preserve"> Časovým průběhem napětí v místě připojení za podmínek poruchy pro synchronní výrobní moduly do 1MW - kategorie A1, A2, B1 (FRT křivka)</w:t>
            </w:r>
          </w:p>
          <w:p w:rsidR="0004754C" w:rsidRPr="0004754C" w:rsidRDefault="0004754C" w:rsidP="0004754C">
            <w:pPr>
              <w:pStyle w:val="Titulek"/>
              <w:jc w:val="both"/>
              <w:rPr>
                <w:b w:val="0"/>
                <w:color w:val="auto"/>
              </w:rPr>
            </w:pPr>
            <w:r w:rsidRPr="0004754C">
              <w:rPr>
                <w:color w:val="auto"/>
              </w:rPr>
              <w:t xml:space="preserve"> </w:t>
            </w:r>
          </w:p>
          <w:p w:rsidR="0004754C" w:rsidRPr="0004754C" w:rsidRDefault="0004754C" w:rsidP="0004754C">
            <w:pPr>
              <w:pStyle w:val="Bezmezer"/>
              <w:spacing w:before="120" w:after="120"/>
              <w:jc w:val="both"/>
              <w:rPr>
                <w:sz w:val="22"/>
                <w:szCs w:val="22"/>
              </w:rPr>
            </w:pPr>
            <w:r w:rsidRPr="0004754C">
              <w:rPr>
                <w:sz w:val="22"/>
                <w:szCs w:val="22"/>
              </w:rPr>
              <w:t xml:space="preserve">Synchronní výrobní moduly nad 1 MW se nesmí odpojit od soustavy v případě poklesu napětí definované FRT křivkou na </w:t>
            </w:r>
            <w:r w:rsidRPr="0004754C">
              <w:rPr>
                <w:sz w:val="22"/>
                <w:szCs w:val="22"/>
              </w:rPr>
              <w:fldChar w:fldCharType="begin"/>
            </w:r>
            <w:r w:rsidRPr="0004754C">
              <w:rPr>
                <w:sz w:val="22"/>
                <w:szCs w:val="22"/>
              </w:rPr>
              <w:instrText xml:space="preserve"> REF _Ref513662258 \h </w:instrText>
            </w:r>
            <w:r w:rsidRPr="0004754C">
              <w:rPr>
                <w:sz w:val="22"/>
                <w:szCs w:val="22"/>
              </w:rPr>
            </w:r>
            <w:r w:rsidRPr="0004754C">
              <w:rPr>
                <w:sz w:val="22"/>
                <w:szCs w:val="22"/>
              </w:rPr>
              <w:fldChar w:fldCharType="separate"/>
            </w:r>
            <w:r>
              <w:t xml:space="preserve">Obr. </w:t>
            </w:r>
            <w:r>
              <w:rPr>
                <w:noProof/>
              </w:rPr>
              <w:t>4</w:t>
            </w:r>
            <w:r w:rsidRPr="0004754C">
              <w:rPr>
                <w:sz w:val="22"/>
                <w:szCs w:val="22"/>
              </w:rPr>
              <w:fldChar w:fldCharType="end"/>
            </w:r>
            <w:r w:rsidRPr="0004754C">
              <w:rPr>
                <w:sz w:val="22"/>
                <w:szCs w:val="22"/>
              </w:rPr>
              <w:t>. V případě, že se napětí bude nacházet pod definovanou křivkou, tak se může výrobní modul odpojit.</w:t>
            </w:r>
          </w:p>
          <w:p w:rsidR="0004754C" w:rsidRPr="0004754C" w:rsidRDefault="0004754C" w:rsidP="0004754C">
            <w:pPr>
              <w:pStyle w:val="Titulek"/>
              <w:keepNext/>
              <w:jc w:val="center"/>
              <w:rPr>
                <w:color w:val="auto"/>
              </w:rPr>
            </w:pPr>
          </w:p>
          <w:p w:rsidR="0004754C" w:rsidRPr="0004754C" w:rsidRDefault="0004754C" w:rsidP="0004754C">
            <w:pPr>
              <w:pStyle w:val="Titulek"/>
              <w:keepNext/>
              <w:jc w:val="center"/>
              <w:rPr>
                <w:b w:val="0"/>
              </w:rPr>
            </w:pPr>
            <w:r w:rsidRPr="0004754C">
              <w:rPr>
                <w:color w:val="auto"/>
              </w:rPr>
              <w:t xml:space="preserve">Tab. </w:t>
            </w:r>
            <w:r w:rsidRPr="0004754C">
              <w:rPr>
                <w:color w:val="auto"/>
              </w:rPr>
              <w:fldChar w:fldCharType="begin"/>
            </w:r>
            <w:r w:rsidRPr="0004754C">
              <w:rPr>
                <w:color w:val="auto"/>
              </w:rPr>
              <w:instrText xml:space="preserve"> SEQ Tab. \* ARABIC </w:instrText>
            </w:r>
            <w:r w:rsidRPr="0004754C">
              <w:rPr>
                <w:color w:val="auto"/>
              </w:rPr>
              <w:fldChar w:fldCharType="separate"/>
            </w:r>
            <w:r w:rsidRPr="0004754C">
              <w:rPr>
                <w:noProof/>
                <w:color w:val="auto"/>
              </w:rPr>
              <w:t>4</w:t>
            </w:r>
            <w:r w:rsidRPr="0004754C">
              <w:rPr>
                <w:color w:val="auto"/>
              </w:rPr>
              <w:fldChar w:fldCharType="end"/>
            </w:r>
            <w:r w:rsidRPr="0004754C">
              <w:rPr>
                <w:b w:val="0"/>
                <w:color w:val="auto"/>
              </w:rPr>
              <w:t xml:space="preserve"> Parametry FRT křivky na </w:t>
            </w:r>
            <w:r w:rsidRPr="0004754C">
              <w:rPr>
                <w:b w:val="0"/>
                <w:color w:val="auto"/>
              </w:rPr>
              <w:fldChar w:fldCharType="begin"/>
            </w:r>
            <w:r w:rsidRPr="0004754C">
              <w:rPr>
                <w:b w:val="0"/>
                <w:color w:val="auto"/>
              </w:rPr>
              <w:instrText xml:space="preserve"> REF _Ref513662258 \h  \* MERGEFORMAT </w:instrText>
            </w:r>
            <w:r w:rsidRPr="0004754C">
              <w:rPr>
                <w:b w:val="0"/>
                <w:color w:val="auto"/>
              </w:rPr>
            </w:r>
            <w:r w:rsidRPr="0004754C">
              <w:rPr>
                <w:b w:val="0"/>
                <w:color w:val="auto"/>
              </w:rPr>
              <w:fldChar w:fldCharType="separate"/>
            </w:r>
            <w:r w:rsidRPr="0004754C">
              <w:rPr>
                <w:b w:val="0"/>
                <w:color w:val="auto"/>
              </w:rPr>
              <w:t xml:space="preserve">Obr. </w:t>
            </w:r>
            <w:r w:rsidRPr="0004754C">
              <w:rPr>
                <w:b w:val="0"/>
                <w:noProof/>
                <w:color w:val="auto"/>
              </w:rPr>
              <w:t>4</w:t>
            </w:r>
            <w:r w:rsidRPr="0004754C">
              <w:rPr>
                <w:b w:val="0"/>
                <w:color w:val="auto"/>
              </w:rPr>
              <w:fldChar w:fldCharType="end"/>
            </w:r>
          </w:p>
          <w:tbl>
            <w:tblPr>
              <w:tblW w:w="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45"/>
              <w:gridCol w:w="1745"/>
            </w:tblGrid>
            <w:tr w:rsidR="0004754C" w:rsidTr="0004754C">
              <w:trPr>
                <w:trHeight w:val="254"/>
                <w:jc w:val="center"/>
              </w:trPr>
              <w:tc>
                <w:tcPr>
                  <w:tcW w:w="1745" w:type="dxa"/>
                  <w:tcBorders>
                    <w:top w:val="single" w:sz="4" w:space="0" w:color="auto"/>
                    <w:left w:val="single" w:sz="4" w:space="0" w:color="auto"/>
                    <w:bottom w:val="single" w:sz="4" w:space="0" w:color="auto"/>
                    <w:right w:val="single" w:sz="4" w:space="0" w:color="auto"/>
                  </w:tcBorders>
                  <w:noWrap/>
                  <w:vAlign w:val="center"/>
                  <w:hideMark/>
                </w:tcPr>
                <w:p w:rsidR="0004754C" w:rsidRDefault="0004754C" w:rsidP="0004754C">
                  <w:pPr>
                    <w:spacing w:line="276" w:lineRule="auto"/>
                    <w:jc w:val="center"/>
                    <w:rPr>
                      <w:rFonts w:cs="Arial"/>
                      <w:lang w:val="en-US"/>
                    </w:rPr>
                  </w:pPr>
                  <w:r>
                    <w:rPr>
                      <w:rFonts w:cs="Arial"/>
                      <w:lang w:val="en-US"/>
                    </w:rPr>
                    <w:t>t [s]</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04754C" w:rsidRDefault="0004754C" w:rsidP="0004754C">
                  <w:pPr>
                    <w:spacing w:line="276" w:lineRule="auto"/>
                    <w:jc w:val="center"/>
                    <w:rPr>
                      <w:rFonts w:cs="Arial"/>
                      <w:lang w:val="en-US"/>
                    </w:rPr>
                  </w:pPr>
                  <w:r>
                    <w:rPr>
                      <w:rFonts w:cs="Arial"/>
                      <w:lang w:val="en-US"/>
                    </w:rPr>
                    <w:t>U [</w:t>
                  </w:r>
                  <w:proofErr w:type="spellStart"/>
                  <w:r>
                    <w:rPr>
                      <w:rFonts w:cs="Arial"/>
                      <w:lang w:val="en-US"/>
                    </w:rPr>
                    <w:t>p.j</w:t>
                  </w:r>
                  <w:proofErr w:type="spellEnd"/>
                  <w:r>
                    <w:rPr>
                      <w:rFonts w:cs="Arial"/>
                      <w:lang w:val="en-US"/>
                    </w:rPr>
                    <w:t>.]</w:t>
                  </w:r>
                </w:p>
              </w:tc>
            </w:tr>
            <w:tr w:rsidR="0004754C" w:rsidTr="0004754C">
              <w:trPr>
                <w:trHeight w:val="254"/>
                <w:jc w:val="center"/>
              </w:trPr>
              <w:tc>
                <w:tcPr>
                  <w:tcW w:w="1745" w:type="dxa"/>
                  <w:tcBorders>
                    <w:top w:val="single" w:sz="4" w:space="0" w:color="auto"/>
                    <w:left w:val="single" w:sz="4" w:space="0" w:color="auto"/>
                    <w:bottom w:val="single" w:sz="4" w:space="0" w:color="auto"/>
                    <w:right w:val="single" w:sz="4" w:space="0" w:color="auto"/>
                  </w:tcBorders>
                  <w:noWrap/>
                  <w:vAlign w:val="bottom"/>
                  <w:hideMark/>
                </w:tcPr>
                <w:p w:rsidR="0004754C" w:rsidRDefault="0004754C" w:rsidP="0004754C">
                  <w:pPr>
                    <w:spacing w:line="276" w:lineRule="auto"/>
                    <w:jc w:val="center"/>
                    <w:rPr>
                      <w:rFonts w:cs="Arial"/>
                      <w:lang w:val="en-US"/>
                    </w:rPr>
                  </w:pPr>
                  <w:r>
                    <w:rPr>
                      <w:rFonts w:cs="Arial"/>
                      <w:lang w:val="en-US"/>
                    </w:rPr>
                    <w:t>0 - 0.15</w:t>
                  </w:r>
                </w:p>
              </w:tc>
              <w:tc>
                <w:tcPr>
                  <w:tcW w:w="1745" w:type="dxa"/>
                  <w:tcBorders>
                    <w:top w:val="single" w:sz="4" w:space="0" w:color="auto"/>
                    <w:left w:val="single" w:sz="4" w:space="0" w:color="auto"/>
                    <w:bottom w:val="single" w:sz="4" w:space="0" w:color="auto"/>
                    <w:right w:val="single" w:sz="4" w:space="0" w:color="auto"/>
                  </w:tcBorders>
                  <w:noWrap/>
                  <w:vAlign w:val="bottom"/>
                  <w:hideMark/>
                </w:tcPr>
                <w:p w:rsidR="0004754C" w:rsidRDefault="0004754C" w:rsidP="0004754C">
                  <w:pPr>
                    <w:spacing w:line="276" w:lineRule="auto"/>
                    <w:jc w:val="center"/>
                    <w:rPr>
                      <w:rFonts w:cs="Arial"/>
                      <w:lang w:val="en-US"/>
                    </w:rPr>
                  </w:pPr>
                  <w:r>
                    <w:rPr>
                      <w:rFonts w:cs="Arial"/>
                      <w:lang w:val="en-US"/>
                    </w:rPr>
                    <w:t>0.05</w:t>
                  </w:r>
                </w:p>
              </w:tc>
            </w:tr>
            <w:tr w:rsidR="0004754C" w:rsidTr="0004754C">
              <w:trPr>
                <w:trHeight w:val="254"/>
                <w:jc w:val="center"/>
              </w:trPr>
              <w:tc>
                <w:tcPr>
                  <w:tcW w:w="1745" w:type="dxa"/>
                  <w:tcBorders>
                    <w:top w:val="single" w:sz="4" w:space="0" w:color="auto"/>
                    <w:left w:val="single" w:sz="4" w:space="0" w:color="auto"/>
                    <w:bottom w:val="single" w:sz="4" w:space="0" w:color="auto"/>
                    <w:right w:val="single" w:sz="4" w:space="0" w:color="auto"/>
                  </w:tcBorders>
                  <w:noWrap/>
                  <w:vAlign w:val="center"/>
                  <w:hideMark/>
                </w:tcPr>
                <w:p w:rsidR="0004754C" w:rsidRDefault="0004754C" w:rsidP="0004754C">
                  <w:pPr>
                    <w:spacing w:line="276" w:lineRule="auto"/>
                    <w:jc w:val="center"/>
                    <w:rPr>
                      <w:rFonts w:cs="Arial"/>
                      <w:lang w:val="en-US"/>
                    </w:rPr>
                  </w:pPr>
                  <w:r>
                    <w:rPr>
                      <w:rFonts w:cs="Arial"/>
                      <w:lang w:val="en-US"/>
                    </w:rPr>
                    <w:t>0.15</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04754C" w:rsidRDefault="0004754C" w:rsidP="0004754C">
                  <w:pPr>
                    <w:spacing w:line="276" w:lineRule="auto"/>
                    <w:jc w:val="center"/>
                    <w:rPr>
                      <w:rFonts w:cs="Arial"/>
                      <w:lang w:val="en-US"/>
                    </w:rPr>
                  </w:pPr>
                  <w:r>
                    <w:rPr>
                      <w:rFonts w:cs="Arial"/>
                      <w:lang w:val="en-US"/>
                    </w:rPr>
                    <w:t>0.7</w:t>
                  </w:r>
                </w:p>
              </w:tc>
            </w:tr>
            <w:tr w:rsidR="0004754C" w:rsidTr="0004754C">
              <w:trPr>
                <w:trHeight w:val="254"/>
                <w:jc w:val="center"/>
              </w:trPr>
              <w:tc>
                <w:tcPr>
                  <w:tcW w:w="1745" w:type="dxa"/>
                  <w:tcBorders>
                    <w:top w:val="single" w:sz="4" w:space="0" w:color="auto"/>
                    <w:left w:val="single" w:sz="4" w:space="0" w:color="auto"/>
                    <w:bottom w:val="single" w:sz="4" w:space="0" w:color="auto"/>
                    <w:right w:val="single" w:sz="4" w:space="0" w:color="auto"/>
                  </w:tcBorders>
                  <w:noWrap/>
                  <w:vAlign w:val="center"/>
                  <w:hideMark/>
                </w:tcPr>
                <w:p w:rsidR="0004754C" w:rsidRDefault="0004754C" w:rsidP="0004754C">
                  <w:pPr>
                    <w:spacing w:line="276" w:lineRule="auto"/>
                    <w:jc w:val="center"/>
                    <w:rPr>
                      <w:rFonts w:cs="Arial"/>
                      <w:lang w:val="en-US"/>
                    </w:rPr>
                  </w:pPr>
                  <w:r>
                    <w:rPr>
                      <w:rFonts w:cs="Arial"/>
                      <w:lang w:val="en-US"/>
                    </w:rPr>
                    <w:t>0.15 - 0.7</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04754C" w:rsidRDefault="0004754C" w:rsidP="0004754C">
                  <w:pPr>
                    <w:spacing w:line="276" w:lineRule="auto"/>
                    <w:jc w:val="center"/>
                    <w:rPr>
                      <w:rFonts w:cs="Arial"/>
                      <w:lang w:val="en-US"/>
                    </w:rPr>
                  </w:pPr>
                  <w:r>
                    <w:rPr>
                      <w:rFonts w:cs="Arial"/>
                      <w:lang w:val="en-US"/>
                    </w:rPr>
                    <w:t>0.7</w:t>
                  </w:r>
                </w:p>
              </w:tc>
            </w:tr>
            <w:tr w:rsidR="0004754C" w:rsidTr="0004754C">
              <w:trPr>
                <w:trHeight w:val="254"/>
                <w:jc w:val="center"/>
              </w:trPr>
              <w:tc>
                <w:tcPr>
                  <w:tcW w:w="1745" w:type="dxa"/>
                  <w:tcBorders>
                    <w:top w:val="single" w:sz="4" w:space="0" w:color="auto"/>
                    <w:left w:val="single" w:sz="4" w:space="0" w:color="auto"/>
                    <w:bottom w:val="single" w:sz="4" w:space="0" w:color="auto"/>
                    <w:right w:val="single" w:sz="4" w:space="0" w:color="auto"/>
                  </w:tcBorders>
                  <w:noWrap/>
                  <w:vAlign w:val="center"/>
                  <w:hideMark/>
                </w:tcPr>
                <w:p w:rsidR="0004754C" w:rsidRDefault="0004754C" w:rsidP="0004754C">
                  <w:pPr>
                    <w:spacing w:line="276" w:lineRule="auto"/>
                    <w:jc w:val="center"/>
                    <w:rPr>
                      <w:rFonts w:cs="Arial"/>
                      <w:lang w:val="en-US"/>
                    </w:rPr>
                  </w:pPr>
                  <w:r>
                    <w:rPr>
                      <w:rFonts w:cs="Arial"/>
                      <w:lang w:val="en-US"/>
                    </w:rPr>
                    <w:t>1.5</w:t>
                  </w:r>
                </w:p>
              </w:tc>
              <w:tc>
                <w:tcPr>
                  <w:tcW w:w="1745" w:type="dxa"/>
                  <w:tcBorders>
                    <w:top w:val="single" w:sz="4" w:space="0" w:color="auto"/>
                    <w:left w:val="single" w:sz="4" w:space="0" w:color="auto"/>
                    <w:bottom w:val="single" w:sz="4" w:space="0" w:color="auto"/>
                    <w:right w:val="single" w:sz="4" w:space="0" w:color="auto"/>
                  </w:tcBorders>
                  <w:noWrap/>
                  <w:vAlign w:val="center"/>
                  <w:hideMark/>
                </w:tcPr>
                <w:p w:rsidR="0004754C" w:rsidRDefault="0004754C" w:rsidP="0004754C">
                  <w:pPr>
                    <w:spacing w:line="276" w:lineRule="auto"/>
                    <w:jc w:val="center"/>
                    <w:rPr>
                      <w:rFonts w:cs="Arial"/>
                      <w:lang w:val="en-US"/>
                    </w:rPr>
                  </w:pPr>
                  <w:r>
                    <w:rPr>
                      <w:rFonts w:cs="Arial"/>
                      <w:lang w:val="en-US"/>
                    </w:rPr>
                    <w:t>0.85</w:t>
                  </w:r>
                </w:p>
              </w:tc>
            </w:tr>
          </w:tbl>
          <w:p w:rsidR="0004754C" w:rsidRDefault="00F90FDB" w:rsidP="0004754C">
            <w:pPr>
              <w:pStyle w:val="Bezmezer"/>
              <w:keepNext/>
              <w:spacing w:before="120" w:after="120"/>
              <w:jc w:val="center"/>
            </w:pPr>
            <w:r w:rsidRPr="00695A53">
              <w:rPr>
                <w:noProof/>
                <w:lang w:eastAsia="cs-CZ" w:bidi="ar-SA"/>
              </w:rPr>
              <w:lastRenderedPageBreak/>
              <w:drawing>
                <wp:inline distT="0" distB="0" distL="0" distR="0">
                  <wp:extent cx="5019675" cy="2587625"/>
                  <wp:effectExtent l="0" t="0" r="9525" b="3175"/>
                  <wp:docPr id="60" name="Graf 2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04754C" w:rsidRDefault="0004754C" w:rsidP="0004754C">
            <w:pPr>
              <w:pStyle w:val="Titulek"/>
              <w:jc w:val="center"/>
            </w:pPr>
            <w:r w:rsidRPr="0004754C">
              <w:rPr>
                <w:color w:val="auto"/>
              </w:rPr>
              <w:t xml:space="preserve">Obr. </w:t>
            </w:r>
            <w:r w:rsidRPr="0004754C">
              <w:rPr>
                <w:color w:val="auto"/>
              </w:rPr>
              <w:fldChar w:fldCharType="begin"/>
            </w:r>
            <w:r w:rsidRPr="0004754C">
              <w:rPr>
                <w:color w:val="auto"/>
              </w:rPr>
              <w:instrText xml:space="preserve"> SEQ Obr. \* ARABIC </w:instrText>
            </w:r>
            <w:r w:rsidRPr="0004754C">
              <w:rPr>
                <w:color w:val="auto"/>
              </w:rPr>
              <w:fldChar w:fldCharType="separate"/>
            </w:r>
            <w:r w:rsidRPr="0004754C">
              <w:rPr>
                <w:noProof/>
                <w:color w:val="auto"/>
              </w:rPr>
              <w:t>4</w:t>
            </w:r>
            <w:r w:rsidRPr="0004754C">
              <w:rPr>
                <w:color w:val="auto"/>
              </w:rPr>
              <w:fldChar w:fldCharType="end"/>
            </w:r>
            <w:r>
              <w:t xml:space="preserve"> </w:t>
            </w:r>
            <w:r w:rsidRPr="0004754C">
              <w:rPr>
                <w:b w:val="0"/>
                <w:color w:val="auto"/>
              </w:rPr>
              <w:t>Časovým průběhem napětí v místě připojení za podmínek poruchy pro synchronní výrobní moduly od 1MW - kategorie B2 a C (FRT křivka)</w:t>
            </w:r>
          </w:p>
          <w:p w:rsidR="0004754C" w:rsidRPr="0004754C" w:rsidRDefault="0004754C" w:rsidP="0004754C">
            <w:pPr>
              <w:rPr>
                <w:rFonts w:ascii="Arial" w:eastAsia="Arial" w:hAnsi="Arial"/>
                <w:sz w:val="22"/>
                <w:szCs w:val="22"/>
              </w:rPr>
            </w:pPr>
          </w:p>
          <w:p w:rsidR="0004754C" w:rsidRPr="0004754C" w:rsidRDefault="0004754C" w:rsidP="0004754C">
            <w:pPr>
              <w:pStyle w:val="Bezmezer"/>
              <w:spacing w:before="120" w:after="120"/>
              <w:jc w:val="both"/>
              <w:rPr>
                <w:sz w:val="22"/>
                <w:szCs w:val="22"/>
              </w:rPr>
            </w:pPr>
            <w:r w:rsidRPr="0004754C">
              <w:rPr>
                <w:sz w:val="22"/>
                <w:szCs w:val="22"/>
              </w:rPr>
              <w:t>Nesynchronní výrobní moduly se nesmí odpojit od soustavy v případě poklesu napětí definované FRT křivkou na Obr.5. V případě, že se napětí bude nacházet pod definovanou křivkou, tak se může výrobní modul odpojit.</w:t>
            </w:r>
          </w:p>
          <w:p w:rsidR="0004754C" w:rsidRDefault="0004754C" w:rsidP="0004754C">
            <w:pPr>
              <w:pStyle w:val="Titulek"/>
              <w:keepNext/>
              <w:jc w:val="center"/>
            </w:pPr>
            <w:r w:rsidRPr="0004754C">
              <w:rPr>
                <w:color w:val="auto"/>
              </w:rPr>
              <w:t xml:space="preserve">Tab. </w:t>
            </w:r>
            <w:r w:rsidRPr="0004754C">
              <w:rPr>
                <w:color w:val="auto"/>
              </w:rPr>
              <w:fldChar w:fldCharType="begin"/>
            </w:r>
            <w:r w:rsidRPr="0004754C">
              <w:rPr>
                <w:color w:val="auto"/>
              </w:rPr>
              <w:instrText xml:space="preserve"> SEQ Tab. \* ARABIC </w:instrText>
            </w:r>
            <w:r w:rsidRPr="0004754C">
              <w:rPr>
                <w:color w:val="auto"/>
              </w:rPr>
              <w:fldChar w:fldCharType="separate"/>
            </w:r>
            <w:r w:rsidRPr="0004754C">
              <w:rPr>
                <w:noProof/>
                <w:color w:val="auto"/>
              </w:rPr>
              <w:t>5</w:t>
            </w:r>
            <w:r w:rsidRPr="0004754C">
              <w:rPr>
                <w:color w:val="auto"/>
              </w:rPr>
              <w:fldChar w:fldCharType="end"/>
            </w:r>
            <w:r w:rsidRPr="0004754C">
              <w:rPr>
                <w:b w:val="0"/>
                <w:color w:val="auto"/>
              </w:rPr>
              <w:t xml:space="preserve"> Parametry FRT křivky na </w:t>
            </w:r>
            <w:r w:rsidRPr="0004754C">
              <w:rPr>
                <w:b w:val="0"/>
                <w:color w:val="auto"/>
              </w:rPr>
              <w:fldChar w:fldCharType="begin"/>
            </w:r>
            <w:r w:rsidRPr="0004754C">
              <w:rPr>
                <w:b w:val="0"/>
                <w:color w:val="auto"/>
              </w:rPr>
              <w:instrText xml:space="preserve"> REF _Ref513662796 \h  \* MERGEFORMAT </w:instrText>
            </w:r>
            <w:r w:rsidRPr="0004754C">
              <w:rPr>
                <w:b w:val="0"/>
                <w:color w:val="auto"/>
              </w:rPr>
            </w:r>
            <w:r w:rsidRPr="0004754C">
              <w:rPr>
                <w:b w:val="0"/>
                <w:color w:val="auto"/>
              </w:rPr>
              <w:fldChar w:fldCharType="separate"/>
            </w:r>
            <w:r w:rsidRPr="0004754C">
              <w:rPr>
                <w:b w:val="0"/>
                <w:color w:val="auto"/>
              </w:rPr>
              <w:t xml:space="preserve">Obr. </w:t>
            </w:r>
            <w:r w:rsidRPr="0004754C">
              <w:rPr>
                <w:b w:val="0"/>
                <w:noProof/>
                <w:color w:val="auto"/>
              </w:rPr>
              <w:t>5</w:t>
            </w:r>
            <w:r w:rsidRPr="0004754C">
              <w:rPr>
                <w:b w:val="0"/>
                <w:color w:val="auto"/>
              </w:rPr>
              <w:fldChar w:fldCharType="end"/>
            </w:r>
            <w:r w:rsidRPr="0004754C">
              <w:rPr>
                <w:b w:val="0"/>
                <w:color w:val="auto"/>
              </w:rPr>
              <w:t xml:space="preserve"> </w:t>
            </w:r>
          </w:p>
          <w:tbl>
            <w:tblPr>
              <w:tblW w:w="3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540"/>
              <w:gridCol w:w="1540"/>
            </w:tblGrid>
            <w:tr w:rsidR="0004754C" w:rsidTr="0004754C">
              <w:trPr>
                <w:trHeight w:val="219"/>
                <w:jc w:val="center"/>
              </w:trPr>
              <w:tc>
                <w:tcPr>
                  <w:tcW w:w="1540" w:type="dxa"/>
                  <w:shd w:val="clear" w:color="auto" w:fill="auto"/>
                  <w:noWrap/>
                  <w:vAlign w:val="center"/>
                  <w:hideMark/>
                </w:tcPr>
                <w:p w:rsidR="0004754C" w:rsidRDefault="0004754C" w:rsidP="0004754C">
                  <w:pPr>
                    <w:jc w:val="center"/>
                    <w:rPr>
                      <w:rFonts w:cs="Arial"/>
                    </w:rPr>
                  </w:pPr>
                  <w:r>
                    <w:rPr>
                      <w:rFonts w:cs="Arial"/>
                    </w:rPr>
                    <w:t>t [s]</w:t>
                  </w:r>
                </w:p>
              </w:tc>
              <w:tc>
                <w:tcPr>
                  <w:tcW w:w="1540" w:type="dxa"/>
                  <w:shd w:val="clear" w:color="auto" w:fill="auto"/>
                  <w:noWrap/>
                  <w:vAlign w:val="center"/>
                  <w:hideMark/>
                </w:tcPr>
                <w:p w:rsidR="0004754C" w:rsidRDefault="0004754C" w:rsidP="0004754C">
                  <w:pPr>
                    <w:jc w:val="center"/>
                    <w:rPr>
                      <w:rFonts w:cs="Arial"/>
                    </w:rPr>
                  </w:pPr>
                  <w:r>
                    <w:rPr>
                      <w:rFonts w:cs="Arial"/>
                    </w:rPr>
                    <w:t>U [p. j.]</w:t>
                  </w:r>
                </w:p>
              </w:tc>
            </w:tr>
            <w:tr w:rsidR="0004754C" w:rsidTr="0004754C">
              <w:trPr>
                <w:trHeight w:val="150"/>
                <w:jc w:val="center"/>
              </w:trPr>
              <w:tc>
                <w:tcPr>
                  <w:tcW w:w="1540" w:type="dxa"/>
                  <w:shd w:val="clear" w:color="auto" w:fill="auto"/>
                  <w:noWrap/>
                  <w:vAlign w:val="bottom"/>
                  <w:hideMark/>
                </w:tcPr>
                <w:p w:rsidR="0004754C" w:rsidRDefault="0004754C" w:rsidP="0004754C">
                  <w:pPr>
                    <w:jc w:val="center"/>
                    <w:rPr>
                      <w:rFonts w:cs="Arial"/>
                    </w:rPr>
                  </w:pPr>
                  <w:r>
                    <w:rPr>
                      <w:rFonts w:cs="Arial"/>
                    </w:rPr>
                    <w:t>0 - 0.15</w:t>
                  </w:r>
                </w:p>
              </w:tc>
              <w:tc>
                <w:tcPr>
                  <w:tcW w:w="1540" w:type="dxa"/>
                  <w:shd w:val="clear" w:color="auto" w:fill="auto"/>
                  <w:noWrap/>
                  <w:vAlign w:val="bottom"/>
                  <w:hideMark/>
                </w:tcPr>
                <w:p w:rsidR="0004754C" w:rsidRDefault="0004754C" w:rsidP="0004754C">
                  <w:pPr>
                    <w:jc w:val="center"/>
                    <w:rPr>
                      <w:rFonts w:cs="Arial"/>
                    </w:rPr>
                  </w:pPr>
                  <w:r>
                    <w:rPr>
                      <w:rFonts w:cs="Arial"/>
                    </w:rPr>
                    <w:t>0.05</w:t>
                  </w:r>
                </w:p>
              </w:tc>
            </w:tr>
            <w:tr w:rsidR="0004754C" w:rsidTr="0004754C">
              <w:trPr>
                <w:trHeight w:val="47"/>
                <w:jc w:val="center"/>
              </w:trPr>
              <w:tc>
                <w:tcPr>
                  <w:tcW w:w="1540" w:type="dxa"/>
                </w:tcPr>
                <w:p w:rsidR="0004754C" w:rsidRPr="0004754C" w:rsidRDefault="0004754C" w:rsidP="0004754C">
                  <w:pPr>
                    <w:jc w:val="center"/>
                    <w:rPr>
                      <w:rFonts w:cs="Calibri"/>
                    </w:rPr>
                  </w:pPr>
                  <w:r w:rsidRPr="0004754C">
                    <w:rPr>
                      <w:rFonts w:eastAsia="Arial,Times New Roman" w:cs="Calibri"/>
                    </w:rPr>
                    <w:t>3</w:t>
                  </w:r>
                </w:p>
              </w:tc>
              <w:tc>
                <w:tcPr>
                  <w:tcW w:w="1540" w:type="dxa"/>
                </w:tcPr>
                <w:p w:rsidR="0004754C" w:rsidRPr="0004754C" w:rsidRDefault="0004754C" w:rsidP="0004754C">
                  <w:pPr>
                    <w:jc w:val="center"/>
                    <w:rPr>
                      <w:rFonts w:cs="Calibri"/>
                    </w:rPr>
                  </w:pPr>
                  <w:r w:rsidRPr="0004754C">
                    <w:rPr>
                      <w:rFonts w:eastAsia="Arial,Times New Roman" w:cs="Calibri"/>
                    </w:rPr>
                    <w:t>0.85</w:t>
                  </w:r>
                </w:p>
              </w:tc>
            </w:tr>
          </w:tbl>
          <w:p w:rsidR="0004754C" w:rsidRDefault="00F90FDB" w:rsidP="0004754C">
            <w:pPr>
              <w:pStyle w:val="Bezmezer"/>
              <w:keepNext/>
              <w:spacing w:before="120" w:after="120"/>
              <w:jc w:val="center"/>
            </w:pPr>
            <w:r w:rsidRPr="00695A53">
              <w:rPr>
                <w:noProof/>
                <w:lang w:eastAsia="cs-CZ" w:bidi="ar-SA"/>
              </w:rPr>
              <w:drawing>
                <wp:inline distT="0" distB="0" distL="0" distR="0">
                  <wp:extent cx="4893945" cy="3023235"/>
                  <wp:effectExtent l="0" t="0" r="1905" b="5715"/>
                  <wp:docPr id="59" name="Graf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4754C" w:rsidRDefault="0004754C" w:rsidP="0004754C">
            <w:pPr>
              <w:pStyle w:val="Titulek"/>
              <w:jc w:val="center"/>
            </w:pPr>
            <w:r w:rsidRPr="0004754C">
              <w:rPr>
                <w:color w:val="auto"/>
              </w:rPr>
              <w:t xml:space="preserve">Obr. </w:t>
            </w:r>
            <w:r w:rsidRPr="0004754C">
              <w:rPr>
                <w:color w:val="auto"/>
              </w:rPr>
              <w:fldChar w:fldCharType="begin"/>
            </w:r>
            <w:r w:rsidRPr="0004754C">
              <w:rPr>
                <w:color w:val="auto"/>
              </w:rPr>
              <w:instrText xml:space="preserve"> SEQ Obr. \* ARABIC </w:instrText>
            </w:r>
            <w:r w:rsidRPr="0004754C">
              <w:rPr>
                <w:color w:val="auto"/>
              </w:rPr>
              <w:fldChar w:fldCharType="separate"/>
            </w:r>
            <w:r w:rsidRPr="0004754C">
              <w:rPr>
                <w:noProof/>
                <w:color w:val="auto"/>
              </w:rPr>
              <w:t>5</w:t>
            </w:r>
            <w:r w:rsidRPr="0004754C">
              <w:rPr>
                <w:color w:val="auto"/>
              </w:rPr>
              <w:fldChar w:fldCharType="end"/>
            </w:r>
            <w:r>
              <w:t xml:space="preserve"> </w:t>
            </w:r>
            <w:r w:rsidRPr="0004754C">
              <w:rPr>
                <w:b w:val="0"/>
                <w:color w:val="auto"/>
              </w:rPr>
              <w:t>Časovým průběhem napětí v místě připojení za podmínek poruchy pro nesynchronní výrobní moduly kategorie A1, A2, B1, B2 a C (FRT křivka)</w:t>
            </w:r>
          </w:p>
          <w:p w:rsidR="0004754C" w:rsidRPr="0004754C" w:rsidRDefault="0004754C" w:rsidP="0004754C">
            <w:pPr>
              <w:pStyle w:val="Bezmezer"/>
              <w:spacing w:before="120" w:after="120"/>
              <w:jc w:val="both"/>
              <w:rPr>
                <w:sz w:val="22"/>
                <w:szCs w:val="22"/>
              </w:rPr>
            </w:pPr>
            <w:r w:rsidRPr="0004754C">
              <w:rPr>
                <w:sz w:val="22"/>
                <w:szCs w:val="22"/>
              </w:rPr>
              <w:t>V případě nesymetrických poruch platí stejné časové průběhy napětí (FRT křivky) v místě připojení za podmínek poruchy jako v případě symetrických poruch</w:t>
            </w:r>
          </w:p>
        </w:tc>
      </w:tr>
    </w:tbl>
    <w:p w:rsidR="0004754C" w:rsidRDefault="0004754C" w:rsidP="0004754C"/>
    <w:p w:rsidR="0004754C" w:rsidRDefault="0004754C" w:rsidP="0004754C">
      <w:pPr>
        <w:pStyle w:val="Nadpis3"/>
        <w:rPr>
          <w:lang w:eastAsia="de-DE"/>
        </w:rPr>
      </w:pPr>
      <w:r>
        <w:lastRenderedPageBreak/>
        <w:t xml:space="preserve">Podmínky opětovného připojení VM k soustavě po odpojení způsobené poruchou v soustavě - </w:t>
      </w:r>
      <w:proofErr w:type="spellStart"/>
      <w:r>
        <w:rPr>
          <w:lang w:eastAsia="de-DE"/>
        </w:rPr>
        <w:t>RfG</w:t>
      </w:r>
      <w:proofErr w:type="spellEnd"/>
      <w:r>
        <w:rPr>
          <w:lang w:eastAsia="de-DE"/>
        </w:rPr>
        <w:t>, Článek 14(4)</w:t>
      </w:r>
    </w:p>
    <w:p w:rsidR="0004754C" w:rsidRDefault="0004754C" w:rsidP="0004754C">
      <w:pPr>
        <w:spacing w:before="120" w:after="120"/>
        <w:ind w:left="-567" w:right="-566"/>
        <w:jc w:val="both"/>
        <w:rPr>
          <w:noProof/>
          <w:szCs w:val="22"/>
        </w:rPr>
      </w:pPr>
      <w:r>
        <w:rPr>
          <w:noProof/>
          <w:szCs w:val="22"/>
        </w:rPr>
        <w:t>Výrobní moduly typu A2, B1, B2, C a D musí splňovat tyto požadavky týkající se obnovy provozu soustavy:</w:t>
      </w:r>
    </w:p>
    <w:p w:rsidR="0004754C" w:rsidRDefault="0004754C" w:rsidP="0004754C">
      <w:pPr>
        <w:spacing w:before="120" w:after="120"/>
        <w:ind w:left="-567" w:right="-566"/>
        <w:jc w:val="both"/>
        <w:rPr>
          <w:noProof/>
          <w:szCs w:val="22"/>
        </w:rPr>
      </w:pPr>
      <w:r>
        <w:rPr>
          <w:noProof/>
          <w:szCs w:val="22"/>
        </w:rPr>
        <w:t xml:space="preserve">a) příslušný provozovatel přenosové soustavy stanoví podmínky, při kterých se výrobní modul může znovu připojit k soustavě po odpojení způsobeném poruchou v soustavě, a </w:t>
      </w:r>
    </w:p>
    <w:p w:rsidR="0004754C" w:rsidRDefault="0004754C" w:rsidP="0004754C">
      <w:pPr>
        <w:pStyle w:val="Bezmezer"/>
        <w:ind w:left="-567" w:right="-567"/>
        <w:jc w:val="both"/>
        <w:rPr>
          <w:noProof/>
          <w:sz w:val="22"/>
          <w:szCs w:val="22"/>
        </w:rPr>
      </w:pPr>
      <w:r>
        <w:rPr>
          <w:noProof/>
          <w:sz w:val="22"/>
          <w:szCs w:val="22"/>
        </w:rPr>
        <w:t>b) instalace systémů automatického opětovného připojení podléhá předchozímu schválení příslušným provozovatelem soustavy a podmínkám opětovného připojení stanoveným příslušným provozovatelem přenosové soustavy.</w:t>
      </w:r>
    </w:p>
    <w:tbl>
      <w:tblPr>
        <w:tblW w:w="563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7"/>
        <w:gridCol w:w="8868"/>
      </w:tblGrid>
      <w:tr w:rsidR="0004754C" w:rsidTr="0004754C">
        <w:tc>
          <w:tcPr>
            <w:tcW w:w="956" w:type="pct"/>
            <w:shd w:val="clear" w:color="auto" w:fill="auto"/>
          </w:tcPr>
          <w:p w:rsidR="0004754C" w:rsidRPr="0004754C" w:rsidRDefault="0004754C" w:rsidP="0004754C">
            <w:pPr>
              <w:pStyle w:val="Bezmezer"/>
              <w:spacing w:before="120" w:after="120"/>
              <w:jc w:val="both"/>
              <w:rPr>
                <w:sz w:val="22"/>
                <w:szCs w:val="22"/>
              </w:rPr>
            </w:pPr>
            <w:r w:rsidRPr="0004754C">
              <w:rPr>
                <w:b/>
                <w:szCs w:val="22"/>
              </w:rPr>
              <w:t xml:space="preserve">Návrh k implementaci </w:t>
            </w:r>
            <w:proofErr w:type="spellStart"/>
            <w:r w:rsidRPr="0004754C">
              <w:rPr>
                <w:b/>
                <w:szCs w:val="22"/>
              </w:rPr>
              <w:t>RfG</w:t>
            </w:r>
            <w:proofErr w:type="spellEnd"/>
            <w:r w:rsidRPr="0004754C">
              <w:rPr>
                <w:b/>
                <w:szCs w:val="22"/>
              </w:rPr>
              <w:t xml:space="preserve"> čl. 14.4</w:t>
            </w:r>
          </w:p>
        </w:tc>
        <w:tc>
          <w:tcPr>
            <w:tcW w:w="4044" w:type="pct"/>
            <w:shd w:val="clear" w:color="auto" w:fill="auto"/>
          </w:tcPr>
          <w:p w:rsidR="0004754C" w:rsidRPr="0004754C" w:rsidRDefault="0004754C" w:rsidP="0004754C">
            <w:pPr>
              <w:pStyle w:val="Bezmezer"/>
              <w:spacing w:before="120" w:after="120"/>
              <w:ind w:left="60"/>
              <w:jc w:val="both"/>
              <w:rPr>
                <w:sz w:val="22"/>
                <w:szCs w:val="22"/>
              </w:rPr>
            </w:pPr>
            <w:r w:rsidRPr="0004754C">
              <w:rPr>
                <w:sz w:val="22"/>
                <w:szCs w:val="22"/>
              </w:rPr>
              <w:t xml:space="preserve">Podmínky, za nichž se výrobní moduly můžou opětovně připojovat k soustavě po odpojení způsobené poruchou v soustavě. </w:t>
            </w:r>
          </w:p>
          <w:p w:rsidR="0004754C" w:rsidRPr="0004754C" w:rsidRDefault="0004754C" w:rsidP="0004754C">
            <w:pPr>
              <w:pStyle w:val="Bezmezer"/>
              <w:spacing w:before="120" w:after="120"/>
              <w:ind w:left="497" w:hanging="437"/>
              <w:jc w:val="both"/>
              <w:rPr>
                <w:sz w:val="22"/>
                <w:szCs w:val="22"/>
              </w:rPr>
            </w:pPr>
            <w:r w:rsidRPr="0004754C">
              <w:rPr>
                <w:sz w:val="22"/>
                <w:szCs w:val="22"/>
              </w:rPr>
              <w:t>-</w:t>
            </w:r>
            <w:r w:rsidRPr="0004754C">
              <w:rPr>
                <w:sz w:val="22"/>
                <w:szCs w:val="22"/>
              </w:rPr>
              <w:tab/>
              <w:t xml:space="preserve">Napěťový rozsah: 85 - 110 % </w:t>
            </w:r>
            <w:proofErr w:type="spellStart"/>
            <w:r w:rsidRPr="0004754C">
              <w:rPr>
                <w:sz w:val="22"/>
                <w:szCs w:val="22"/>
              </w:rPr>
              <w:t>Uc</w:t>
            </w:r>
            <w:proofErr w:type="spellEnd"/>
            <w:r w:rsidRPr="0004754C">
              <w:rPr>
                <w:sz w:val="22"/>
                <w:szCs w:val="22"/>
              </w:rPr>
              <w:t xml:space="preserve"> v místě připojení </w:t>
            </w:r>
          </w:p>
          <w:p w:rsidR="0004754C" w:rsidRPr="0004754C" w:rsidRDefault="0004754C" w:rsidP="0004754C">
            <w:pPr>
              <w:pStyle w:val="Bezmezer"/>
              <w:numPr>
                <w:ilvl w:val="0"/>
                <w:numId w:val="8"/>
              </w:numPr>
              <w:spacing w:before="120" w:after="120"/>
              <w:jc w:val="both"/>
              <w:rPr>
                <w:sz w:val="22"/>
                <w:szCs w:val="22"/>
              </w:rPr>
            </w:pPr>
            <w:r w:rsidRPr="0004754C">
              <w:rPr>
                <w:sz w:val="22"/>
                <w:szCs w:val="22"/>
              </w:rPr>
              <w:t xml:space="preserve">Frekvenční rozsah: 47,5 Hz ≤ f ≤ 50.05 Hz  </w:t>
            </w:r>
          </w:p>
          <w:p w:rsidR="0004754C" w:rsidRPr="0004754C" w:rsidRDefault="0004754C" w:rsidP="0004754C">
            <w:pPr>
              <w:pStyle w:val="Bezmezer"/>
              <w:numPr>
                <w:ilvl w:val="0"/>
                <w:numId w:val="8"/>
              </w:numPr>
              <w:spacing w:before="120" w:after="120"/>
              <w:jc w:val="both"/>
              <w:rPr>
                <w:sz w:val="22"/>
                <w:szCs w:val="22"/>
              </w:rPr>
            </w:pPr>
            <w:r w:rsidRPr="0004754C">
              <w:rPr>
                <w:sz w:val="22"/>
                <w:szCs w:val="22"/>
              </w:rPr>
              <w:t>Minimální doba, po kterou musí být f a U v definovaných mezích: 300 s</w:t>
            </w:r>
          </w:p>
          <w:p w:rsidR="0004754C" w:rsidRPr="0004754C" w:rsidRDefault="0004754C" w:rsidP="0004754C">
            <w:pPr>
              <w:pStyle w:val="Bezmezer"/>
              <w:numPr>
                <w:ilvl w:val="0"/>
                <w:numId w:val="8"/>
              </w:numPr>
              <w:spacing w:before="120" w:after="120"/>
              <w:jc w:val="both"/>
              <w:rPr>
                <w:sz w:val="22"/>
                <w:szCs w:val="22"/>
              </w:rPr>
            </w:pPr>
            <w:r w:rsidRPr="0004754C">
              <w:rPr>
                <w:sz w:val="22"/>
                <w:szCs w:val="22"/>
              </w:rPr>
              <w:t xml:space="preserve">Gradient činného výkonu: ≤10 % </w:t>
            </w:r>
            <w:proofErr w:type="spellStart"/>
            <w:r w:rsidRPr="0004754C">
              <w:rPr>
                <w:sz w:val="22"/>
                <w:szCs w:val="22"/>
              </w:rPr>
              <w:t>of</w:t>
            </w:r>
            <w:proofErr w:type="spellEnd"/>
            <w:r w:rsidRPr="0004754C">
              <w:rPr>
                <w:sz w:val="22"/>
                <w:szCs w:val="22"/>
              </w:rPr>
              <w:t xml:space="preserve"> </w:t>
            </w:r>
            <w:proofErr w:type="spellStart"/>
            <w:r w:rsidRPr="0004754C">
              <w:rPr>
                <w:sz w:val="22"/>
                <w:szCs w:val="22"/>
              </w:rPr>
              <w:t>Pn</w:t>
            </w:r>
            <w:proofErr w:type="spellEnd"/>
            <w:r w:rsidRPr="0004754C">
              <w:rPr>
                <w:sz w:val="22"/>
                <w:szCs w:val="22"/>
              </w:rPr>
              <w:t>/min</w:t>
            </w:r>
          </w:p>
          <w:p w:rsidR="0004754C" w:rsidRPr="0004754C" w:rsidRDefault="0004754C" w:rsidP="0004754C">
            <w:pPr>
              <w:pStyle w:val="Bezmezer"/>
              <w:spacing w:before="120" w:after="120"/>
              <w:ind w:left="60"/>
              <w:jc w:val="both"/>
              <w:rPr>
                <w:sz w:val="22"/>
                <w:szCs w:val="22"/>
              </w:rPr>
            </w:pPr>
            <w:r w:rsidRPr="0004754C">
              <w:rPr>
                <w:sz w:val="22"/>
                <w:szCs w:val="22"/>
              </w:rPr>
              <w:t>Nastavení systému automatického opětovného připojení po poruše je dle kritérií uvedených výše. Automatické opětovné připojení je umožněno, pokud došlo k odstranění/odeznění příčiny (poruchy/rozruchu), která odpojení způsobila.</w:t>
            </w:r>
          </w:p>
          <w:p w:rsidR="0004754C" w:rsidRPr="0004754C" w:rsidRDefault="0004754C" w:rsidP="0004754C">
            <w:pPr>
              <w:pStyle w:val="Bezmezer"/>
              <w:spacing w:before="120" w:after="120"/>
              <w:ind w:left="60"/>
              <w:jc w:val="both"/>
              <w:rPr>
                <w:sz w:val="22"/>
                <w:szCs w:val="22"/>
              </w:rPr>
            </w:pPr>
            <w:r w:rsidRPr="0004754C">
              <w:rPr>
                <w:sz w:val="22"/>
                <w:szCs w:val="22"/>
              </w:rPr>
              <w:t xml:space="preserve">Výrobní moduly připojené do přenosové soustavy fázují na pokyn dispečera. Automatické připojení pro VM typu D je zakázáno. </w:t>
            </w:r>
          </w:p>
        </w:tc>
      </w:tr>
    </w:tbl>
    <w:p w:rsidR="0004754C" w:rsidRDefault="0004754C" w:rsidP="0004754C"/>
    <w:p w:rsidR="0004754C" w:rsidRDefault="0004754C" w:rsidP="0004754C">
      <w:pPr>
        <w:pStyle w:val="Nadpis3"/>
        <w:rPr>
          <w:lang w:eastAsia="de-DE"/>
        </w:rPr>
      </w:pPr>
      <w:r>
        <w:t xml:space="preserve">Komunikace a výměna informací - </w:t>
      </w:r>
      <w:proofErr w:type="spellStart"/>
      <w:r>
        <w:rPr>
          <w:lang w:eastAsia="de-DE"/>
        </w:rPr>
        <w:t>RfG</w:t>
      </w:r>
      <w:proofErr w:type="spellEnd"/>
      <w:r>
        <w:rPr>
          <w:lang w:eastAsia="de-DE"/>
        </w:rPr>
        <w:t>, Článek 14(5.d) a 15(2.g)</w:t>
      </w:r>
    </w:p>
    <w:p w:rsidR="0004754C" w:rsidRPr="00105EE6" w:rsidRDefault="0004754C" w:rsidP="0004754C">
      <w:pPr>
        <w:rPr>
          <w:lang w:eastAsia="de-DE"/>
        </w:rPr>
      </w:pPr>
    </w:p>
    <w:p w:rsidR="0004754C" w:rsidRDefault="0004754C" w:rsidP="0004754C">
      <w:pPr>
        <w:ind w:left="-567" w:right="-566"/>
        <w:rPr>
          <w:lang w:eastAsia="de-DE"/>
        </w:rPr>
      </w:pPr>
      <w:r>
        <w:rPr>
          <w:lang w:eastAsia="de-DE"/>
        </w:rPr>
        <w:t>Čl. 14(5)d:</w:t>
      </w:r>
    </w:p>
    <w:p w:rsidR="0004754C" w:rsidRPr="0004754C" w:rsidRDefault="0004754C" w:rsidP="0004754C">
      <w:pPr>
        <w:ind w:left="-567" w:right="-566"/>
        <w:rPr>
          <w:rFonts w:ascii="Calibri" w:hAnsi="Calibri" w:cs="Calibri"/>
          <w:szCs w:val="22"/>
        </w:rPr>
      </w:pPr>
      <w:r w:rsidRPr="0004754C">
        <w:rPr>
          <w:rFonts w:ascii="Calibri" w:hAnsi="Calibri" w:cs="Calibri"/>
          <w:szCs w:val="22"/>
        </w:rPr>
        <w:t xml:space="preserve">Pokud jde o výměnu informací:  </w:t>
      </w:r>
    </w:p>
    <w:p w:rsidR="0004754C" w:rsidRPr="0004754C" w:rsidRDefault="0004754C" w:rsidP="0004754C">
      <w:pPr>
        <w:pStyle w:val="Odstavecseseznamem"/>
        <w:numPr>
          <w:ilvl w:val="0"/>
          <w:numId w:val="32"/>
        </w:numPr>
        <w:ind w:left="-567" w:right="-566" w:firstLine="0"/>
        <w:rPr>
          <w:rFonts w:ascii="Calibri" w:hAnsi="Calibri" w:cs="Calibri"/>
          <w:szCs w:val="22"/>
        </w:rPr>
      </w:pPr>
      <w:r w:rsidRPr="0004754C">
        <w:rPr>
          <w:rFonts w:ascii="Calibri" w:hAnsi="Calibri" w:cs="Calibri"/>
          <w:szCs w:val="22"/>
        </w:rPr>
        <w:t xml:space="preserve">výrobny elektřiny musí být schopny vyměňovat si informace s příslušným provozovatelem soustavy nebo příslušným provozovatelem přenosové soustavy v reálném čase nebo pravidelně s časovým razítkem, jak stanoví příslušný provozovatel soustavy nebo příslušný provozovatel přenosové soustavy;  </w:t>
      </w:r>
    </w:p>
    <w:p w:rsidR="0004754C" w:rsidRPr="0004754C" w:rsidRDefault="0004754C" w:rsidP="0004754C">
      <w:pPr>
        <w:pStyle w:val="Odstavecseseznamem"/>
        <w:ind w:left="-567" w:right="-566"/>
        <w:rPr>
          <w:rFonts w:ascii="Calibri" w:hAnsi="Calibri" w:cs="Calibri"/>
          <w:szCs w:val="22"/>
        </w:rPr>
      </w:pPr>
    </w:p>
    <w:p w:rsidR="0004754C" w:rsidRPr="0004754C" w:rsidRDefault="0004754C" w:rsidP="0004754C">
      <w:pPr>
        <w:pStyle w:val="Odstavecseseznamem"/>
        <w:numPr>
          <w:ilvl w:val="0"/>
          <w:numId w:val="32"/>
        </w:numPr>
        <w:ind w:left="-567" w:right="-566" w:firstLine="0"/>
        <w:rPr>
          <w:rFonts w:ascii="Calibri" w:hAnsi="Calibri" w:cs="Calibri"/>
          <w:szCs w:val="22"/>
        </w:rPr>
      </w:pPr>
      <w:r w:rsidRPr="0004754C">
        <w:rPr>
          <w:rFonts w:ascii="Calibri" w:hAnsi="Calibri" w:cs="Calibri"/>
          <w:szCs w:val="22"/>
        </w:rPr>
        <w:t xml:space="preserve">příslušný provozovatel soustavy, v koordinaci s příslušným provozovatelem přenosové soustavy, stanoví obsah výměny informací včetně přesného seznamu údajů, které má výrobna elektřiny poskytovat. </w:t>
      </w:r>
    </w:p>
    <w:p w:rsidR="0004754C" w:rsidRDefault="0004754C" w:rsidP="0004754C">
      <w:pPr>
        <w:ind w:left="-567" w:right="-566"/>
        <w:rPr>
          <w:lang w:eastAsia="de-DE"/>
        </w:rPr>
      </w:pPr>
    </w:p>
    <w:p w:rsidR="0004754C" w:rsidRDefault="0004754C" w:rsidP="0004754C">
      <w:pPr>
        <w:ind w:left="-567" w:right="-566"/>
        <w:rPr>
          <w:lang w:eastAsia="de-DE"/>
        </w:rPr>
      </w:pPr>
      <w:r>
        <w:rPr>
          <w:lang w:eastAsia="de-DE"/>
        </w:rPr>
        <w:t>Čl. 15(2)g:</w:t>
      </w:r>
    </w:p>
    <w:p w:rsidR="0004754C" w:rsidRPr="0004754C" w:rsidRDefault="0004754C" w:rsidP="0004754C">
      <w:pPr>
        <w:ind w:left="-567" w:right="-566"/>
        <w:jc w:val="both"/>
        <w:rPr>
          <w:rFonts w:ascii="Calibri" w:hAnsi="Calibri" w:cs="Calibri"/>
          <w:szCs w:val="22"/>
        </w:rPr>
      </w:pPr>
      <w:r w:rsidRPr="0004754C">
        <w:rPr>
          <w:rFonts w:ascii="Calibri" w:hAnsi="Calibri" w:cs="Calibri"/>
          <w:szCs w:val="22"/>
        </w:rPr>
        <w:t xml:space="preserve">Aby bylo možné sledovat provoz frekvenční odezvy činného výkonu, musí být na žádost příslušného provozovatele soustavy nebo příslušného provozovatele přenosové soustavy komunikační rozhraní schopno zajišťovat zabezpečený přenos alespoň těchto signálů v reálném čase od výrobny elektřiny do dispečerského pracoviště příslušného provozovatele soustavy nebo příslušného provozovatele přenosové soustavy:  </w:t>
      </w:r>
    </w:p>
    <w:p w:rsidR="0004754C" w:rsidRPr="0004754C" w:rsidRDefault="0004754C" w:rsidP="0004754C">
      <w:pPr>
        <w:pStyle w:val="Odstavecseseznamem"/>
        <w:numPr>
          <w:ilvl w:val="0"/>
          <w:numId w:val="31"/>
        </w:numPr>
        <w:ind w:left="0" w:right="-566"/>
        <w:jc w:val="both"/>
        <w:rPr>
          <w:rFonts w:ascii="Calibri" w:hAnsi="Calibri" w:cs="Calibri"/>
          <w:szCs w:val="22"/>
        </w:rPr>
      </w:pPr>
      <w:r w:rsidRPr="0004754C">
        <w:rPr>
          <w:rFonts w:ascii="Calibri" w:hAnsi="Calibri" w:cs="Calibri"/>
          <w:szCs w:val="22"/>
        </w:rPr>
        <w:t xml:space="preserve">stavový signál frekvenčně závislého režimu (zapnuto/vypnuto),  </w:t>
      </w:r>
    </w:p>
    <w:p w:rsidR="0004754C" w:rsidRPr="0004754C" w:rsidRDefault="0004754C" w:rsidP="0004754C">
      <w:pPr>
        <w:pStyle w:val="Odstavecseseznamem"/>
        <w:numPr>
          <w:ilvl w:val="0"/>
          <w:numId w:val="31"/>
        </w:numPr>
        <w:ind w:left="0" w:right="-566"/>
        <w:jc w:val="both"/>
        <w:rPr>
          <w:rFonts w:ascii="Calibri" w:hAnsi="Calibri" w:cs="Calibri"/>
          <w:szCs w:val="22"/>
        </w:rPr>
      </w:pPr>
      <w:r w:rsidRPr="0004754C">
        <w:rPr>
          <w:rFonts w:ascii="Calibri" w:hAnsi="Calibri" w:cs="Calibri"/>
          <w:szCs w:val="22"/>
        </w:rPr>
        <w:t xml:space="preserve">plánovaný činný výkon na výstupu,  </w:t>
      </w:r>
    </w:p>
    <w:p w:rsidR="0004754C" w:rsidRPr="0004754C" w:rsidRDefault="0004754C" w:rsidP="0004754C">
      <w:pPr>
        <w:pStyle w:val="Odstavecseseznamem"/>
        <w:numPr>
          <w:ilvl w:val="0"/>
          <w:numId w:val="31"/>
        </w:numPr>
        <w:ind w:left="0" w:right="-566"/>
        <w:jc w:val="both"/>
        <w:rPr>
          <w:rFonts w:ascii="Calibri" w:hAnsi="Calibri" w:cs="Calibri"/>
          <w:szCs w:val="22"/>
        </w:rPr>
      </w:pPr>
      <w:r w:rsidRPr="0004754C">
        <w:rPr>
          <w:rFonts w:ascii="Calibri" w:hAnsi="Calibri" w:cs="Calibri"/>
          <w:szCs w:val="22"/>
        </w:rPr>
        <w:t xml:space="preserve">skutečná hodnota činného výkonu na výstupu,  </w:t>
      </w:r>
    </w:p>
    <w:p w:rsidR="0004754C" w:rsidRPr="0004754C" w:rsidRDefault="0004754C" w:rsidP="0004754C">
      <w:pPr>
        <w:pStyle w:val="Odstavecseseznamem"/>
        <w:numPr>
          <w:ilvl w:val="0"/>
          <w:numId w:val="31"/>
        </w:numPr>
        <w:ind w:left="0" w:right="-566"/>
        <w:jc w:val="both"/>
        <w:rPr>
          <w:rFonts w:ascii="Calibri" w:hAnsi="Calibri" w:cs="Calibri"/>
          <w:szCs w:val="22"/>
        </w:rPr>
      </w:pPr>
      <w:r w:rsidRPr="0004754C">
        <w:rPr>
          <w:rFonts w:ascii="Calibri" w:hAnsi="Calibri" w:cs="Calibri"/>
          <w:szCs w:val="22"/>
        </w:rPr>
        <w:t xml:space="preserve">aktuální nastavení parametrů pro frekvenční odezvu činného výkonu,  </w:t>
      </w:r>
    </w:p>
    <w:p w:rsidR="0004754C" w:rsidRPr="0004754C" w:rsidRDefault="0004754C" w:rsidP="0004754C">
      <w:pPr>
        <w:pStyle w:val="Odstavecseseznamem"/>
        <w:numPr>
          <w:ilvl w:val="0"/>
          <w:numId w:val="31"/>
        </w:numPr>
        <w:ind w:left="0" w:right="-566"/>
        <w:jc w:val="both"/>
        <w:rPr>
          <w:rFonts w:ascii="Calibri" w:hAnsi="Calibri" w:cs="Calibri"/>
          <w:szCs w:val="22"/>
        </w:rPr>
      </w:pPr>
      <w:r w:rsidRPr="0004754C">
        <w:rPr>
          <w:rFonts w:ascii="Calibri" w:hAnsi="Calibri" w:cs="Calibri"/>
          <w:szCs w:val="22"/>
        </w:rPr>
        <w:t xml:space="preserve">statika a pásmo necitlivosti;  </w:t>
      </w:r>
    </w:p>
    <w:p w:rsidR="0004754C" w:rsidRPr="0004754C" w:rsidRDefault="0004754C" w:rsidP="0004754C">
      <w:pPr>
        <w:ind w:left="-567" w:right="-566"/>
        <w:jc w:val="both"/>
        <w:rPr>
          <w:rFonts w:ascii="Calibri" w:hAnsi="Calibri" w:cs="Calibri"/>
          <w:szCs w:val="22"/>
        </w:rPr>
      </w:pPr>
      <w:r w:rsidRPr="0004754C">
        <w:rPr>
          <w:rFonts w:ascii="Calibri" w:hAnsi="Calibri" w:cs="Calibri"/>
          <w:szCs w:val="22"/>
        </w:rPr>
        <w:lastRenderedPageBreak/>
        <w:t>Příslušný provozovatel soustavy a příslušný provozovatel přenosové soustavy stanoví další signály, jež má výrobna elektřiny poskytovat prostřednictvím zařízení ke sledování a pořizování záznamů, aby bylo možné ověřovat kvalitu poskytování frekvenční odezvy činného výkonu zúčastněných výrobních modulů.</w:t>
      </w:r>
    </w:p>
    <w:p w:rsidR="0004754C" w:rsidRDefault="0004754C" w:rsidP="0004754C">
      <w:pPr>
        <w:pStyle w:val="Titulek"/>
        <w:keepNext/>
      </w:pPr>
    </w:p>
    <w:p w:rsidR="0004754C" w:rsidRPr="00746220" w:rsidRDefault="0004754C" w:rsidP="0004754C"/>
    <w:p w:rsidR="0004754C" w:rsidRDefault="0004754C" w:rsidP="0004754C">
      <w:pPr>
        <w:pStyle w:val="Titulek"/>
        <w:keepNext/>
      </w:pPr>
      <w:r>
        <w:rPr>
          <w:color w:val="auto"/>
        </w:rPr>
        <w:t xml:space="preserve">Tab. </w:t>
      </w:r>
      <w:r>
        <w:rPr>
          <w:color w:val="auto"/>
        </w:rPr>
        <w:fldChar w:fldCharType="begin"/>
      </w:r>
      <w:r>
        <w:rPr>
          <w:color w:val="auto"/>
        </w:rPr>
        <w:instrText xml:space="preserve"> SEQ Tab. \* ARABIC </w:instrText>
      </w:r>
      <w:r>
        <w:rPr>
          <w:color w:val="auto"/>
        </w:rPr>
        <w:fldChar w:fldCharType="separate"/>
      </w:r>
      <w:r>
        <w:rPr>
          <w:noProof/>
          <w:color w:val="auto"/>
        </w:rPr>
        <w:t>6</w:t>
      </w:r>
      <w:r>
        <w:rPr>
          <w:color w:val="auto"/>
        </w:rPr>
        <w:fldChar w:fldCharType="end"/>
      </w:r>
      <w:r>
        <w:rPr>
          <w:color w:val="auto"/>
        </w:rPr>
        <w:t xml:space="preserve"> </w:t>
      </w:r>
      <w:r>
        <w:rPr>
          <w:b w:val="0"/>
          <w:color w:val="auto"/>
        </w:rPr>
        <w:t>Výměna dat mezi výrobním modulem B1, B2, C a D a provozovatelem soustavy</w:t>
      </w:r>
    </w:p>
    <w:tbl>
      <w:tblPr>
        <w:tblW w:w="5631" w:type="pct"/>
        <w:tblInd w:w="-572" w:type="dxa"/>
        <w:tblLayout w:type="fixed"/>
        <w:tblCellMar>
          <w:left w:w="70" w:type="dxa"/>
          <w:right w:w="70" w:type="dxa"/>
        </w:tblCellMar>
        <w:tblLook w:val="04A0" w:firstRow="1" w:lastRow="0" w:firstColumn="1" w:lastColumn="0" w:noHBand="0" w:noVBand="1"/>
      </w:tblPr>
      <w:tblGrid>
        <w:gridCol w:w="4114"/>
        <w:gridCol w:w="1371"/>
        <w:gridCol w:w="1526"/>
        <w:gridCol w:w="3954"/>
      </w:tblGrid>
      <w:tr w:rsidR="0004754C" w:rsidTr="0004754C">
        <w:trPr>
          <w:trHeight w:val="108"/>
        </w:trPr>
        <w:tc>
          <w:tcPr>
            <w:tcW w:w="5000" w:type="pct"/>
            <w:gridSpan w:val="4"/>
            <w:tcBorders>
              <w:top w:val="single" w:sz="4" w:space="0" w:color="auto"/>
              <w:left w:val="single" w:sz="4" w:space="0" w:color="auto"/>
              <w:bottom w:val="single" w:sz="8" w:space="0" w:color="auto"/>
              <w:right w:val="single" w:sz="4" w:space="0" w:color="auto"/>
            </w:tcBorders>
            <w:shd w:val="clear" w:color="000000" w:fill="AEAAAA"/>
            <w:noWrap/>
            <w:vAlign w:val="center"/>
          </w:tcPr>
          <w:p w:rsidR="0004754C" w:rsidRPr="00746220" w:rsidRDefault="0004754C" w:rsidP="0004754C">
            <w:pPr>
              <w:pStyle w:val="Bezmezer"/>
              <w:spacing w:before="120" w:after="120"/>
              <w:jc w:val="both"/>
              <w:rPr>
                <w:b/>
                <w:szCs w:val="22"/>
              </w:rPr>
            </w:pPr>
            <w:r>
              <w:rPr>
                <w:b/>
                <w:szCs w:val="22"/>
              </w:rPr>
              <w:t xml:space="preserve">Návrh k implementaci </w:t>
            </w:r>
            <w:proofErr w:type="spellStart"/>
            <w:r>
              <w:rPr>
                <w:b/>
                <w:szCs w:val="22"/>
              </w:rPr>
              <w:t>RfG</w:t>
            </w:r>
            <w:proofErr w:type="spellEnd"/>
            <w:r>
              <w:rPr>
                <w:b/>
                <w:szCs w:val="22"/>
              </w:rPr>
              <w:t xml:space="preserve"> čl. 14.5d, 15.2g</w:t>
            </w:r>
          </w:p>
        </w:tc>
      </w:tr>
      <w:tr w:rsidR="0004754C" w:rsidTr="0004754C">
        <w:trPr>
          <w:trHeight w:val="108"/>
        </w:trPr>
        <w:tc>
          <w:tcPr>
            <w:tcW w:w="1876" w:type="pct"/>
            <w:tcBorders>
              <w:top w:val="single" w:sz="4" w:space="0" w:color="auto"/>
              <w:left w:val="single" w:sz="4" w:space="0" w:color="auto"/>
              <w:bottom w:val="single" w:sz="8" w:space="0" w:color="auto"/>
              <w:right w:val="single" w:sz="8" w:space="0" w:color="auto"/>
            </w:tcBorders>
            <w:shd w:val="clear" w:color="000000" w:fill="AEAAAA"/>
            <w:noWrap/>
            <w:vAlign w:val="center"/>
            <w:hideMark/>
          </w:tcPr>
          <w:p w:rsidR="0004754C" w:rsidRPr="0004754C" w:rsidRDefault="0004754C" w:rsidP="0004754C">
            <w:pPr>
              <w:rPr>
                <w:rFonts w:ascii="Calibri Light" w:hAnsi="Calibri Light" w:cs="Calibri Light"/>
                <w:b/>
                <w:bCs/>
                <w:color w:val="000000"/>
                <w:szCs w:val="22"/>
              </w:rPr>
            </w:pPr>
            <w:r w:rsidRPr="0004754C">
              <w:rPr>
                <w:rFonts w:ascii="Calibri Light" w:hAnsi="Calibri Light" w:cs="Calibri Light"/>
                <w:b/>
                <w:bCs/>
                <w:color w:val="000000"/>
                <w:szCs w:val="22"/>
              </w:rPr>
              <w:t>MĚŘENÍ:</w:t>
            </w:r>
          </w:p>
        </w:tc>
        <w:tc>
          <w:tcPr>
            <w:tcW w:w="625" w:type="pct"/>
            <w:tcBorders>
              <w:top w:val="single" w:sz="4" w:space="0" w:color="auto"/>
              <w:left w:val="nil"/>
              <w:bottom w:val="single" w:sz="8" w:space="0" w:color="auto"/>
              <w:right w:val="single" w:sz="4" w:space="0" w:color="auto"/>
            </w:tcBorders>
            <w:shd w:val="clear" w:color="000000" w:fill="AEAAAA"/>
            <w:noWrap/>
            <w:vAlign w:val="center"/>
            <w:hideMark/>
          </w:tcPr>
          <w:p w:rsidR="0004754C" w:rsidRPr="0004754C" w:rsidRDefault="0004754C" w:rsidP="0004754C">
            <w:pPr>
              <w:rPr>
                <w:rFonts w:ascii="Calibri Light" w:hAnsi="Calibri Light" w:cs="Calibri Light"/>
                <w:b/>
                <w:bCs/>
                <w:color w:val="000000"/>
                <w:szCs w:val="22"/>
              </w:rPr>
            </w:pPr>
            <w:r w:rsidRPr="0004754C">
              <w:rPr>
                <w:rFonts w:ascii="Calibri Light" w:hAnsi="Calibri Light" w:cs="Calibri Light"/>
                <w:b/>
                <w:bCs/>
                <w:color w:val="000000"/>
                <w:szCs w:val="22"/>
              </w:rPr>
              <w:t>Synchronní</w:t>
            </w:r>
          </w:p>
        </w:tc>
        <w:tc>
          <w:tcPr>
            <w:tcW w:w="696" w:type="pct"/>
            <w:tcBorders>
              <w:top w:val="single" w:sz="4" w:space="0" w:color="auto"/>
              <w:left w:val="nil"/>
              <w:bottom w:val="single" w:sz="8" w:space="0" w:color="auto"/>
              <w:right w:val="single" w:sz="4" w:space="0" w:color="auto"/>
            </w:tcBorders>
            <w:shd w:val="clear" w:color="000000" w:fill="AEAAAA"/>
            <w:noWrap/>
            <w:vAlign w:val="center"/>
            <w:hideMark/>
          </w:tcPr>
          <w:p w:rsidR="0004754C" w:rsidRPr="0004754C" w:rsidRDefault="0004754C" w:rsidP="0004754C">
            <w:pPr>
              <w:rPr>
                <w:rFonts w:ascii="Calibri Light" w:hAnsi="Calibri Light" w:cs="Calibri Light"/>
                <w:b/>
                <w:bCs/>
                <w:color w:val="000000"/>
                <w:szCs w:val="22"/>
              </w:rPr>
            </w:pPr>
            <w:r w:rsidRPr="0004754C">
              <w:rPr>
                <w:rFonts w:ascii="Calibri Light" w:hAnsi="Calibri Light" w:cs="Calibri Light"/>
                <w:b/>
                <w:bCs/>
                <w:color w:val="000000"/>
                <w:szCs w:val="22"/>
              </w:rPr>
              <w:t>Nesynchronní</w:t>
            </w:r>
          </w:p>
        </w:tc>
        <w:tc>
          <w:tcPr>
            <w:tcW w:w="1803" w:type="pct"/>
            <w:tcBorders>
              <w:top w:val="single" w:sz="4" w:space="0" w:color="auto"/>
              <w:left w:val="nil"/>
              <w:bottom w:val="single" w:sz="8" w:space="0" w:color="auto"/>
              <w:right w:val="single" w:sz="4" w:space="0" w:color="auto"/>
            </w:tcBorders>
            <w:shd w:val="clear" w:color="000000" w:fill="AEAAAA"/>
            <w:noWrap/>
            <w:vAlign w:val="center"/>
            <w:hideMark/>
          </w:tcPr>
          <w:p w:rsidR="0004754C" w:rsidRPr="0004754C" w:rsidRDefault="0004754C" w:rsidP="0004754C">
            <w:pPr>
              <w:rPr>
                <w:rFonts w:ascii="Calibri Light" w:hAnsi="Calibri Light" w:cs="Calibri Light"/>
                <w:b/>
                <w:bCs/>
                <w:color w:val="000000"/>
                <w:szCs w:val="22"/>
              </w:rPr>
            </w:pPr>
            <w:r w:rsidRPr="0004754C">
              <w:rPr>
                <w:rFonts w:ascii="Calibri Light" w:hAnsi="Calibri Light" w:cs="Calibri Light"/>
                <w:b/>
                <w:bCs/>
                <w:color w:val="000000"/>
                <w:szCs w:val="22"/>
              </w:rPr>
              <w:t>Pozn.</w:t>
            </w:r>
          </w:p>
        </w:tc>
      </w:tr>
      <w:tr w:rsidR="0004754C" w:rsidTr="0004754C">
        <w:trPr>
          <w:trHeight w:val="108"/>
        </w:trPr>
        <w:tc>
          <w:tcPr>
            <w:tcW w:w="1876" w:type="pct"/>
            <w:tcBorders>
              <w:top w:val="nil"/>
              <w:left w:val="single" w:sz="4" w:space="0" w:color="auto"/>
              <w:bottom w:val="single" w:sz="4" w:space="0" w:color="auto"/>
              <w:right w:val="single" w:sz="8"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Činný výkon P</w:t>
            </w:r>
          </w:p>
        </w:tc>
        <w:tc>
          <w:tcPr>
            <w:tcW w:w="625"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696"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1803"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 </w:t>
            </w:r>
          </w:p>
        </w:tc>
      </w:tr>
      <w:tr w:rsidR="0004754C" w:rsidTr="0004754C">
        <w:trPr>
          <w:trHeight w:val="103"/>
        </w:trPr>
        <w:tc>
          <w:tcPr>
            <w:tcW w:w="1876" w:type="pct"/>
            <w:tcBorders>
              <w:top w:val="nil"/>
              <w:left w:val="single" w:sz="4" w:space="0" w:color="auto"/>
              <w:bottom w:val="single" w:sz="4" w:space="0" w:color="auto"/>
              <w:right w:val="single" w:sz="8"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Jalový výkon Q</w:t>
            </w:r>
          </w:p>
        </w:tc>
        <w:tc>
          <w:tcPr>
            <w:tcW w:w="625"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696"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1803"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 </w:t>
            </w:r>
          </w:p>
        </w:tc>
      </w:tr>
      <w:tr w:rsidR="0004754C" w:rsidTr="0004754C">
        <w:trPr>
          <w:trHeight w:val="103"/>
        </w:trPr>
        <w:tc>
          <w:tcPr>
            <w:tcW w:w="1876" w:type="pct"/>
            <w:tcBorders>
              <w:top w:val="nil"/>
              <w:left w:val="single" w:sz="4" w:space="0" w:color="auto"/>
              <w:bottom w:val="single" w:sz="4" w:space="0" w:color="auto"/>
              <w:right w:val="single" w:sz="8"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Max. rychlost MW/min</w:t>
            </w:r>
          </w:p>
        </w:tc>
        <w:tc>
          <w:tcPr>
            <w:tcW w:w="625"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696"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1803"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p>
        </w:tc>
      </w:tr>
      <w:tr w:rsidR="0004754C" w:rsidTr="0004754C">
        <w:trPr>
          <w:trHeight w:val="103"/>
        </w:trPr>
        <w:tc>
          <w:tcPr>
            <w:tcW w:w="1876" w:type="pct"/>
            <w:tcBorders>
              <w:top w:val="nil"/>
              <w:left w:val="single" w:sz="4" w:space="0" w:color="auto"/>
              <w:bottom w:val="single" w:sz="4" w:space="0" w:color="auto"/>
              <w:right w:val="single" w:sz="8"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Diagramový bod VM</w:t>
            </w:r>
          </w:p>
        </w:tc>
        <w:tc>
          <w:tcPr>
            <w:tcW w:w="625"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696"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1803"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 </w:t>
            </w:r>
          </w:p>
        </w:tc>
      </w:tr>
      <w:tr w:rsidR="0004754C" w:rsidTr="0004754C">
        <w:trPr>
          <w:trHeight w:val="103"/>
        </w:trPr>
        <w:tc>
          <w:tcPr>
            <w:tcW w:w="1876" w:type="pct"/>
            <w:tcBorders>
              <w:top w:val="nil"/>
              <w:left w:val="single" w:sz="4" w:space="0" w:color="auto"/>
              <w:bottom w:val="single" w:sz="4" w:space="0" w:color="auto"/>
              <w:right w:val="single" w:sz="8"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Měření otáček na bloku</w:t>
            </w:r>
          </w:p>
        </w:tc>
        <w:tc>
          <w:tcPr>
            <w:tcW w:w="625"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696"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 </w:t>
            </w:r>
          </w:p>
        </w:tc>
        <w:tc>
          <w:tcPr>
            <w:tcW w:w="1803" w:type="pct"/>
            <w:tcBorders>
              <w:top w:val="nil"/>
              <w:left w:val="nil"/>
              <w:bottom w:val="single" w:sz="4" w:space="0" w:color="auto"/>
              <w:right w:val="single" w:sz="4" w:space="0" w:color="auto"/>
            </w:tcBorders>
            <w:shd w:val="clear" w:color="auto" w:fill="auto"/>
            <w:noWrap/>
            <w:vAlign w:val="center"/>
          </w:tcPr>
          <w:p w:rsidR="0004754C" w:rsidRPr="0004754C" w:rsidRDefault="0004754C" w:rsidP="0004754C">
            <w:pPr>
              <w:rPr>
                <w:rFonts w:ascii="Calibri Light" w:hAnsi="Calibri Light" w:cs="Calibri Light"/>
                <w:color w:val="000000"/>
                <w:szCs w:val="22"/>
              </w:rPr>
            </w:pPr>
          </w:p>
        </w:tc>
      </w:tr>
      <w:tr w:rsidR="0004754C" w:rsidTr="0004754C">
        <w:trPr>
          <w:trHeight w:val="103"/>
        </w:trPr>
        <w:tc>
          <w:tcPr>
            <w:tcW w:w="1876" w:type="pct"/>
            <w:tcBorders>
              <w:top w:val="nil"/>
              <w:left w:val="single" w:sz="4" w:space="0" w:color="auto"/>
              <w:bottom w:val="single" w:sz="4" w:space="0" w:color="auto"/>
              <w:right w:val="single" w:sz="8"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Statika nebo zesílení LFSM-O/U</w:t>
            </w:r>
          </w:p>
        </w:tc>
        <w:tc>
          <w:tcPr>
            <w:tcW w:w="625"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696"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 </w:t>
            </w:r>
          </w:p>
        </w:tc>
        <w:tc>
          <w:tcPr>
            <w:tcW w:w="1803" w:type="pct"/>
            <w:tcBorders>
              <w:top w:val="nil"/>
              <w:left w:val="nil"/>
              <w:bottom w:val="single" w:sz="4" w:space="0" w:color="auto"/>
              <w:right w:val="single" w:sz="4" w:space="0" w:color="auto"/>
            </w:tcBorders>
            <w:shd w:val="clear" w:color="auto" w:fill="auto"/>
            <w:noWrap/>
            <w:vAlign w:val="center"/>
          </w:tcPr>
          <w:p w:rsidR="0004754C" w:rsidRPr="0004754C" w:rsidRDefault="0004754C" w:rsidP="0004754C">
            <w:pPr>
              <w:rPr>
                <w:rFonts w:ascii="Calibri Light" w:hAnsi="Calibri Light" w:cs="Calibri Light"/>
                <w:color w:val="000000"/>
                <w:szCs w:val="22"/>
              </w:rPr>
            </w:pPr>
          </w:p>
        </w:tc>
      </w:tr>
      <w:tr w:rsidR="0004754C" w:rsidTr="0004754C">
        <w:trPr>
          <w:trHeight w:val="103"/>
        </w:trPr>
        <w:tc>
          <w:tcPr>
            <w:tcW w:w="1876" w:type="pct"/>
            <w:tcBorders>
              <w:top w:val="nil"/>
              <w:left w:val="single" w:sz="4" w:space="0" w:color="auto"/>
              <w:bottom w:val="single" w:sz="4" w:space="0" w:color="auto"/>
              <w:right w:val="single" w:sz="8"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Svorkové napětí U</w:t>
            </w:r>
          </w:p>
        </w:tc>
        <w:tc>
          <w:tcPr>
            <w:tcW w:w="625"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696"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1803"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 </w:t>
            </w:r>
          </w:p>
        </w:tc>
      </w:tr>
      <w:tr w:rsidR="0004754C" w:rsidTr="0004754C">
        <w:trPr>
          <w:trHeight w:val="103"/>
        </w:trPr>
        <w:tc>
          <w:tcPr>
            <w:tcW w:w="1876" w:type="pct"/>
            <w:tcBorders>
              <w:top w:val="nil"/>
              <w:left w:val="single" w:sz="4" w:space="0" w:color="auto"/>
              <w:bottom w:val="single" w:sz="4" w:space="0" w:color="auto"/>
              <w:right w:val="single" w:sz="8" w:space="0" w:color="auto"/>
            </w:tcBorders>
            <w:shd w:val="clear" w:color="auto" w:fill="auto"/>
            <w:noWrap/>
            <w:vAlign w:val="center"/>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Vlastní spotřeba P, Q</w:t>
            </w:r>
          </w:p>
        </w:tc>
        <w:tc>
          <w:tcPr>
            <w:tcW w:w="625" w:type="pct"/>
            <w:tcBorders>
              <w:top w:val="nil"/>
              <w:left w:val="nil"/>
              <w:bottom w:val="single" w:sz="4" w:space="0" w:color="auto"/>
              <w:right w:val="single" w:sz="4" w:space="0" w:color="auto"/>
            </w:tcBorders>
            <w:shd w:val="clear" w:color="auto" w:fill="auto"/>
            <w:noWrap/>
            <w:vAlign w:val="center"/>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696" w:type="pct"/>
            <w:tcBorders>
              <w:top w:val="nil"/>
              <w:left w:val="nil"/>
              <w:bottom w:val="single" w:sz="4" w:space="0" w:color="auto"/>
              <w:right w:val="single" w:sz="4" w:space="0" w:color="auto"/>
            </w:tcBorders>
            <w:shd w:val="clear" w:color="auto" w:fill="auto"/>
            <w:noWrap/>
            <w:vAlign w:val="center"/>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1803" w:type="pct"/>
            <w:tcBorders>
              <w:top w:val="nil"/>
              <w:left w:val="nil"/>
              <w:bottom w:val="single" w:sz="4" w:space="0" w:color="auto"/>
              <w:right w:val="single" w:sz="4" w:space="0" w:color="auto"/>
            </w:tcBorders>
            <w:shd w:val="clear" w:color="auto" w:fill="auto"/>
            <w:noWrap/>
            <w:vAlign w:val="center"/>
          </w:tcPr>
          <w:p w:rsidR="0004754C" w:rsidRPr="0004754C" w:rsidRDefault="0004754C" w:rsidP="0004754C">
            <w:pPr>
              <w:rPr>
                <w:rFonts w:ascii="Calibri Light" w:hAnsi="Calibri Light" w:cs="Calibri Light"/>
                <w:color w:val="000000"/>
                <w:szCs w:val="22"/>
              </w:rPr>
            </w:pPr>
          </w:p>
        </w:tc>
      </w:tr>
      <w:tr w:rsidR="0004754C" w:rsidTr="0004754C">
        <w:trPr>
          <w:trHeight w:val="103"/>
        </w:trPr>
        <w:tc>
          <w:tcPr>
            <w:tcW w:w="1876" w:type="pct"/>
            <w:tcBorders>
              <w:top w:val="nil"/>
              <w:left w:val="single" w:sz="4" w:space="0" w:color="auto"/>
              <w:bottom w:val="single" w:sz="4" w:space="0" w:color="auto"/>
              <w:right w:val="single" w:sz="8" w:space="0" w:color="auto"/>
            </w:tcBorders>
            <w:shd w:val="clear" w:color="auto" w:fill="auto"/>
            <w:noWrap/>
            <w:vAlign w:val="center"/>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Netto P a Q do DS (v případě vnořeného odběru ve výrobně elektřiny)</w:t>
            </w:r>
          </w:p>
        </w:tc>
        <w:tc>
          <w:tcPr>
            <w:tcW w:w="625" w:type="pct"/>
            <w:tcBorders>
              <w:top w:val="nil"/>
              <w:left w:val="nil"/>
              <w:bottom w:val="single" w:sz="4" w:space="0" w:color="auto"/>
              <w:right w:val="single" w:sz="4" w:space="0" w:color="auto"/>
            </w:tcBorders>
            <w:shd w:val="clear" w:color="auto" w:fill="auto"/>
            <w:noWrap/>
            <w:vAlign w:val="center"/>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696" w:type="pct"/>
            <w:tcBorders>
              <w:top w:val="nil"/>
              <w:left w:val="nil"/>
              <w:bottom w:val="single" w:sz="4" w:space="0" w:color="auto"/>
              <w:right w:val="single" w:sz="4" w:space="0" w:color="auto"/>
            </w:tcBorders>
            <w:shd w:val="clear" w:color="auto" w:fill="auto"/>
            <w:noWrap/>
            <w:vAlign w:val="center"/>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1803" w:type="pct"/>
            <w:tcBorders>
              <w:top w:val="nil"/>
              <w:left w:val="nil"/>
              <w:bottom w:val="single" w:sz="4" w:space="0" w:color="auto"/>
              <w:right w:val="single" w:sz="4" w:space="0" w:color="auto"/>
            </w:tcBorders>
            <w:shd w:val="clear" w:color="auto" w:fill="auto"/>
            <w:noWrap/>
            <w:vAlign w:val="center"/>
          </w:tcPr>
          <w:p w:rsidR="0004754C" w:rsidRPr="0004754C" w:rsidRDefault="0004754C" w:rsidP="0004754C">
            <w:pPr>
              <w:rPr>
                <w:rFonts w:ascii="Calibri Light" w:hAnsi="Calibri Light" w:cs="Calibri Light"/>
                <w:color w:val="000000"/>
                <w:szCs w:val="22"/>
              </w:rPr>
            </w:pPr>
          </w:p>
        </w:tc>
      </w:tr>
      <w:tr w:rsidR="0004754C" w:rsidTr="0004754C">
        <w:trPr>
          <w:trHeight w:val="103"/>
        </w:trPr>
        <w:tc>
          <w:tcPr>
            <w:tcW w:w="1876" w:type="pct"/>
            <w:tcBorders>
              <w:top w:val="nil"/>
              <w:left w:val="single" w:sz="4" w:space="0" w:color="auto"/>
              <w:bottom w:val="single" w:sz="4" w:space="0" w:color="auto"/>
              <w:right w:val="single" w:sz="8" w:space="0" w:color="auto"/>
            </w:tcBorders>
            <w:shd w:val="clear" w:color="auto" w:fill="auto"/>
            <w:noWrap/>
            <w:vAlign w:val="center"/>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Potvrzení o přijetí zadaná hodnoty</w:t>
            </w:r>
          </w:p>
        </w:tc>
        <w:tc>
          <w:tcPr>
            <w:tcW w:w="625" w:type="pct"/>
            <w:tcBorders>
              <w:top w:val="nil"/>
              <w:left w:val="nil"/>
              <w:bottom w:val="single" w:sz="4" w:space="0" w:color="auto"/>
              <w:right w:val="single" w:sz="4" w:space="0" w:color="auto"/>
            </w:tcBorders>
            <w:shd w:val="clear" w:color="auto" w:fill="auto"/>
            <w:noWrap/>
            <w:vAlign w:val="center"/>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696" w:type="pct"/>
            <w:tcBorders>
              <w:top w:val="nil"/>
              <w:left w:val="nil"/>
              <w:bottom w:val="single" w:sz="4" w:space="0" w:color="auto"/>
              <w:right w:val="single" w:sz="4" w:space="0" w:color="auto"/>
            </w:tcBorders>
            <w:shd w:val="clear" w:color="auto" w:fill="auto"/>
            <w:noWrap/>
            <w:vAlign w:val="center"/>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1803" w:type="pct"/>
            <w:tcBorders>
              <w:top w:val="nil"/>
              <w:left w:val="nil"/>
              <w:bottom w:val="single" w:sz="4" w:space="0" w:color="auto"/>
              <w:right w:val="single" w:sz="4" w:space="0" w:color="auto"/>
            </w:tcBorders>
            <w:shd w:val="clear" w:color="auto" w:fill="auto"/>
            <w:noWrap/>
            <w:vAlign w:val="center"/>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Po potvrzení obsluhou elektrárny</w:t>
            </w:r>
          </w:p>
        </w:tc>
      </w:tr>
      <w:tr w:rsidR="0004754C" w:rsidTr="0004754C">
        <w:trPr>
          <w:trHeight w:val="103"/>
        </w:trPr>
        <w:tc>
          <w:tcPr>
            <w:tcW w:w="1876" w:type="pct"/>
            <w:tcBorders>
              <w:top w:val="nil"/>
              <w:left w:val="single" w:sz="4" w:space="0" w:color="auto"/>
              <w:bottom w:val="single" w:sz="4" w:space="0" w:color="auto"/>
              <w:right w:val="single" w:sz="8" w:space="0" w:color="auto"/>
            </w:tcBorders>
            <w:shd w:val="clear" w:color="000000" w:fill="AEAAAA"/>
            <w:noWrap/>
            <w:vAlign w:val="center"/>
            <w:hideMark/>
          </w:tcPr>
          <w:p w:rsidR="0004754C" w:rsidRPr="0004754C" w:rsidRDefault="0004754C" w:rsidP="0004754C">
            <w:pPr>
              <w:rPr>
                <w:rFonts w:ascii="Calibri Light" w:hAnsi="Calibri Light" w:cs="Calibri Light"/>
                <w:b/>
                <w:bCs/>
                <w:color w:val="000000"/>
                <w:szCs w:val="22"/>
              </w:rPr>
            </w:pPr>
            <w:r w:rsidRPr="0004754C">
              <w:rPr>
                <w:rFonts w:ascii="Calibri Light" w:hAnsi="Calibri Light" w:cs="Calibri Light"/>
                <w:b/>
                <w:bCs/>
                <w:color w:val="000000"/>
                <w:szCs w:val="22"/>
              </w:rPr>
              <w:t>SIGNALIZACE:</w:t>
            </w:r>
          </w:p>
        </w:tc>
        <w:tc>
          <w:tcPr>
            <w:tcW w:w="625" w:type="pct"/>
            <w:tcBorders>
              <w:top w:val="nil"/>
              <w:left w:val="nil"/>
              <w:bottom w:val="single" w:sz="4" w:space="0" w:color="auto"/>
              <w:right w:val="single" w:sz="4" w:space="0" w:color="auto"/>
            </w:tcBorders>
            <w:shd w:val="clear" w:color="000000" w:fill="AEAAAA"/>
            <w:noWrap/>
            <w:vAlign w:val="center"/>
            <w:hideMark/>
          </w:tcPr>
          <w:p w:rsidR="0004754C" w:rsidRPr="0004754C" w:rsidRDefault="0004754C" w:rsidP="0004754C">
            <w:pPr>
              <w:rPr>
                <w:rFonts w:ascii="Calibri Light" w:hAnsi="Calibri Light" w:cs="Calibri Light"/>
                <w:b/>
                <w:bCs/>
                <w:color w:val="000000"/>
                <w:szCs w:val="22"/>
              </w:rPr>
            </w:pPr>
            <w:r w:rsidRPr="0004754C">
              <w:rPr>
                <w:rFonts w:ascii="Calibri Light" w:hAnsi="Calibri Light" w:cs="Calibri Light"/>
                <w:b/>
                <w:bCs/>
                <w:color w:val="000000"/>
                <w:szCs w:val="22"/>
              </w:rPr>
              <w:t> </w:t>
            </w:r>
          </w:p>
        </w:tc>
        <w:tc>
          <w:tcPr>
            <w:tcW w:w="696" w:type="pct"/>
            <w:tcBorders>
              <w:top w:val="nil"/>
              <w:left w:val="nil"/>
              <w:bottom w:val="single" w:sz="4" w:space="0" w:color="auto"/>
              <w:right w:val="single" w:sz="4" w:space="0" w:color="auto"/>
            </w:tcBorders>
            <w:shd w:val="clear" w:color="000000" w:fill="AEAAAA"/>
            <w:noWrap/>
            <w:vAlign w:val="center"/>
            <w:hideMark/>
          </w:tcPr>
          <w:p w:rsidR="0004754C" w:rsidRPr="0004754C" w:rsidRDefault="0004754C" w:rsidP="0004754C">
            <w:pPr>
              <w:rPr>
                <w:rFonts w:ascii="Calibri Light" w:hAnsi="Calibri Light" w:cs="Calibri Light"/>
                <w:b/>
                <w:bCs/>
                <w:color w:val="000000"/>
                <w:szCs w:val="22"/>
              </w:rPr>
            </w:pPr>
            <w:r w:rsidRPr="0004754C">
              <w:rPr>
                <w:rFonts w:ascii="Calibri Light" w:hAnsi="Calibri Light" w:cs="Calibri Light"/>
                <w:b/>
                <w:bCs/>
                <w:color w:val="000000"/>
                <w:szCs w:val="22"/>
              </w:rPr>
              <w:t> </w:t>
            </w:r>
          </w:p>
        </w:tc>
        <w:tc>
          <w:tcPr>
            <w:tcW w:w="1803" w:type="pct"/>
            <w:tcBorders>
              <w:top w:val="nil"/>
              <w:left w:val="nil"/>
              <w:bottom w:val="single" w:sz="4" w:space="0" w:color="auto"/>
              <w:right w:val="single" w:sz="4" w:space="0" w:color="auto"/>
            </w:tcBorders>
            <w:shd w:val="clear" w:color="000000" w:fill="AEAAAA"/>
            <w:noWrap/>
            <w:vAlign w:val="center"/>
            <w:hideMark/>
          </w:tcPr>
          <w:p w:rsidR="0004754C" w:rsidRPr="0004754C" w:rsidRDefault="0004754C" w:rsidP="0004754C">
            <w:pPr>
              <w:rPr>
                <w:rFonts w:ascii="Calibri Light" w:hAnsi="Calibri Light" w:cs="Calibri Light"/>
                <w:b/>
                <w:bCs/>
                <w:color w:val="000000"/>
                <w:szCs w:val="22"/>
              </w:rPr>
            </w:pPr>
            <w:r w:rsidRPr="0004754C">
              <w:rPr>
                <w:rFonts w:ascii="Calibri Light" w:hAnsi="Calibri Light" w:cs="Calibri Light"/>
                <w:b/>
                <w:bCs/>
                <w:color w:val="000000"/>
                <w:szCs w:val="22"/>
              </w:rPr>
              <w:t> </w:t>
            </w:r>
          </w:p>
        </w:tc>
      </w:tr>
      <w:tr w:rsidR="0004754C" w:rsidTr="0004754C">
        <w:trPr>
          <w:trHeight w:val="103"/>
        </w:trPr>
        <w:tc>
          <w:tcPr>
            <w:tcW w:w="1876" w:type="pct"/>
            <w:tcBorders>
              <w:top w:val="nil"/>
              <w:left w:val="single" w:sz="4" w:space="0" w:color="auto"/>
              <w:bottom w:val="single" w:sz="4" w:space="0" w:color="auto"/>
              <w:right w:val="single" w:sz="8"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Vypínače, odpojovače, zemniče a generátorový vypínač</w:t>
            </w:r>
          </w:p>
        </w:tc>
        <w:tc>
          <w:tcPr>
            <w:tcW w:w="625"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696"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1803"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 xml:space="preserve">V cestě mezi vypínačem v </w:t>
            </w:r>
            <w:proofErr w:type="spellStart"/>
            <w:r w:rsidRPr="0004754C">
              <w:rPr>
                <w:rFonts w:ascii="Calibri Light" w:hAnsi="Calibri Light" w:cs="Calibri Light"/>
                <w:color w:val="000000"/>
                <w:szCs w:val="22"/>
              </w:rPr>
              <w:t>Rz</w:t>
            </w:r>
            <w:proofErr w:type="spellEnd"/>
            <w:r w:rsidRPr="0004754C">
              <w:rPr>
                <w:rFonts w:ascii="Calibri Light" w:hAnsi="Calibri Light" w:cs="Calibri Light"/>
                <w:color w:val="000000"/>
                <w:szCs w:val="22"/>
              </w:rPr>
              <w:t xml:space="preserve"> PDS a generátorovým vypínačem (včetně) a odbočkovým </w:t>
            </w:r>
            <w:proofErr w:type="spellStart"/>
            <w:r w:rsidRPr="0004754C">
              <w:rPr>
                <w:rFonts w:ascii="Calibri Light" w:hAnsi="Calibri Light" w:cs="Calibri Light"/>
                <w:color w:val="000000"/>
                <w:szCs w:val="22"/>
              </w:rPr>
              <w:t>trafem</w:t>
            </w:r>
            <w:proofErr w:type="spellEnd"/>
            <w:r w:rsidRPr="0004754C">
              <w:rPr>
                <w:rFonts w:ascii="Calibri Light" w:hAnsi="Calibri Light" w:cs="Calibri Light"/>
                <w:color w:val="000000"/>
                <w:szCs w:val="22"/>
              </w:rPr>
              <w:t>, kde je instalováno</w:t>
            </w:r>
          </w:p>
        </w:tc>
      </w:tr>
      <w:tr w:rsidR="0004754C" w:rsidTr="0004754C">
        <w:trPr>
          <w:trHeight w:val="103"/>
        </w:trPr>
        <w:tc>
          <w:tcPr>
            <w:tcW w:w="1876" w:type="pct"/>
            <w:tcBorders>
              <w:top w:val="nil"/>
              <w:left w:val="single" w:sz="4" w:space="0" w:color="auto"/>
              <w:bottom w:val="single" w:sz="4" w:space="0" w:color="auto"/>
              <w:right w:val="single" w:sz="8"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Zapůsobení frekvenčního relé</w:t>
            </w:r>
          </w:p>
        </w:tc>
        <w:tc>
          <w:tcPr>
            <w:tcW w:w="625"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696"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1803"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aktivace LFSM, …</w:t>
            </w:r>
          </w:p>
        </w:tc>
      </w:tr>
      <w:tr w:rsidR="0004754C" w:rsidTr="0004754C">
        <w:trPr>
          <w:trHeight w:val="103"/>
        </w:trPr>
        <w:tc>
          <w:tcPr>
            <w:tcW w:w="1876" w:type="pct"/>
            <w:tcBorders>
              <w:top w:val="nil"/>
              <w:left w:val="single" w:sz="4" w:space="0" w:color="auto"/>
              <w:bottom w:val="single" w:sz="4" w:space="0" w:color="auto"/>
              <w:right w:val="single" w:sz="8"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Místně - dálkově</w:t>
            </w:r>
          </w:p>
        </w:tc>
        <w:tc>
          <w:tcPr>
            <w:tcW w:w="625"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696"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1803"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 xml:space="preserve">v případě </w:t>
            </w:r>
            <w:proofErr w:type="spellStart"/>
            <w:r w:rsidRPr="0004754C">
              <w:rPr>
                <w:rFonts w:ascii="Calibri Light" w:hAnsi="Calibri Light" w:cs="Calibri Light"/>
                <w:color w:val="000000"/>
                <w:szCs w:val="22"/>
              </w:rPr>
              <w:t>emergency</w:t>
            </w:r>
            <w:proofErr w:type="spellEnd"/>
            <w:r w:rsidRPr="0004754C">
              <w:rPr>
                <w:rFonts w:ascii="Calibri Light" w:hAnsi="Calibri Light" w:cs="Calibri Light"/>
                <w:color w:val="000000"/>
                <w:szCs w:val="22"/>
              </w:rPr>
              <w:t xml:space="preserve"> stavu</w:t>
            </w:r>
          </w:p>
        </w:tc>
      </w:tr>
      <w:tr w:rsidR="0004754C" w:rsidTr="0004754C">
        <w:trPr>
          <w:trHeight w:val="103"/>
        </w:trPr>
        <w:tc>
          <w:tcPr>
            <w:tcW w:w="1876" w:type="pct"/>
            <w:tcBorders>
              <w:top w:val="nil"/>
              <w:left w:val="single" w:sz="4" w:space="0" w:color="auto"/>
              <w:bottom w:val="single" w:sz="4" w:space="0" w:color="auto"/>
              <w:right w:val="single" w:sz="8"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EVS</w:t>
            </w:r>
          </w:p>
        </w:tc>
        <w:tc>
          <w:tcPr>
            <w:tcW w:w="625"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696"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1803"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 </w:t>
            </w:r>
          </w:p>
        </w:tc>
      </w:tr>
      <w:tr w:rsidR="0004754C" w:rsidTr="0004754C">
        <w:trPr>
          <w:trHeight w:val="103"/>
        </w:trPr>
        <w:tc>
          <w:tcPr>
            <w:tcW w:w="1876" w:type="pct"/>
            <w:tcBorders>
              <w:top w:val="nil"/>
              <w:left w:val="single" w:sz="4" w:space="0" w:color="auto"/>
              <w:bottom w:val="single" w:sz="4" w:space="0" w:color="auto"/>
              <w:right w:val="single" w:sz="8"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Provoz v regulaci výkonu</w:t>
            </w:r>
          </w:p>
        </w:tc>
        <w:tc>
          <w:tcPr>
            <w:tcW w:w="625"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696"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1803"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 </w:t>
            </w:r>
          </w:p>
        </w:tc>
      </w:tr>
      <w:tr w:rsidR="0004754C" w:rsidTr="0004754C">
        <w:trPr>
          <w:trHeight w:val="103"/>
        </w:trPr>
        <w:tc>
          <w:tcPr>
            <w:tcW w:w="1876" w:type="pct"/>
            <w:tcBorders>
              <w:top w:val="nil"/>
              <w:left w:val="single" w:sz="4" w:space="0" w:color="auto"/>
              <w:bottom w:val="single" w:sz="4" w:space="0" w:color="auto"/>
              <w:right w:val="single" w:sz="8"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Provoz v regulaci otáček/frekvence</w:t>
            </w:r>
          </w:p>
        </w:tc>
        <w:tc>
          <w:tcPr>
            <w:tcW w:w="625"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696"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1803" w:type="pct"/>
            <w:tcBorders>
              <w:top w:val="nil"/>
              <w:left w:val="nil"/>
              <w:bottom w:val="single" w:sz="4" w:space="0" w:color="auto"/>
              <w:right w:val="single" w:sz="4" w:space="0" w:color="auto"/>
            </w:tcBorders>
            <w:shd w:val="clear" w:color="auto" w:fill="auto"/>
            <w:noWrap/>
            <w:vAlign w:val="center"/>
          </w:tcPr>
          <w:p w:rsidR="0004754C" w:rsidRPr="0004754C" w:rsidRDefault="0004754C" w:rsidP="0004754C">
            <w:pPr>
              <w:rPr>
                <w:rFonts w:ascii="Calibri Light" w:hAnsi="Calibri Light" w:cs="Calibri Light"/>
                <w:color w:val="000000"/>
                <w:szCs w:val="22"/>
              </w:rPr>
            </w:pPr>
          </w:p>
        </w:tc>
      </w:tr>
      <w:tr w:rsidR="0004754C" w:rsidTr="0004754C">
        <w:trPr>
          <w:trHeight w:val="103"/>
        </w:trPr>
        <w:tc>
          <w:tcPr>
            <w:tcW w:w="1876" w:type="pct"/>
            <w:tcBorders>
              <w:top w:val="nil"/>
              <w:left w:val="single" w:sz="4" w:space="0" w:color="auto"/>
              <w:bottom w:val="single" w:sz="4" w:space="0" w:color="auto"/>
              <w:right w:val="single" w:sz="8"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Přechod na nový diagramový bod VM</w:t>
            </w:r>
          </w:p>
        </w:tc>
        <w:tc>
          <w:tcPr>
            <w:tcW w:w="625"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696"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1803"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 </w:t>
            </w:r>
          </w:p>
        </w:tc>
      </w:tr>
      <w:tr w:rsidR="0004754C" w:rsidTr="0004754C">
        <w:trPr>
          <w:trHeight w:val="103"/>
        </w:trPr>
        <w:tc>
          <w:tcPr>
            <w:tcW w:w="1876" w:type="pct"/>
            <w:tcBorders>
              <w:top w:val="nil"/>
              <w:left w:val="single" w:sz="4" w:space="0" w:color="auto"/>
              <w:bottom w:val="single" w:sz="4" w:space="0" w:color="auto"/>
              <w:right w:val="single" w:sz="8"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Způsob napájení VS</w:t>
            </w:r>
          </w:p>
        </w:tc>
        <w:tc>
          <w:tcPr>
            <w:tcW w:w="625"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696"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1803" w:type="pct"/>
            <w:tcBorders>
              <w:top w:val="nil"/>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 </w:t>
            </w:r>
          </w:p>
        </w:tc>
      </w:tr>
      <w:tr w:rsidR="0004754C" w:rsidTr="0004754C">
        <w:trPr>
          <w:trHeight w:val="103"/>
        </w:trPr>
        <w:tc>
          <w:tcPr>
            <w:tcW w:w="1876" w:type="pct"/>
            <w:tcBorders>
              <w:top w:val="nil"/>
              <w:left w:val="single" w:sz="4" w:space="0" w:color="auto"/>
              <w:bottom w:val="single" w:sz="4" w:space="0" w:color="auto"/>
              <w:right w:val="single" w:sz="8" w:space="0" w:color="auto"/>
            </w:tcBorders>
            <w:shd w:val="clear" w:color="000000" w:fill="AEAAAA"/>
            <w:noWrap/>
            <w:vAlign w:val="center"/>
            <w:hideMark/>
          </w:tcPr>
          <w:p w:rsidR="0004754C" w:rsidRPr="0004754C" w:rsidRDefault="0004754C" w:rsidP="0004754C">
            <w:pPr>
              <w:rPr>
                <w:rFonts w:ascii="Calibri Light" w:hAnsi="Calibri Light" w:cs="Calibri Light"/>
                <w:b/>
                <w:bCs/>
                <w:color w:val="000000"/>
                <w:szCs w:val="22"/>
              </w:rPr>
            </w:pPr>
            <w:r w:rsidRPr="0004754C">
              <w:rPr>
                <w:rFonts w:ascii="Calibri Light" w:hAnsi="Calibri Light" w:cs="Calibri Light"/>
                <w:b/>
                <w:bCs/>
                <w:color w:val="000000"/>
                <w:szCs w:val="22"/>
              </w:rPr>
              <w:t>ŽÁDANÉ HODNOTY</w:t>
            </w:r>
          </w:p>
        </w:tc>
        <w:tc>
          <w:tcPr>
            <w:tcW w:w="625" w:type="pct"/>
            <w:tcBorders>
              <w:top w:val="nil"/>
              <w:left w:val="nil"/>
              <w:bottom w:val="single" w:sz="4" w:space="0" w:color="auto"/>
              <w:right w:val="single" w:sz="4" w:space="0" w:color="auto"/>
            </w:tcBorders>
            <w:shd w:val="clear" w:color="000000" w:fill="AEAAAA"/>
            <w:noWrap/>
            <w:vAlign w:val="center"/>
            <w:hideMark/>
          </w:tcPr>
          <w:p w:rsidR="0004754C" w:rsidRPr="0004754C" w:rsidRDefault="0004754C" w:rsidP="0004754C">
            <w:pPr>
              <w:rPr>
                <w:rFonts w:ascii="Calibri Light" w:hAnsi="Calibri Light" w:cs="Calibri Light"/>
                <w:b/>
                <w:bCs/>
                <w:color w:val="000000"/>
                <w:szCs w:val="22"/>
              </w:rPr>
            </w:pPr>
            <w:r w:rsidRPr="0004754C">
              <w:rPr>
                <w:rFonts w:ascii="Calibri Light" w:hAnsi="Calibri Light" w:cs="Calibri Light"/>
                <w:b/>
                <w:bCs/>
                <w:color w:val="000000"/>
                <w:szCs w:val="22"/>
              </w:rPr>
              <w:t> </w:t>
            </w:r>
          </w:p>
        </w:tc>
        <w:tc>
          <w:tcPr>
            <w:tcW w:w="696" w:type="pct"/>
            <w:tcBorders>
              <w:top w:val="nil"/>
              <w:left w:val="nil"/>
              <w:bottom w:val="single" w:sz="4" w:space="0" w:color="auto"/>
              <w:right w:val="single" w:sz="4" w:space="0" w:color="auto"/>
            </w:tcBorders>
            <w:shd w:val="clear" w:color="000000" w:fill="AEAAAA"/>
            <w:noWrap/>
            <w:vAlign w:val="center"/>
            <w:hideMark/>
          </w:tcPr>
          <w:p w:rsidR="0004754C" w:rsidRPr="0004754C" w:rsidRDefault="0004754C" w:rsidP="0004754C">
            <w:pPr>
              <w:rPr>
                <w:rFonts w:ascii="Calibri Light" w:hAnsi="Calibri Light" w:cs="Calibri Light"/>
                <w:b/>
                <w:bCs/>
                <w:color w:val="000000"/>
                <w:szCs w:val="22"/>
              </w:rPr>
            </w:pPr>
            <w:r w:rsidRPr="0004754C">
              <w:rPr>
                <w:rFonts w:ascii="Calibri Light" w:hAnsi="Calibri Light" w:cs="Calibri Light"/>
                <w:b/>
                <w:bCs/>
                <w:color w:val="000000"/>
                <w:szCs w:val="22"/>
              </w:rPr>
              <w:t> </w:t>
            </w:r>
          </w:p>
        </w:tc>
        <w:tc>
          <w:tcPr>
            <w:tcW w:w="1803" w:type="pct"/>
            <w:tcBorders>
              <w:top w:val="nil"/>
              <w:left w:val="nil"/>
              <w:bottom w:val="single" w:sz="4" w:space="0" w:color="auto"/>
              <w:right w:val="single" w:sz="4" w:space="0" w:color="auto"/>
            </w:tcBorders>
            <w:shd w:val="clear" w:color="000000" w:fill="AEAAAA"/>
            <w:noWrap/>
            <w:vAlign w:val="center"/>
            <w:hideMark/>
          </w:tcPr>
          <w:p w:rsidR="0004754C" w:rsidRPr="0004754C" w:rsidRDefault="0004754C" w:rsidP="0004754C">
            <w:pPr>
              <w:rPr>
                <w:rFonts w:ascii="Calibri Light" w:hAnsi="Calibri Light" w:cs="Calibri Light"/>
                <w:b/>
                <w:bCs/>
                <w:color w:val="000000"/>
                <w:szCs w:val="22"/>
              </w:rPr>
            </w:pPr>
            <w:r w:rsidRPr="0004754C">
              <w:rPr>
                <w:rFonts w:ascii="Calibri Light" w:hAnsi="Calibri Light" w:cs="Calibri Light"/>
                <w:b/>
                <w:bCs/>
                <w:color w:val="000000"/>
                <w:szCs w:val="22"/>
              </w:rPr>
              <w:t> </w:t>
            </w:r>
          </w:p>
        </w:tc>
      </w:tr>
      <w:tr w:rsidR="0004754C" w:rsidTr="0004754C">
        <w:trPr>
          <w:trHeight w:val="103"/>
        </w:trPr>
        <w:tc>
          <w:tcPr>
            <w:tcW w:w="1876" w:type="pct"/>
            <w:tcBorders>
              <w:top w:val="single" w:sz="4" w:space="0" w:color="auto"/>
              <w:left w:val="single" w:sz="4" w:space="0" w:color="auto"/>
              <w:bottom w:val="single" w:sz="4" w:space="0" w:color="auto"/>
              <w:right w:val="single" w:sz="8"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Zadaný výkon</w:t>
            </w:r>
          </w:p>
        </w:tc>
        <w:tc>
          <w:tcPr>
            <w:tcW w:w="625" w:type="pct"/>
            <w:tcBorders>
              <w:top w:val="single" w:sz="4" w:space="0" w:color="auto"/>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696" w:type="pct"/>
            <w:tcBorders>
              <w:top w:val="single" w:sz="4" w:space="0" w:color="auto"/>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x</w:t>
            </w:r>
          </w:p>
        </w:tc>
        <w:tc>
          <w:tcPr>
            <w:tcW w:w="1803" w:type="pct"/>
            <w:tcBorders>
              <w:top w:val="single" w:sz="4" w:space="0" w:color="auto"/>
              <w:left w:val="nil"/>
              <w:bottom w:val="single" w:sz="4" w:space="0" w:color="auto"/>
              <w:right w:val="single" w:sz="4" w:space="0" w:color="auto"/>
            </w:tcBorders>
            <w:shd w:val="clear" w:color="auto" w:fill="auto"/>
            <w:noWrap/>
            <w:vAlign w:val="center"/>
            <w:hideMark/>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 </w:t>
            </w:r>
          </w:p>
        </w:tc>
      </w:tr>
      <w:tr w:rsidR="0004754C" w:rsidTr="0004754C">
        <w:trPr>
          <w:trHeight w:val="10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4754C" w:rsidRPr="0004754C" w:rsidRDefault="0004754C" w:rsidP="0004754C">
            <w:pPr>
              <w:rPr>
                <w:rFonts w:ascii="Calibri Light" w:hAnsi="Calibri Light" w:cs="Calibri Light"/>
                <w:color w:val="000000"/>
                <w:szCs w:val="22"/>
              </w:rPr>
            </w:pPr>
            <w:r w:rsidRPr="0004754C">
              <w:rPr>
                <w:rFonts w:ascii="Calibri Light" w:hAnsi="Calibri Light" w:cs="Calibri Light"/>
                <w:color w:val="000000"/>
                <w:szCs w:val="22"/>
              </w:rPr>
              <w:t xml:space="preserve">Další signály týkající se sledování FSM, budou požadovány s ohledem na žádanou </w:t>
            </w:r>
            <w:proofErr w:type="spellStart"/>
            <w:r w:rsidRPr="0004754C">
              <w:rPr>
                <w:rFonts w:ascii="Calibri Light" w:hAnsi="Calibri Light" w:cs="Calibri Light"/>
                <w:color w:val="000000"/>
                <w:szCs w:val="22"/>
              </w:rPr>
              <w:t>PpS</w:t>
            </w:r>
            <w:proofErr w:type="spellEnd"/>
            <w:r w:rsidRPr="0004754C">
              <w:rPr>
                <w:rFonts w:ascii="Calibri Light" w:hAnsi="Calibri Light" w:cs="Calibri Light"/>
                <w:color w:val="000000"/>
                <w:szCs w:val="22"/>
              </w:rPr>
              <w:t>-N  dle PPDS.</w:t>
            </w:r>
          </w:p>
        </w:tc>
      </w:tr>
    </w:tbl>
    <w:p w:rsidR="0004754C" w:rsidRDefault="0004754C" w:rsidP="0004754C">
      <w:pPr>
        <w:pStyle w:val="Nadpis3"/>
        <w:rPr>
          <w:noProof/>
        </w:rPr>
      </w:pPr>
    </w:p>
    <w:p w:rsidR="0004754C" w:rsidRDefault="0004754C" w:rsidP="0004754C">
      <w:pPr>
        <w:pStyle w:val="Nadpis3"/>
        <w:rPr>
          <w:lang w:eastAsia="de-DE"/>
        </w:rPr>
      </w:pPr>
      <w:r>
        <w:rPr>
          <w:noProof/>
        </w:rPr>
        <w:t xml:space="preserve">Regulovatelnost činného výkonu - </w:t>
      </w:r>
      <w:proofErr w:type="spellStart"/>
      <w:r>
        <w:rPr>
          <w:lang w:eastAsia="de-DE"/>
        </w:rPr>
        <w:t>RfG</w:t>
      </w:r>
      <w:proofErr w:type="spellEnd"/>
      <w:r>
        <w:rPr>
          <w:lang w:eastAsia="de-DE"/>
        </w:rPr>
        <w:t xml:space="preserve">, Článek 15(2.a, b) </w:t>
      </w:r>
    </w:p>
    <w:p w:rsidR="0004754C" w:rsidRPr="00105EE6" w:rsidRDefault="0004754C" w:rsidP="0004754C">
      <w:pPr>
        <w:rPr>
          <w:lang w:eastAsia="de-DE"/>
        </w:rPr>
      </w:pPr>
    </w:p>
    <w:p w:rsidR="0004754C" w:rsidRDefault="0004754C" w:rsidP="0004754C">
      <w:pPr>
        <w:spacing w:before="120" w:after="120"/>
        <w:ind w:left="-567" w:right="-566"/>
        <w:jc w:val="both"/>
        <w:rPr>
          <w:noProof/>
          <w:szCs w:val="22"/>
        </w:rPr>
      </w:pPr>
      <w:r>
        <w:rPr>
          <w:noProof/>
          <w:szCs w:val="22"/>
        </w:rPr>
        <w:t xml:space="preserve">a) Pokud jde o regulovatelnost činného výkonu a regulační rozsah, musí být regulační systém výrobního modulu schopen upravovat zadanou hodnotu činného výkonu v souladu s pokyny, které vlastníkovi výrobny elektřiny vydá příslušný provozovatel soustavy nebo příslušný provozovatel přenosové soustavy. Příslušný provozovatel soustavy nebo příslušný provozovatel přenosové soustavy stanoví dobu, během níž musí být zadaná hodnota činného výkonu dosažena. Příslušný provozovatel přenosové soustavy stanoví přípustnou odchylku (podle dostupnosti primárního zdroje energie) od této nové zadané hodnoty a dobu, během níž jí musí být dosaženo; </w:t>
      </w:r>
    </w:p>
    <w:p w:rsidR="0004754C" w:rsidRDefault="0004754C" w:rsidP="0004754C">
      <w:pPr>
        <w:pStyle w:val="Bezmezer"/>
        <w:ind w:left="-567" w:right="-566"/>
        <w:jc w:val="both"/>
        <w:rPr>
          <w:sz w:val="22"/>
          <w:szCs w:val="22"/>
        </w:rPr>
      </w:pPr>
      <w:r>
        <w:rPr>
          <w:noProof/>
          <w:sz w:val="22"/>
          <w:szCs w:val="22"/>
        </w:rPr>
        <w:t>b) v případech, kdy zařízení pro automatické dálkové ovládání jsou mimo provoz, jsou povolena ruční, místní opatření. Příslušný provozovatel soustavy nebo příslušný provozovatel přenosové soustavy oznámí dobu potřebnou pro dosažení zadané hodnoty a rovněž přípustnou odchylku činného výkonu regulačnímu orgánu</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255"/>
      </w:tblGrid>
      <w:tr w:rsidR="0004754C" w:rsidTr="0004754C">
        <w:tc>
          <w:tcPr>
            <w:tcW w:w="1843" w:type="dxa"/>
            <w:shd w:val="clear" w:color="auto" w:fill="auto"/>
          </w:tcPr>
          <w:p w:rsidR="0004754C" w:rsidRPr="0004754C" w:rsidRDefault="0004754C" w:rsidP="0004754C">
            <w:pPr>
              <w:pStyle w:val="Bezmezer"/>
              <w:spacing w:before="120" w:after="120"/>
              <w:jc w:val="both"/>
              <w:rPr>
                <w:rFonts w:ascii="Calibri Light" w:hAnsi="Calibri Light" w:cs="Calibri Light"/>
                <w:sz w:val="22"/>
                <w:szCs w:val="22"/>
              </w:rPr>
            </w:pPr>
            <w:r w:rsidRPr="0004754C">
              <w:rPr>
                <w:b/>
                <w:szCs w:val="22"/>
              </w:rPr>
              <w:t xml:space="preserve">Návrh k implementaci </w:t>
            </w:r>
            <w:proofErr w:type="spellStart"/>
            <w:r w:rsidRPr="0004754C">
              <w:rPr>
                <w:b/>
                <w:szCs w:val="22"/>
              </w:rPr>
              <w:t>RfG</w:t>
            </w:r>
            <w:proofErr w:type="spellEnd"/>
            <w:r w:rsidRPr="0004754C">
              <w:rPr>
                <w:b/>
                <w:szCs w:val="22"/>
              </w:rPr>
              <w:t xml:space="preserve"> čl.15.2a, b</w:t>
            </w:r>
          </w:p>
        </w:tc>
        <w:tc>
          <w:tcPr>
            <w:tcW w:w="8363" w:type="dxa"/>
            <w:shd w:val="clear" w:color="auto" w:fill="auto"/>
          </w:tcPr>
          <w:p w:rsidR="0004754C" w:rsidRPr="0004754C" w:rsidRDefault="0004754C" w:rsidP="0004754C">
            <w:pPr>
              <w:jc w:val="both"/>
              <w:rPr>
                <w:rFonts w:ascii="Calibri Light" w:eastAsia="Arial" w:hAnsi="Calibri Light" w:cs="Calibri Light"/>
                <w:sz w:val="22"/>
                <w:szCs w:val="22"/>
              </w:rPr>
            </w:pPr>
            <w:r w:rsidRPr="0004754C">
              <w:rPr>
                <w:rFonts w:ascii="Calibri Light" w:eastAsia="Arial" w:hAnsi="Calibri Light" w:cs="Calibri Light"/>
                <w:sz w:val="22"/>
                <w:szCs w:val="22"/>
              </w:rPr>
              <w:t xml:space="preserve">Regulační systém výrobních modulů B1, B2, C a D musí být schopny upravovat zadanou hodnotu činného výkonu v souladu s pokyny provozovatele soustavy (neboli obsahovat terminál elektrárny pro dálkové řízení). Doba, během níž musí být zadaná hodnota činného výkonu dosažena </w:t>
            </w:r>
            <w:proofErr w:type="gramStart"/>
            <w:r w:rsidRPr="0004754C">
              <w:rPr>
                <w:rFonts w:ascii="Calibri Light" w:eastAsia="Arial" w:hAnsi="Calibri Light" w:cs="Calibri Light"/>
                <w:sz w:val="22"/>
                <w:szCs w:val="22"/>
              </w:rPr>
              <w:t>je</w:t>
            </w:r>
            <w:proofErr w:type="gramEnd"/>
            <w:r w:rsidRPr="0004754C">
              <w:rPr>
                <w:rFonts w:ascii="Calibri Light" w:eastAsia="Arial" w:hAnsi="Calibri Light" w:cs="Calibri Light"/>
                <w:sz w:val="22"/>
                <w:szCs w:val="22"/>
              </w:rPr>
              <w:t xml:space="preserve"> stanovena v </w:t>
            </w:r>
            <w:r w:rsidRPr="0004754C">
              <w:rPr>
                <w:rFonts w:ascii="Calibri Light" w:eastAsia="Arial" w:hAnsi="Calibri Light" w:cs="Calibri Light"/>
                <w:sz w:val="22"/>
                <w:szCs w:val="22"/>
              </w:rPr>
              <w:fldChar w:fldCharType="begin"/>
            </w:r>
            <w:r w:rsidRPr="0004754C">
              <w:rPr>
                <w:rFonts w:ascii="Calibri Light" w:eastAsia="Arial" w:hAnsi="Calibri Light" w:cs="Calibri Light"/>
                <w:sz w:val="22"/>
                <w:szCs w:val="22"/>
              </w:rPr>
              <w:instrText xml:space="preserve"> REF _Ref511217433 \h </w:instrText>
            </w:r>
            <w:r w:rsidRPr="0004754C">
              <w:rPr>
                <w:rFonts w:ascii="Calibri Light" w:eastAsia="Arial" w:hAnsi="Calibri Light" w:cs="Calibri Light"/>
                <w:sz w:val="22"/>
                <w:szCs w:val="22"/>
              </w:rPr>
            </w:r>
            <w:r w:rsidRPr="0004754C">
              <w:rPr>
                <w:rFonts w:ascii="Calibri Light" w:eastAsia="Arial" w:hAnsi="Calibri Light" w:cs="Calibri Light"/>
                <w:sz w:val="22"/>
                <w:szCs w:val="22"/>
              </w:rPr>
              <w:fldChar w:fldCharType="separate"/>
            </w:r>
            <w:r w:rsidRPr="0004754C">
              <w:rPr>
                <w:rFonts w:ascii="Arial" w:eastAsia="Arial" w:hAnsi="Arial"/>
                <w:sz w:val="22"/>
                <w:szCs w:val="22"/>
              </w:rPr>
              <w:t xml:space="preserve">Tab. </w:t>
            </w:r>
            <w:r w:rsidRPr="0004754C">
              <w:rPr>
                <w:rFonts w:ascii="Arial" w:eastAsia="Arial" w:hAnsi="Arial"/>
                <w:noProof/>
                <w:sz w:val="22"/>
                <w:szCs w:val="22"/>
              </w:rPr>
              <w:t>7</w:t>
            </w:r>
            <w:r w:rsidRPr="0004754C">
              <w:rPr>
                <w:rFonts w:ascii="Calibri Light" w:eastAsia="Arial" w:hAnsi="Calibri Light" w:cs="Calibri Light"/>
                <w:sz w:val="22"/>
                <w:szCs w:val="22"/>
              </w:rPr>
              <w:fldChar w:fldCharType="end"/>
            </w:r>
            <w:r w:rsidRPr="0004754C">
              <w:rPr>
                <w:rFonts w:ascii="Calibri Light" w:eastAsia="Arial" w:hAnsi="Calibri Light" w:cs="Calibri Light"/>
                <w:sz w:val="22"/>
                <w:szCs w:val="22"/>
              </w:rPr>
              <w:t>. Přípustná odchylka skutečného činného výkonu od požadované hodnoty je ±5%.</w:t>
            </w:r>
          </w:p>
          <w:p w:rsidR="0004754C" w:rsidRPr="0004754C" w:rsidRDefault="0004754C" w:rsidP="0004754C">
            <w:pPr>
              <w:jc w:val="both"/>
              <w:rPr>
                <w:rFonts w:ascii="Calibri Light" w:eastAsia="Arial" w:hAnsi="Calibri Light" w:cs="Calibri Light"/>
                <w:sz w:val="22"/>
                <w:szCs w:val="22"/>
              </w:rPr>
            </w:pPr>
          </w:p>
          <w:p w:rsidR="0004754C" w:rsidRPr="0004754C" w:rsidRDefault="0004754C" w:rsidP="0004754C">
            <w:pPr>
              <w:pStyle w:val="Titulek"/>
              <w:keepNext/>
              <w:rPr>
                <w:color w:val="auto"/>
              </w:rPr>
            </w:pPr>
            <w:r w:rsidRPr="0004754C">
              <w:rPr>
                <w:color w:val="auto"/>
              </w:rPr>
              <w:t xml:space="preserve">Tab. </w:t>
            </w:r>
            <w:r w:rsidRPr="0004754C">
              <w:rPr>
                <w:color w:val="auto"/>
              </w:rPr>
              <w:fldChar w:fldCharType="begin"/>
            </w:r>
            <w:r w:rsidRPr="0004754C">
              <w:rPr>
                <w:color w:val="auto"/>
              </w:rPr>
              <w:instrText xml:space="preserve"> SEQ Tab. \* ARABIC </w:instrText>
            </w:r>
            <w:r w:rsidRPr="0004754C">
              <w:rPr>
                <w:color w:val="auto"/>
              </w:rPr>
              <w:fldChar w:fldCharType="separate"/>
            </w:r>
            <w:r w:rsidRPr="0004754C">
              <w:rPr>
                <w:noProof/>
                <w:color w:val="auto"/>
              </w:rPr>
              <w:t>7</w:t>
            </w:r>
            <w:r w:rsidRPr="0004754C">
              <w:rPr>
                <w:color w:val="auto"/>
              </w:rPr>
              <w:fldChar w:fldCharType="end"/>
            </w:r>
            <w:r w:rsidRPr="0004754C">
              <w:rPr>
                <w:color w:val="auto"/>
              </w:rPr>
              <w:t xml:space="preserve"> </w:t>
            </w:r>
            <w:r w:rsidRPr="0004754C">
              <w:rPr>
                <w:b w:val="0"/>
                <w:color w:val="auto"/>
              </w:rPr>
              <w:t>Doba odezvy pro změnu výkonu podle dostupnosti primárního zdroje energie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3946"/>
            </w:tblGrid>
            <w:tr w:rsidR="0004754C" w:rsidTr="0004754C">
              <w:tc>
                <w:tcPr>
                  <w:tcW w:w="0" w:type="auto"/>
                  <w:shd w:val="clear" w:color="auto" w:fill="A6A6A6"/>
                </w:tcPr>
                <w:p w:rsidR="0004754C" w:rsidRPr="0004754C" w:rsidRDefault="0004754C" w:rsidP="0004754C">
                  <w:pPr>
                    <w:rPr>
                      <w:rFonts w:ascii="Arial" w:eastAsia="Arial" w:hAnsi="Arial"/>
                      <w:sz w:val="22"/>
                      <w:szCs w:val="22"/>
                    </w:rPr>
                  </w:pPr>
                  <w:r w:rsidRPr="0004754C">
                    <w:rPr>
                      <w:rFonts w:ascii="Arial" w:eastAsia="Arial" w:hAnsi="Arial"/>
                      <w:sz w:val="22"/>
                      <w:szCs w:val="22"/>
                    </w:rPr>
                    <w:t>Primární zdroj</w:t>
                  </w:r>
                </w:p>
              </w:tc>
              <w:tc>
                <w:tcPr>
                  <w:tcW w:w="3946" w:type="dxa"/>
                  <w:shd w:val="clear" w:color="auto" w:fill="A6A6A6"/>
                </w:tcPr>
                <w:p w:rsidR="0004754C" w:rsidRPr="0004754C" w:rsidRDefault="0004754C" w:rsidP="0004754C">
                  <w:pPr>
                    <w:rPr>
                      <w:rFonts w:ascii="Arial" w:eastAsia="Arial" w:hAnsi="Arial"/>
                      <w:color w:val="FF0000"/>
                      <w:sz w:val="22"/>
                      <w:szCs w:val="22"/>
                    </w:rPr>
                  </w:pPr>
                  <w:r w:rsidRPr="0004754C">
                    <w:rPr>
                      <w:rFonts w:ascii="Arial" w:eastAsia="Arial" w:hAnsi="Arial"/>
                      <w:sz w:val="22"/>
                      <w:szCs w:val="22"/>
                    </w:rPr>
                    <w:t>Doba pro dosažení žádané hodnoty</w:t>
                  </w:r>
                </w:p>
              </w:tc>
            </w:tr>
            <w:tr w:rsidR="0004754C" w:rsidTr="0004754C">
              <w:tc>
                <w:tcPr>
                  <w:tcW w:w="0" w:type="auto"/>
                  <w:shd w:val="clear" w:color="auto" w:fill="auto"/>
                </w:tcPr>
                <w:p w:rsidR="0004754C" w:rsidRPr="0004754C" w:rsidRDefault="0004754C" w:rsidP="0004754C">
                  <w:pPr>
                    <w:rPr>
                      <w:rFonts w:ascii="Arial" w:eastAsia="Arial" w:hAnsi="Arial"/>
                      <w:sz w:val="22"/>
                      <w:szCs w:val="22"/>
                    </w:rPr>
                  </w:pPr>
                  <w:r w:rsidRPr="0004754C">
                    <w:rPr>
                      <w:rFonts w:ascii="Arial" w:eastAsia="Arial" w:hAnsi="Arial"/>
                      <w:sz w:val="22"/>
                      <w:szCs w:val="22"/>
                    </w:rPr>
                    <w:t>Synchronní VM</w:t>
                  </w:r>
                </w:p>
              </w:tc>
              <w:tc>
                <w:tcPr>
                  <w:tcW w:w="3946" w:type="dxa"/>
                  <w:shd w:val="clear" w:color="auto" w:fill="auto"/>
                </w:tcPr>
                <w:p w:rsidR="0004754C" w:rsidRPr="0004754C" w:rsidRDefault="0004754C" w:rsidP="0004754C">
                  <w:pPr>
                    <w:rPr>
                      <w:rFonts w:ascii="Arial" w:eastAsia="Arial" w:hAnsi="Arial"/>
                      <w:sz w:val="22"/>
                      <w:szCs w:val="22"/>
                    </w:rPr>
                  </w:pPr>
                  <w:r w:rsidRPr="0004754C">
                    <w:rPr>
                      <w:rFonts w:ascii="Arial" w:eastAsia="Arial" w:hAnsi="Arial"/>
                      <w:sz w:val="22"/>
                      <w:szCs w:val="22"/>
                    </w:rPr>
                    <w:t>5 minut</w:t>
                  </w:r>
                </w:p>
              </w:tc>
            </w:tr>
            <w:tr w:rsidR="0004754C" w:rsidTr="0004754C">
              <w:tc>
                <w:tcPr>
                  <w:tcW w:w="0" w:type="auto"/>
                  <w:shd w:val="clear" w:color="auto" w:fill="auto"/>
                </w:tcPr>
                <w:p w:rsidR="0004754C" w:rsidRPr="0004754C" w:rsidRDefault="0004754C" w:rsidP="0004754C">
                  <w:pPr>
                    <w:rPr>
                      <w:rFonts w:ascii="Arial" w:eastAsia="Arial" w:hAnsi="Arial"/>
                      <w:sz w:val="22"/>
                      <w:szCs w:val="22"/>
                    </w:rPr>
                  </w:pPr>
                  <w:r w:rsidRPr="0004754C">
                    <w:rPr>
                      <w:rFonts w:ascii="Arial" w:eastAsia="Arial" w:hAnsi="Arial"/>
                      <w:sz w:val="22"/>
                      <w:szCs w:val="22"/>
                    </w:rPr>
                    <w:t>Nesynchronní VM (připojené přes měnič)</w:t>
                  </w:r>
                </w:p>
              </w:tc>
              <w:tc>
                <w:tcPr>
                  <w:tcW w:w="3946" w:type="dxa"/>
                  <w:shd w:val="clear" w:color="auto" w:fill="auto"/>
                </w:tcPr>
                <w:p w:rsidR="0004754C" w:rsidRPr="0004754C" w:rsidRDefault="0004754C" w:rsidP="0004754C">
                  <w:pPr>
                    <w:rPr>
                      <w:rFonts w:ascii="Arial" w:eastAsia="Arial" w:hAnsi="Arial"/>
                      <w:sz w:val="22"/>
                      <w:szCs w:val="22"/>
                    </w:rPr>
                  </w:pPr>
                  <w:r w:rsidRPr="0004754C">
                    <w:rPr>
                      <w:rFonts w:ascii="Arial" w:eastAsia="Arial" w:hAnsi="Arial"/>
                      <w:sz w:val="22"/>
                      <w:szCs w:val="22"/>
                    </w:rPr>
                    <w:t>1 minuta</w:t>
                  </w:r>
                </w:p>
              </w:tc>
            </w:tr>
          </w:tbl>
          <w:p w:rsidR="0004754C" w:rsidRPr="0004754C" w:rsidRDefault="0004754C" w:rsidP="0004754C">
            <w:pPr>
              <w:jc w:val="both"/>
              <w:rPr>
                <w:rFonts w:ascii="Calibri Light" w:eastAsia="Arial" w:hAnsi="Calibri Light" w:cs="Calibri Light"/>
                <w:noProof/>
                <w:sz w:val="22"/>
                <w:szCs w:val="22"/>
              </w:rPr>
            </w:pPr>
          </w:p>
        </w:tc>
      </w:tr>
    </w:tbl>
    <w:p w:rsidR="0004754C" w:rsidRDefault="0004754C" w:rsidP="0004754C">
      <w:pPr>
        <w:pStyle w:val="Nadpis3"/>
      </w:pPr>
    </w:p>
    <w:p w:rsidR="0004754C" w:rsidRDefault="0004754C" w:rsidP="0004754C">
      <w:pPr>
        <w:pStyle w:val="Nadpis3"/>
        <w:rPr>
          <w:lang w:eastAsia="de-DE"/>
        </w:rPr>
      </w:pPr>
      <w:r>
        <w:t xml:space="preserve">Omezený frekvenčně závislý režim při </w:t>
      </w:r>
      <w:proofErr w:type="spellStart"/>
      <w:r>
        <w:t>podfrekvenci</w:t>
      </w:r>
      <w:proofErr w:type="spellEnd"/>
      <w:r>
        <w:t xml:space="preserve"> LFSM-U - </w:t>
      </w:r>
      <w:proofErr w:type="spellStart"/>
      <w:r>
        <w:rPr>
          <w:lang w:eastAsia="de-DE"/>
        </w:rPr>
        <w:t>RfG</w:t>
      </w:r>
      <w:proofErr w:type="spellEnd"/>
      <w:r>
        <w:rPr>
          <w:lang w:eastAsia="de-DE"/>
        </w:rPr>
        <w:t>, Článek 15(2.c)</w:t>
      </w:r>
    </w:p>
    <w:p w:rsidR="0004754C" w:rsidRPr="00105EE6" w:rsidRDefault="0004754C" w:rsidP="0004754C">
      <w:pPr>
        <w:rPr>
          <w:lang w:eastAsia="de-DE"/>
        </w:rPr>
      </w:pPr>
    </w:p>
    <w:p w:rsidR="0004754C" w:rsidRPr="001877E5" w:rsidRDefault="0004754C" w:rsidP="0004754C">
      <w:pPr>
        <w:spacing w:before="120" w:after="120"/>
        <w:ind w:left="-567" w:right="-566"/>
        <w:jc w:val="both"/>
        <w:rPr>
          <w:rFonts w:ascii="Arial" w:hAnsi="Arial" w:cs="Arial"/>
          <w:noProof/>
          <w:sz w:val="22"/>
          <w:szCs w:val="22"/>
        </w:rPr>
      </w:pPr>
      <w:r w:rsidRPr="001877E5">
        <w:rPr>
          <w:rFonts w:ascii="Arial" w:hAnsi="Arial" w:cs="Arial"/>
          <w:noProof/>
          <w:sz w:val="22"/>
          <w:szCs w:val="22"/>
        </w:rPr>
        <w:t xml:space="preserve">Vedle čl. 13 odst. 2 platí navíc pro výrobní moduly typu C následující požadavky, pokud jde o omezený frekvenčně závislý režim při podfrekvenci: </w:t>
      </w:r>
    </w:p>
    <w:p w:rsidR="0004754C" w:rsidRPr="001877E5" w:rsidRDefault="0004754C" w:rsidP="0004754C">
      <w:pPr>
        <w:spacing w:before="120" w:after="120"/>
        <w:ind w:left="-567" w:right="-566"/>
        <w:jc w:val="both"/>
        <w:rPr>
          <w:rFonts w:ascii="Arial" w:hAnsi="Arial" w:cs="Arial"/>
          <w:noProof/>
          <w:sz w:val="22"/>
          <w:szCs w:val="22"/>
        </w:rPr>
      </w:pPr>
      <w:r w:rsidRPr="001877E5">
        <w:rPr>
          <w:rFonts w:ascii="Arial" w:hAnsi="Arial" w:cs="Arial"/>
          <w:noProof/>
          <w:sz w:val="22"/>
          <w:szCs w:val="22"/>
        </w:rPr>
        <w:t>i) výrobní modul musí být schopen aktivovat poskytování frekvenční odezvy činného výkonu při prahové hodnotě frekvence a při nastavení statiky, jež stanoví příslušný provozovatel přenosové soustavy v koordinaci s provozovateli přenosových soustav téže synchronně propojené oblasti, takto: — prahová hodnota frekvence stanovená provozovatelem přenosové soustavy musí být mezi 49,8 Hz a 49,5 Hz včetně, — nastavení statiky stanovené provozovatelem přenosové soustavy musí být v rozpětí 2–12 %. Grafické znázornění poskytuje schéma č. 4 (</w:t>
      </w:r>
      <w:r w:rsidRPr="001877E5">
        <w:rPr>
          <w:rFonts w:ascii="Arial" w:hAnsi="Arial" w:cs="Arial"/>
          <w:noProof/>
          <w:sz w:val="22"/>
          <w:szCs w:val="22"/>
        </w:rPr>
        <w:fldChar w:fldCharType="begin"/>
      </w:r>
      <w:r w:rsidRPr="001877E5">
        <w:rPr>
          <w:rFonts w:ascii="Arial" w:hAnsi="Arial" w:cs="Arial"/>
          <w:noProof/>
          <w:sz w:val="22"/>
          <w:szCs w:val="22"/>
        </w:rPr>
        <w:instrText xml:space="preserve"> REF _Ref511213964 \h </w:instrText>
      </w:r>
      <w:r w:rsidR="001877E5" w:rsidRPr="001877E5">
        <w:rPr>
          <w:rFonts w:ascii="Arial" w:hAnsi="Arial" w:cs="Arial"/>
          <w:noProof/>
          <w:sz w:val="22"/>
          <w:szCs w:val="22"/>
        </w:rPr>
        <w:instrText xml:space="preserve"> \* MERGEFORMAT </w:instrText>
      </w:r>
      <w:r w:rsidRPr="001877E5">
        <w:rPr>
          <w:rFonts w:ascii="Arial" w:hAnsi="Arial" w:cs="Arial"/>
          <w:noProof/>
          <w:sz w:val="22"/>
          <w:szCs w:val="22"/>
        </w:rPr>
      </w:r>
      <w:r w:rsidRPr="001877E5">
        <w:rPr>
          <w:rFonts w:ascii="Arial" w:hAnsi="Arial" w:cs="Arial"/>
          <w:noProof/>
          <w:sz w:val="22"/>
          <w:szCs w:val="22"/>
        </w:rPr>
        <w:fldChar w:fldCharType="separate"/>
      </w:r>
      <w:r w:rsidRPr="001877E5">
        <w:rPr>
          <w:rFonts w:ascii="Arial" w:hAnsi="Arial" w:cs="Arial"/>
          <w:sz w:val="22"/>
          <w:szCs w:val="22"/>
        </w:rPr>
        <w:t xml:space="preserve">Obr. </w:t>
      </w:r>
      <w:r w:rsidRPr="001877E5">
        <w:rPr>
          <w:rFonts w:ascii="Arial" w:hAnsi="Arial" w:cs="Arial"/>
          <w:noProof/>
          <w:sz w:val="22"/>
          <w:szCs w:val="22"/>
        </w:rPr>
        <w:t>6</w:t>
      </w:r>
      <w:r w:rsidRPr="001877E5">
        <w:rPr>
          <w:rFonts w:ascii="Arial" w:hAnsi="Arial" w:cs="Arial"/>
          <w:noProof/>
          <w:sz w:val="22"/>
          <w:szCs w:val="22"/>
        </w:rPr>
        <w:fldChar w:fldCharType="end"/>
      </w:r>
      <w:r w:rsidRPr="001877E5">
        <w:rPr>
          <w:rFonts w:ascii="Arial" w:hAnsi="Arial" w:cs="Arial"/>
          <w:noProof/>
          <w:sz w:val="22"/>
          <w:szCs w:val="22"/>
        </w:rPr>
        <w:t xml:space="preserve">); </w:t>
      </w:r>
    </w:p>
    <w:p w:rsidR="0004754C" w:rsidRPr="001877E5" w:rsidRDefault="0004754C" w:rsidP="0004754C">
      <w:pPr>
        <w:spacing w:before="120" w:after="120"/>
        <w:ind w:left="-567" w:right="-566"/>
        <w:jc w:val="both"/>
        <w:rPr>
          <w:rFonts w:ascii="Arial" w:hAnsi="Arial" w:cs="Arial"/>
          <w:noProof/>
          <w:sz w:val="22"/>
          <w:szCs w:val="22"/>
        </w:rPr>
      </w:pPr>
      <w:r w:rsidRPr="001877E5">
        <w:rPr>
          <w:rFonts w:ascii="Arial" w:hAnsi="Arial" w:cs="Arial"/>
          <w:noProof/>
          <w:sz w:val="22"/>
          <w:szCs w:val="22"/>
        </w:rPr>
        <w:t xml:space="preserve">ii) při skutečném poskytování frekvenční odezvy činného výkonu v omezeném frekvenčně závislém režimu při podfrekvenci se zohlední: — podmínky okolního prostředí v době, kdy má být odezva vyvolána, — provozní podmínky výrobního modulu, zejména omezení provozu při výkonech blízkých maximální kapacitě při nízkých frekvencích a příslušný dopad okolních podmínek podle čl. 13 odst. 4 a 5, a — dostupnost primárních zdrojů energie; </w:t>
      </w:r>
    </w:p>
    <w:p w:rsidR="0004754C" w:rsidRPr="001877E5" w:rsidRDefault="0004754C" w:rsidP="0004754C">
      <w:pPr>
        <w:spacing w:before="120" w:after="120"/>
        <w:ind w:left="-567" w:right="-566"/>
        <w:jc w:val="both"/>
        <w:rPr>
          <w:rFonts w:ascii="Arial" w:hAnsi="Arial" w:cs="Arial"/>
          <w:noProof/>
          <w:sz w:val="22"/>
          <w:szCs w:val="22"/>
        </w:rPr>
      </w:pPr>
      <w:r w:rsidRPr="001877E5">
        <w:rPr>
          <w:rFonts w:ascii="Arial" w:hAnsi="Arial" w:cs="Arial"/>
          <w:noProof/>
          <w:sz w:val="22"/>
          <w:szCs w:val="22"/>
        </w:rPr>
        <w:t xml:space="preserve">iii) aktivace frekvenční odezvy činného výkonu výrobním modulem nesmí být nepřiměřeně zpožděná. V případě jakékoli prodlevy delší než dvě sekundy musí vlastník výrobny elektřiny tuto skutečnost odůvodnit příslušnému provozovateli přenosové soustavy; </w:t>
      </w:r>
    </w:p>
    <w:p w:rsidR="0004754C" w:rsidRPr="001877E5" w:rsidRDefault="0004754C" w:rsidP="0004754C">
      <w:pPr>
        <w:spacing w:before="120" w:after="120"/>
        <w:ind w:left="-567" w:right="-566"/>
        <w:jc w:val="both"/>
        <w:rPr>
          <w:rFonts w:ascii="Arial" w:hAnsi="Arial" w:cs="Arial"/>
          <w:noProof/>
          <w:sz w:val="22"/>
          <w:szCs w:val="22"/>
        </w:rPr>
      </w:pPr>
      <w:r w:rsidRPr="001877E5">
        <w:rPr>
          <w:rFonts w:ascii="Arial" w:hAnsi="Arial" w:cs="Arial"/>
          <w:noProof/>
          <w:sz w:val="22"/>
          <w:szCs w:val="22"/>
        </w:rPr>
        <w:t xml:space="preserve">iv) v omezeném frekvenčně závislém režimu při podfrekvenci musí výrobní modul být schopen zajistit zvýšení výkonu až do své maximální kapacity; </w:t>
      </w:r>
    </w:p>
    <w:p w:rsidR="0004754C" w:rsidRPr="001877E5" w:rsidRDefault="0004754C" w:rsidP="0004754C">
      <w:pPr>
        <w:spacing w:before="120" w:after="120"/>
        <w:ind w:left="-567" w:right="-566"/>
        <w:jc w:val="both"/>
        <w:rPr>
          <w:rFonts w:ascii="Arial" w:hAnsi="Arial" w:cs="Arial"/>
          <w:noProof/>
          <w:sz w:val="22"/>
          <w:szCs w:val="22"/>
        </w:rPr>
      </w:pPr>
      <w:r w:rsidRPr="001877E5">
        <w:rPr>
          <w:rFonts w:ascii="Arial" w:hAnsi="Arial" w:cs="Arial"/>
          <w:noProof/>
          <w:sz w:val="22"/>
          <w:szCs w:val="22"/>
        </w:rPr>
        <w:t>v) během provozu v omezeném frekvenčně závislém režimu při podfrekvenci musí být zajištěn stabilní provoz výrobního modulu;</w:t>
      </w:r>
    </w:p>
    <w:p w:rsidR="0004754C" w:rsidRDefault="00F90FDB" w:rsidP="0004754C">
      <w:pPr>
        <w:keepNext/>
        <w:jc w:val="center"/>
      </w:pPr>
      <w:r w:rsidRPr="00695A53">
        <w:rPr>
          <w:noProof/>
        </w:rPr>
        <w:lastRenderedPageBreak/>
        <w:drawing>
          <wp:inline distT="0" distB="0" distL="0" distR="0">
            <wp:extent cx="4781550" cy="3505200"/>
            <wp:effectExtent l="0" t="0" r="0" b="0"/>
            <wp:docPr id="58" name="Obráze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81550" cy="3505200"/>
                    </a:xfrm>
                    <a:prstGeom prst="rect">
                      <a:avLst/>
                    </a:prstGeom>
                    <a:noFill/>
                    <a:ln>
                      <a:noFill/>
                    </a:ln>
                  </pic:spPr>
                </pic:pic>
              </a:graphicData>
            </a:graphic>
          </wp:inline>
        </w:drawing>
      </w:r>
    </w:p>
    <w:p w:rsidR="0004754C" w:rsidRDefault="0004754C" w:rsidP="0004754C">
      <w:pPr>
        <w:pStyle w:val="Titulek"/>
        <w:jc w:val="center"/>
        <w:rPr>
          <w:lang w:eastAsia="de-DE"/>
        </w:rPr>
      </w:pPr>
      <w:r>
        <w:rPr>
          <w:color w:val="auto"/>
        </w:rPr>
        <w:t xml:space="preserve">Obr. </w:t>
      </w:r>
      <w:r>
        <w:rPr>
          <w:color w:val="auto"/>
        </w:rPr>
        <w:fldChar w:fldCharType="begin"/>
      </w:r>
      <w:r>
        <w:rPr>
          <w:color w:val="auto"/>
        </w:rPr>
        <w:instrText xml:space="preserve"> SEQ Obr. \* ARABIC </w:instrText>
      </w:r>
      <w:r>
        <w:rPr>
          <w:color w:val="auto"/>
        </w:rPr>
        <w:fldChar w:fldCharType="separate"/>
      </w:r>
      <w:r>
        <w:rPr>
          <w:noProof/>
          <w:color w:val="auto"/>
        </w:rPr>
        <w:t>6</w:t>
      </w:r>
      <w:r>
        <w:rPr>
          <w:color w:val="auto"/>
        </w:rPr>
        <w:fldChar w:fldCharType="end"/>
      </w:r>
      <w:r>
        <w:rPr>
          <w:b w:val="0"/>
          <w:color w:val="auto"/>
        </w:rPr>
        <w:t xml:space="preserve"> Diagram LFSM-U</w:t>
      </w:r>
    </w:p>
    <w:tbl>
      <w:tblPr>
        <w:tblpPr w:leftFromText="141" w:rightFromText="141" w:vertAnchor="text" w:horzAnchor="margin" w:tblpXSpec="center" w:tblpY="245"/>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392"/>
      </w:tblGrid>
      <w:tr w:rsidR="0004754C" w:rsidTr="0004754C">
        <w:tc>
          <w:tcPr>
            <w:tcW w:w="1757" w:type="dxa"/>
            <w:shd w:val="clear" w:color="auto" w:fill="auto"/>
          </w:tcPr>
          <w:p w:rsidR="0004754C" w:rsidRPr="0004754C" w:rsidRDefault="0004754C" w:rsidP="0004754C">
            <w:pPr>
              <w:pStyle w:val="Bezmezer"/>
              <w:spacing w:before="120" w:after="120"/>
              <w:jc w:val="both"/>
              <w:rPr>
                <w:sz w:val="22"/>
                <w:szCs w:val="22"/>
              </w:rPr>
            </w:pPr>
            <w:r w:rsidRPr="0004754C">
              <w:rPr>
                <w:b/>
                <w:szCs w:val="22"/>
              </w:rPr>
              <w:t xml:space="preserve">Návrh k implementaci </w:t>
            </w:r>
            <w:proofErr w:type="spellStart"/>
            <w:r w:rsidRPr="0004754C">
              <w:rPr>
                <w:b/>
                <w:szCs w:val="22"/>
              </w:rPr>
              <w:t>RfG</w:t>
            </w:r>
            <w:proofErr w:type="spellEnd"/>
            <w:r w:rsidRPr="0004754C">
              <w:rPr>
                <w:b/>
                <w:szCs w:val="22"/>
              </w:rPr>
              <w:t xml:space="preserve"> čl.15.2c</w:t>
            </w:r>
          </w:p>
        </w:tc>
        <w:tc>
          <w:tcPr>
            <w:tcW w:w="8586" w:type="dxa"/>
            <w:shd w:val="clear" w:color="auto" w:fill="auto"/>
          </w:tcPr>
          <w:p w:rsidR="0004754C" w:rsidRPr="0004754C" w:rsidRDefault="0004754C" w:rsidP="0004754C">
            <w:pPr>
              <w:pStyle w:val="Bezmezer"/>
              <w:spacing w:before="120" w:after="120"/>
              <w:jc w:val="both"/>
              <w:rPr>
                <w:sz w:val="22"/>
                <w:szCs w:val="22"/>
                <w:lang w:eastAsia="de-DE"/>
              </w:rPr>
            </w:pPr>
            <w:r w:rsidRPr="0004754C">
              <w:rPr>
                <w:noProof/>
                <w:sz w:val="22"/>
                <w:szCs w:val="22"/>
              </w:rPr>
              <w:t xml:space="preserve">Nově instalované výrobní moduly B2, C a D musí být schopny aktivovat poskytování frekvenční odezvy činného výkonu v omezeném frekvenčně závislém režimu dle </w:t>
            </w:r>
            <w:r>
              <w:rPr>
                <w:noProof/>
              </w:rPr>
              <w:fldChar w:fldCharType="begin"/>
            </w:r>
            <w:r>
              <w:rPr>
                <w:noProof/>
              </w:rPr>
              <w:instrText xml:space="preserve"> REF _Ref511213964 \h </w:instrText>
            </w:r>
            <w:r>
              <w:rPr>
                <w:noProof/>
              </w:rPr>
            </w:r>
            <w:r>
              <w:rPr>
                <w:noProof/>
              </w:rPr>
              <w:fldChar w:fldCharType="separate"/>
            </w:r>
            <w:r>
              <w:t xml:space="preserve">Obr. </w:t>
            </w:r>
            <w:r>
              <w:rPr>
                <w:noProof/>
              </w:rPr>
              <w:t>6</w:t>
            </w:r>
            <w:r>
              <w:rPr>
                <w:noProof/>
              </w:rPr>
              <w:fldChar w:fldCharType="end"/>
            </w:r>
            <w:r w:rsidRPr="0004754C">
              <w:rPr>
                <w:sz w:val="22"/>
                <w:szCs w:val="22"/>
                <w:lang w:eastAsia="de-DE"/>
              </w:rPr>
              <w:t>. Nastavení prahové hodnoty a statiky musí být (pře)nastavitelné. V případě prahové hodnoty v pásmu 49.5-49.8 Hz a v případě statiky 4-10%.</w:t>
            </w:r>
          </w:p>
          <w:p w:rsidR="0004754C" w:rsidRPr="0004754C" w:rsidRDefault="0004754C" w:rsidP="0004754C">
            <w:pPr>
              <w:pStyle w:val="Bezmezer"/>
              <w:spacing w:before="120" w:after="120"/>
              <w:ind w:left="459"/>
              <w:jc w:val="both"/>
              <w:rPr>
                <w:b/>
                <w:sz w:val="22"/>
                <w:szCs w:val="22"/>
                <w:u w:val="single"/>
                <w:lang w:eastAsia="de-DE"/>
              </w:rPr>
            </w:pPr>
            <w:r w:rsidRPr="0004754C">
              <w:rPr>
                <w:b/>
                <w:sz w:val="22"/>
                <w:szCs w:val="22"/>
                <w:u w:val="single"/>
                <w:lang w:eastAsia="de-DE"/>
              </w:rPr>
              <w:t>Defaultní nastavení pro připojení k soustavě:</w:t>
            </w:r>
          </w:p>
          <w:p w:rsidR="0004754C" w:rsidRPr="0004754C" w:rsidRDefault="0004754C" w:rsidP="0004754C">
            <w:pPr>
              <w:pStyle w:val="Bezmezer"/>
              <w:numPr>
                <w:ilvl w:val="0"/>
                <w:numId w:val="9"/>
              </w:numPr>
              <w:spacing w:before="120" w:after="120"/>
              <w:jc w:val="both"/>
              <w:rPr>
                <w:sz w:val="22"/>
                <w:szCs w:val="22"/>
              </w:rPr>
            </w:pPr>
            <w:r w:rsidRPr="0004754C">
              <w:rPr>
                <w:sz w:val="22"/>
                <w:szCs w:val="22"/>
                <w:lang w:eastAsia="de-DE"/>
              </w:rPr>
              <w:t>prahová hodnota frekvence je 49.8 Hz</w:t>
            </w:r>
          </w:p>
          <w:p w:rsidR="0004754C" w:rsidRPr="0004754C" w:rsidRDefault="0004754C" w:rsidP="0004754C">
            <w:pPr>
              <w:pStyle w:val="Bezmezer"/>
              <w:numPr>
                <w:ilvl w:val="0"/>
                <w:numId w:val="9"/>
              </w:numPr>
              <w:spacing w:before="120" w:after="120"/>
              <w:jc w:val="both"/>
              <w:rPr>
                <w:szCs w:val="22"/>
              </w:rPr>
            </w:pPr>
            <w:r w:rsidRPr="0004754C">
              <w:rPr>
                <w:sz w:val="22"/>
                <w:szCs w:val="22"/>
                <w:lang w:eastAsia="de-DE"/>
              </w:rPr>
              <w:t>statika je 5%</w:t>
            </w:r>
          </w:p>
          <w:p w:rsidR="0004754C" w:rsidRPr="0004754C" w:rsidRDefault="0004754C" w:rsidP="0004754C">
            <w:pPr>
              <w:pStyle w:val="Bezmezer"/>
              <w:spacing w:before="120" w:after="120"/>
              <w:jc w:val="both"/>
              <w:rPr>
                <w:sz w:val="22"/>
                <w:szCs w:val="22"/>
              </w:rPr>
            </w:pPr>
            <w:r w:rsidRPr="0004754C">
              <w:rPr>
                <w:sz w:val="22"/>
                <w:szCs w:val="22"/>
              </w:rPr>
              <w:t>Výrobní moduly musí být schopny zvyšovat činný výkon na výstupu až do dosažení své maximální kapacity.</w:t>
            </w:r>
          </w:p>
        </w:tc>
      </w:tr>
    </w:tbl>
    <w:p w:rsidR="0004754C" w:rsidRDefault="0004754C" w:rsidP="0004754C"/>
    <w:p w:rsidR="0004754C" w:rsidRDefault="0004754C" w:rsidP="0004754C">
      <w:pPr>
        <w:pStyle w:val="Nadpis3"/>
        <w:rPr>
          <w:szCs w:val="32"/>
        </w:rPr>
      </w:pPr>
      <w:r>
        <w:t xml:space="preserve">Frekvenčně závislý režim – FSM - </w:t>
      </w:r>
      <w:proofErr w:type="spellStart"/>
      <w:r>
        <w:rPr>
          <w:szCs w:val="32"/>
        </w:rPr>
        <w:t>RfG</w:t>
      </w:r>
      <w:proofErr w:type="spellEnd"/>
      <w:r>
        <w:rPr>
          <w:szCs w:val="32"/>
        </w:rPr>
        <w:t>, Článek 15(2.d)</w:t>
      </w:r>
    </w:p>
    <w:p w:rsidR="0004754C" w:rsidRPr="00105EE6" w:rsidRDefault="0004754C" w:rsidP="0004754C"/>
    <w:p w:rsidR="0004754C" w:rsidRPr="001877E5" w:rsidRDefault="0004754C" w:rsidP="0004754C">
      <w:pPr>
        <w:spacing w:before="120" w:after="120"/>
        <w:ind w:left="-567" w:right="-566"/>
        <w:jc w:val="both"/>
        <w:rPr>
          <w:rFonts w:ascii="Arial" w:hAnsi="Arial" w:cs="Arial"/>
          <w:noProof/>
          <w:sz w:val="22"/>
          <w:szCs w:val="22"/>
        </w:rPr>
      </w:pPr>
      <w:r w:rsidRPr="001877E5">
        <w:rPr>
          <w:rFonts w:ascii="Arial" w:hAnsi="Arial" w:cs="Arial"/>
          <w:noProof/>
          <w:sz w:val="22"/>
          <w:szCs w:val="22"/>
        </w:rPr>
        <w:t xml:space="preserve">Při provozu ve frekvenčně závislém režimu platí vedle ustanovení odst. 2 písm. c) navíc kumulativně: </w:t>
      </w:r>
    </w:p>
    <w:p w:rsidR="0004754C" w:rsidRPr="001877E5" w:rsidRDefault="0004754C" w:rsidP="0004754C">
      <w:pPr>
        <w:spacing w:before="120" w:after="120"/>
        <w:ind w:left="-567" w:right="-566"/>
        <w:jc w:val="both"/>
        <w:rPr>
          <w:rFonts w:ascii="Arial" w:hAnsi="Arial" w:cs="Arial"/>
          <w:noProof/>
          <w:sz w:val="22"/>
          <w:szCs w:val="22"/>
        </w:rPr>
      </w:pPr>
      <w:r w:rsidRPr="001877E5">
        <w:rPr>
          <w:rFonts w:ascii="Arial" w:hAnsi="Arial" w:cs="Arial"/>
          <w:noProof/>
          <w:sz w:val="22"/>
          <w:szCs w:val="22"/>
        </w:rPr>
        <w:t>i) výrobní modul musí být schopen poskytovat frekvenční odezvu činného výkonu v souladu s parametry, jež každý příslušný provozovatel přenosové soustavy stanoví v rámci rozpětí uvedených v tabulce 4. Při stanovování těchto parametrů příslušný provozovatel přenosové soustavy zohlední tyto skutečnosti: — v případě nadfrekvence je frekvenční odezva činného výkonu omezena minimální regulační úrovní, — v případě podfrekvence je frekvenční odezva činného výkonu omezena maximální kapacitou, — skutečné poskytování frekvenční odezvy činného výkonu závisí na provozních podmínkách výrobního modulu a na příslušných podmínkách okolního prostředí v době, kdy je tato odezva vyvolána, zejména na omezeních provozu při výkonu blízkém maximální kapacitě při nízkých frekvencích podle čl. 13 odst. 4 a 5 a na dostupných primárních zdrojích energie;</w:t>
      </w:r>
    </w:p>
    <w:p w:rsidR="0004754C" w:rsidRPr="001877E5" w:rsidRDefault="0004754C" w:rsidP="0004754C">
      <w:pPr>
        <w:spacing w:before="120" w:after="120"/>
        <w:ind w:left="-567" w:right="-566"/>
        <w:jc w:val="both"/>
        <w:rPr>
          <w:rFonts w:ascii="Arial" w:hAnsi="Arial" w:cs="Arial"/>
          <w:noProof/>
          <w:sz w:val="22"/>
          <w:szCs w:val="22"/>
        </w:rPr>
      </w:pPr>
      <w:r w:rsidRPr="001877E5">
        <w:rPr>
          <w:rFonts w:ascii="Arial" w:hAnsi="Arial" w:cs="Arial"/>
          <w:noProof/>
          <w:sz w:val="22"/>
          <w:szCs w:val="22"/>
        </w:rPr>
        <w:lastRenderedPageBreak/>
        <w:t xml:space="preserve">ii) opakovaně musí být možné znovu nastavit pásmo necitlivosti frekvenční odezvy na odchylku frekvence a statiku; </w:t>
      </w:r>
    </w:p>
    <w:p w:rsidR="0004754C" w:rsidRPr="001877E5" w:rsidRDefault="0004754C" w:rsidP="0004754C">
      <w:pPr>
        <w:spacing w:before="120" w:after="120"/>
        <w:ind w:left="-567" w:right="-566"/>
        <w:jc w:val="both"/>
        <w:rPr>
          <w:rFonts w:ascii="Arial" w:hAnsi="Arial" w:cs="Arial"/>
          <w:noProof/>
          <w:sz w:val="22"/>
          <w:szCs w:val="22"/>
        </w:rPr>
      </w:pPr>
      <w:r w:rsidRPr="001877E5">
        <w:rPr>
          <w:rFonts w:ascii="Arial" w:hAnsi="Arial" w:cs="Arial"/>
          <w:noProof/>
          <w:sz w:val="22"/>
          <w:szCs w:val="22"/>
        </w:rPr>
        <w:t>iii) v případě skokové změny frekvence musí výrobní modul být schopen aktivovat plnou frekvenční odezvu činného výkonu na plné linii zobrazené ve schématu č. 6 nebo nad touto linií v souladu s parametry, jež stanoví jednotliví provozovatelé přenosových soustav v rámci rozpětí uvedených v tabulce 5 (přičemž se snaží zamezit oscilacím činného výkonu výrobního modulu). Kombinace volby parametrů stanovených provozovatelem přenosové soustavy musí brát v úvahu možná tec hnologicky podmíněná omezení; Tabulka 4</w:t>
      </w:r>
    </w:p>
    <w:p w:rsidR="0004754C" w:rsidRDefault="00F90FDB" w:rsidP="0004754C">
      <w:pPr>
        <w:spacing w:before="120" w:after="120"/>
        <w:ind w:left="-567" w:right="-566"/>
        <w:jc w:val="center"/>
        <w:rPr>
          <w:noProof/>
          <w:szCs w:val="22"/>
        </w:rPr>
      </w:pPr>
      <w:r w:rsidRPr="0004754C">
        <w:rPr>
          <w:noProof/>
          <w:szCs w:val="22"/>
        </w:rPr>
        <w:drawing>
          <wp:inline distT="0" distB="0" distL="0" distR="0">
            <wp:extent cx="4572000" cy="5905500"/>
            <wp:effectExtent l="0" t="0" r="0" b="0"/>
            <wp:docPr id="57"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572000" cy="5905500"/>
                    </a:xfrm>
                    <a:prstGeom prst="rect">
                      <a:avLst/>
                    </a:prstGeom>
                    <a:noFill/>
                    <a:ln>
                      <a:noFill/>
                    </a:ln>
                  </pic:spPr>
                </pic:pic>
              </a:graphicData>
            </a:graphic>
          </wp:inline>
        </w:drawing>
      </w: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iv) počáteční aktivace požadované frekvenční odezvy činného výkonu nesmí být nepřiměřeně zpožděná. Pokud prodleva při počáteční aktivaci frekvenční odezvy činného výkonu je delší než dvě sekundy, vlastník výrobny elektřiny musí předložit technické důkazy prokazující, proč je potřebná delší doba. U výrobních modulů bez setrvačnosti může příslušný provozovatel přenosové soustavy stanovit kratší dobu než dvě sekundy. Pokud vlastník výrobny elektřiny nemůže tento požadavek splnit, musí předložit technické důkazy potvrzující, proč je pro počáteční aktivaci frekvenční odezvy činného výkonu potřebná delší doba;</w:t>
      </w:r>
    </w:p>
    <w:p w:rsidR="0004754C" w:rsidRDefault="00F90FDB" w:rsidP="0004754C">
      <w:pPr>
        <w:spacing w:before="120" w:after="120"/>
        <w:ind w:left="-567" w:right="-566"/>
        <w:jc w:val="center"/>
        <w:rPr>
          <w:noProof/>
          <w:szCs w:val="22"/>
        </w:rPr>
      </w:pPr>
      <w:r w:rsidRPr="0004754C">
        <w:rPr>
          <w:noProof/>
          <w:szCs w:val="22"/>
        </w:rPr>
        <w:lastRenderedPageBreak/>
        <w:drawing>
          <wp:inline distT="0" distB="0" distL="0" distR="0">
            <wp:extent cx="3810000" cy="3048000"/>
            <wp:effectExtent l="0" t="0" r="0" b="0"/>
            <wp:docPr id="56" name="Obráze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10000" cy="3048000"/>
                    </a:xfrm>
                    <a:prstGeom prst="rect">
                      <a:avLst/>
                    </a:prstGeom>
                    <a:noFill/>
                    <a:ln>
                      <a:noFill/>
                    </a:ln>
                  </pic:spPr>
                </pic:pic>
              </a:graphicData>
            </a:graphic>
          </wp:inline>
        </w:drawing>
      </w: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 xml:space="preserve">v) výrobní modul musí být schopen poskytovat plnou frekvenční odezvu činného výkonu po dobu 15 až 30 minut stanovenou příslušným provozovatelem přenosové soustavy. Při stanovení této doby provozovatel přenosové soustavy zohlední rezervu činného výkonu a primární zdroj energie výrobního modulu; </w:t>
      </w: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vi) v rámci lhůt stanovených v odst. 2 písm. d) bodě v) nesmí regulace činného výkonu mít nepříznivý dopad na frekvenční odezvu činného výkonu výrobních modulů;</w:t>
      </w: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vii) parametry stanovené příslušným provozovatelem přenosové soustavy v souladu s body i), ii), iii) a v) musí být oznámeny příslušnému regulačnímu orgánu. Podmínky tohoto oznámení se stanoví v souladu s platným vnitrostátním regulačním rámcem. Tabulka 5</w:t>
      </w:r>
    </w:p>
    <w:p w:rsidR="0004754C" w:rsidRDefault="00F90FDB" w:rsidP="0004754C">
      <w:pPr>
        <w:jc w:val="center"/>
      </w:pPr>
      <w:r w:rsidRPr="00695A53">
        <w:rPr>
          <w:noProof/>
        </w:rPr>
        <w:drawing>
          <wp:inline distT="0" distB="0" distL="0" distR="0">
            <wp:extent cx="4286250" cy="2714625"/>
            <wp:effectExtent l="0" t="0" r="0" b="9525"/>
            <wp:docPr id="55"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286250" cy="2714625"/>
                    </a:xfrm>
                    <a:prstGeom prst="rect">
                      <a:avLst/>
                    </a:prstGeom>
                    <a:noFill/>
                    <a:ln>
                      <a:noFill/>
                    </a:ln>
                  </pic:spPr>
                </pic:pic>
              </a:graphicData>
            </a:graphic>
          </wp:inline>
        </w:drawing>
      </w:r>
    </w:p>
    <w:p w:rsidR="0004754C" w:rsidRDefault="0004754C" w:rsidP="0004754C">
      <w:pPr>
        <w:jc w:val="center"/>
      </w:pPr>
    </w:p>
    <w:p w:rsidR="0004754C" w:rsidRDefault="0004754C" w:rsidP="0004754C">
      <w:pPr>
        <w:jc w:val="center"/>
      </w:pPr>
    </w:p>
    <w:p w:rsidR="0004754C" w:rsidRDefault="0004754C" w:rsidP="0004754C">
      <w:pPr>
        <w:jc w:val="center"/>
      </w:pPr>
    </w:p>
    <w:p w:rsidR="0004754C" w:rsidRDefault="0004754C" w:rsidP="0004754C">
      <w:pPr>
        <w:jc w:val="cente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951"/>
        <w:gridCol w:w="8255"/>
      </w:tblGrid>
      <w:tr w:rsidR="0004754C" w:rsidTr="0004754C">
        <w:trPr>
          <w:trHeight w:val="850"/>
        </w:trPr>
        <w:tc>
          <w:tcPr>
            <w:tcW w:w="1843" w:type="dxa"/>
            <w:shd w:val="clear" w:color="auto" w:fill="auto"/>
          </w:tcPr>
          <w:p w:rsidR="0004754C" w:rsidRPr="0004754C" w:rsidRDefault="0004754C" w:rsidP="0004754C">
            <w:pPr>
              <w:pStyle w:val="Bezmezer"/>
              <w:spacing w:before="120" w:after="120"/>
              <w:jc w:val="both"/>
              <w:rPr>
                <w:sz w:val="22"/>
                <w:szCs w:val="22"/>
              </w:rPr>
            </w:pPr>
            <w:r w:rsidRPr="0004754C">
              <w:rPr>
                <w:b/>
                <w:szCs w:val="22"/>
              </w:rPr>
              <w:lastRenderedPageBreak/>
              <w:t xml:space="preserve">Návrh k implementaci </w:t>
            </w:r>
            <w:proofErr w:type="spellStart"/>
            <w:r w:rsidRPr="0004754C">
              <w:rPr>
                <w:b/>
                <w:szCs w:val="22"/>
              </w:rPr>
              <w:t>RfG</w:t>
            </w:r>
            <w:proofErr w:type="spellEnd"/>
            <w:r w:rsidRPr="0004754C">
              <w:rPr>
                <w:b/>
                <w:szCs w:val="22"/>
              </w:rPr>
              <w:t xml:space="preserve"> čl.15.2d</w:t>
            </w:r>
          </w:p>
        </w:tc>
        <w:tc>
          <w:tcPr>
            <w:tcW w:w="8363" w:type="dxa"/>
            <w:shd w:val="clear" w:color="auto" w:fill="auto"/>
          </w:tcPr>
          <w:p w:rsidR="0004754C" w:rsidRDefault="0004754C" w:rsidP="0004754C">
            <w:pPr>
              <w:pStyle w:val="Titulek"/>
              <w:keepNext/>
              <w:jc w:val="both"/>
            </w:pPr>
            <w:r w:rsidRPr="0004754C">
              <w:rPr>
                <w:b w:val="0"/>
              </w:rPr>
              <w:t xml:space="preserve"> </w:t>
            </w:r>
            <w:r w:rsidRPr="0004754C">
              <w:rPr>
                <w:color w:val="auto"/>
              </w:rPr>
              <w:t xml:space="preserve">Tab. </w:t>
            </w:r>
            <w:r w:rsidRPr="0004754C">
              <w:rPr>
                <w:color w:val="auto"/>
              </w:rPr>
              <w:fldChar w:fldCharType="begin"/>
            </w:r>
            <w:r w:rsidRPr="0004754C">
              <w:rPr>
                <w:color w:val="auto"/>
              </w:rPr>
              <w:instrText xml:space="preserve"> SEQ Tab. \* ARABIC </w:instrText>
            </w:r>
            <w:r w:rsidRPr="0004754C">
              <w:rPr>
                <w:color w:val="auto"/>
              </w:rPr>
              <w:fldChar w:fldCharType="separate"/>
            </w:r>
            <w:r w:rsidRPr="0004754C">
              <w:rPr>
                <w:noProof/>
                <w:color w:val="auto"/>
              </w:rPr>
              <w:t>8</w:t>
            </w:r>
            <w:r w:rsidRPr="0004754C">
              <w:rPr>
                <w:color w:val="auto"/>
              </w:rPr>
              <w:fldChar w:fldCharType="end"/>
            </w:r>
            <w:r w:rsidRPr="0004754C">
              <w:rPr>
                <w:color w:val="auto"/>
              </w:rPr>
              <w:t xml:space="preserve"> </w:t>
            </w:r>
            <w:r w:rsidRPr="0004754C">
              <w:rPr>
                <w:b w:val="0"/>
                <w:color w:val="auto"/>
              </w:rPr>
              <w:t>Parametry pro frekvenční odezvu činného výkonu ve frekvenčně závislém režimu</w:t>
            </w:r>
          </w:p>
          <w:tbl>
            <w:tblPr>
              <w:tblpPr w:leftFromText="141" w:rightFromText="141" w:vertAnchor="page" w:horzAnchor="margin" w:tblpY="466"/>
              <w:tblOverlap w:val="never"/>
              <w:tblW w:w="7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8"/>
              <w:gridCol w:w="1827"/>
            </w:tblGrid>
            <w:tr w:rsidR="0004754C" w:rsidTr="0004754C">
              <w:trPr>
                <w:trHeight w:val="252"/>
              </w:trPr>
              <w:tc>
                <w:tcPr>
                  <w:tcW w:w="0" w:type="auto"/>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Parametr</w:t>
                  </w:r>
                </w:p>
              </w:tc>
              <w:tc>
                <w:tcPr>
                  <w:tcW w:w="1827" w:type="dxa"/>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Hodnota</w:t>
                  </w:r>
                </w:p>
              </w:tc>
            </w:tr>
            <w:tr w:rsidR="0004754C" w:rsidTr="0004754C">
              <w:trPr>
                <w:trHeight w:val="252"/>
              </w:trPr>
              <w:tc>
                <w:tcPr>
                  <w:tcW w:w="0" w:type="auto"/>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Statika s</w:t>
                  </w:r>
                  <w:r w:rsidRPr="0004754C">
                    <w:rPr>
                      <w:rFonts w:ascii="Arial" w:eastAsia="Arial" w:hAnsi="Arial"/>
                      <w:sz w:val="22"/>
                      <w:szCs w:val="22"/>
                      <w:vertAlign w:val="subscript"/>
                    </w:rPr>
                    <w:t>1</w:t>
                  </w:r>
                </w:p>
              </w:tc>
              <w:tc>
                <w:tcPr>
                  <w:tcW w:w="1827" w:type="dxa"/>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2-12%</w:t>
                  </w:r>
                </w:p>
              </w:tc>
            </w:tr>
            <w:tr w:rsidR="0004754C" w:rsidTr="0004754C">
              <w:trPr>
                <w:trHeight w:val="252"/>
              </w:trPr>
              <w:tc>
                <w:tcPr>
                  <w:tcW w:w="0" w:type="auto"/>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Necitlivost</w:t>
                  </w:r>
                </w:p>
              </w:tc>
              <w:tc>
                <w:tcPr>
                  <w:tcW w:w="1827" w:type="dxa"/>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 xml:space="preserve">10 </w:t>
                  </w:r>
                  <w:proofErr w:type="spellStart"/>
                  <w:r w:rsidRPr="0004754C">
                    <w:rPr>
                      <w:rFonts w:ascii="Arial" w:eastAsia="Arial" w:hAnsi="Arial"/>
                      <w:sz w:val="22"/>
                      <w:szCs w:val="22"/>
                    </w:rPr>
                    <w:t>mHz</w:t>
                  </w:r>
                  <w:proofErr w:type="spellEnd"/>
                </w:p>
              </w:tc>
            </w:tr>
            <w:tr w:rsidR="0004754C" w:rsidTr="0004754C">
              <w:trPr>
                <w:trHeight w:val="252"/>
              </w:trPr>
              <w:tc>
                <w:tcPr>
                  <w:tcW w:w="0" w:type="auto"/>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Pásmo necitlivosti frekvenční odezvy</w:t>
                  </w:r>
                </w:p>
              </w:tc>
              <w:tc>
                <w:tcPr>
                  <w:tcW w:w="1827" w:type="dxa"/>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0-200mHz</w:t>
                  </w:r>
                </w:p>
              </w:tc>
            </w:tr>
            <w:tr w:rsidR="0004754C" w:rsidTr="0004754C">
              <w:trPr>
                <w:trHeight w:val="252"/>
              </w:trPr>
              <w:tc>
                <w:tcPr>
                  <w:tcW w:w="0" w:type="auto"/>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Regulační rozsah Δ</w:t>
                  </w:r>
                  <w:r w:rsidRPr="0004754C">
                    <w:rPr>
                      <w:rFonts w:ascii="Arial" w:eastAsia="Arial" w:hAnsi="Arial"/>
                      <w:i/>
                      <w:sz w:val="22"/>
                      <w:szCs w:val="22"/>
                    </w:rPr>
                    <w:t>P</w:t>
                  </w:r>
                  <w:r w:rsidRPr="0004754C">
                    <w:rPr>
                      <w:rFonts w:ascii="Arial" w:eastAsia="Arial" w:hAnsi="Arial"/>
                      <w:sz w:val="22"/>
                      <w:szCs w:val="22"/>
                      <w:vertAlign w:val="subscript"/>
                    </w:rPr>
                    <w:t xml:space="preserve">1 </w:t>
                  </w:r>
                  <w:r w:rsidRPr="0004754C">
                    <w:rPr>
                      <w:rFonts w:ascii="Arial" w:eastAsia="Arial" w:hAnsi="Arial"/>
                      <w:sz w:val="22"/>
                      <w:szCs w:val="22"/>
                    </w:rPr>
                    <w:t>=ΔP</w:t>
                  </w:r>
                  <w:r w:rsidRPr="0004754C">
                    <w:rPr>
                      <w:rFonts w:ascii="Arial" w:eastAsia="Arial" w:hAnsi="Arial"/>
                      <w:sz w:val="22"/>
                      <w:szCs w:val="22"/>
                      <w:vertAlign w:val="subscript"/>
                    </w:rPr>
                    <w:t>1</w:t>
                  </w:r>
                  <w:r w:rsidRPr="0004754C">
                    <w:rPr>
                      <w:rFonts w:ascii="Arial" w:eastAsia="Arial" w:hAnsi="Arial"/>
                      <w:sz w:val="22"/>
                      <w:szCs w:val="22"/>
                    </w:rPr>
                    <w:t>/</w:t>
                  </w:r>
                  <w:proofErr w:type="spellStart"/>
                  <w:r w:rsidRPr="0004754C">
                    <w:rPr>
                      <w:rFonts w:ascii="Arial" w:eastAsia="Arial" w:hAnsi="Arial"/>
                      <w:sz w:val="22"/>
                      <w:szCs w:val="22"/>
                    </w:rPr>
                    <w:t>Pmax</w:t>
                  </w:r>
                  <w:proofErr w:type="spellEnd"/>
                  <w:r w:rsidRPr="0004754C">
                    <w:rPr>
                      <w:rFonts w:ascii="Arial" w:eastAsia="Arial" w:hAnsi="Arial"/>
                      <w:sz w:val="22"/>
                      <w:szCs w:val="22"/>
                    </w:rPr>
                    <w:t xml:space="preserve"> pro frekvenčně závislý režim</w:t>
                  </w:r>
                </w:p>
              </w:tc>
              <w:tc>
                <w:tcPr>
                  <w:tcW w:w="1827" w:type="dxa"/>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1.5-10%</w:t>
                  </w:r>
                </w:p>
              </w:tc>
            </w:tr>
          </w:tbl>
          <w:p w:rsidR="0004754C" w:rsidRPr="0004754C" w:rsidRDefault="0004754C" w:rsidP="0004754C">
            <w:pPr>
              <w:jc w:val="both"/>
              <w:rPr>
                <w:rFonts w:ascii="Arial" w:eastAsia="Arial" w:hAnsi="Arial"/>
                <w:sz w:val="22"/>
                <w:szCs w:val="22"/>
              </w:rPr>
            </w:pPr>
          </w:p>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 xml:space="preserve">V souladu s článkem 15.2d Nařízení komise (EU) 2016/631 musí být nově instalovaný výrobní modul C a D schopen poskytovat tzv. frekvenční odezvu činného výkonu (odpovídá původnímu termínu primární regulace frekvence) s parametry dle </w:t>
            </w:r>
            <w:r w:rsidRPr="0004754C">
              <w:rPr>
                <w:rFonts w:ascii="Arial" w:eastAsia="Arial" w:hAnsi="Arial"/>
                <w:sz w:val="22"/>
                <w:szCs w:val="22"/>
              </w:rPr>
              <w:fldChar w:fldCharType="begin"/>
            </w:r>
            <w:r w:rsidRPr="0004754C">
              <w:rPr>
                <w:rFonts w:ascii="Arial" w:eastAsia="Arial" w:hAnsi="Arial"/>
                <w:sz w:val="22"/>
                <w:szCs w:val="22"/>
              </w:rPr>
              <w:instrText xml:space="preserve"> REF _Ref513661508 \h </w:instrText>
            </w:r>
            <w:r w:rsidRPr="0004754C">
              <w:rPr>
                <w:rFonts w:ascii="Arial" w:eastAsia="Arial" w:hAnsi="Arial"/>
                <w:sz w:val="22"/>
                <w:szCs w:val="22"/>
              </w:rPr>
            </w:r>
            <w:r w:rsidRPr="0004754C">
              <w:rPr>
                <w:rFonts w:ascii="Arial" w:eastAsia="Arial" w:hAnsi="Arial"/>
                <w:sz w:val="22"/>
                <w:szCs w:val="22"/>
              </w:rPr>
              <w:fldChar w:fldCharType="separate"/>
            </w:r>
            <w:r w:rsidRPr="0004754C">
              <w:rPr>
                <w:rFonts w:ascii="Arial" w:eastAsia="Arial" w:hAnsi="Arial"/>
                <w:sz w:val="22"/>
                <w:szCs w:val="22"/>
              </w:rPr>
              <w:t xml:space="preserve">Tab. </w:t>
            </w:r>
            <w:r w:rsidRPr="0004754C">
              <w:rPr>
                <w:rFonts w:ascii="Arial" w:eastAsia="Arial" w:hAnsi="Arial"/>
                <w:noProof/>
                <w:sz w:val="22"/>
                <w:szCs w:val="22"/>
              </w:rPr>
              <w:t>8</w:t>
            </w:r>
            <w:r w:rsidRPr="0004754C">
              <w:rPr>
                <w:rFonts w:ascii="Arial" w:eastAsia="Arial" w:hAnsi="Arial"/>
                <w:sz w:val="22"/>
                <w:szCs w:val="22"/>
              </w:rPr>
              <w:fldChar w:fldCharType="end"/>
            </w:r>
            <w:r w:rsidRPr="0004754C">
              <w:rPr>
                <w:rFonts w:ascii="Arial" w:eastAsia="Arial" w:hAnsi="Arial"/>
                <w:sz w:val="22"/>
                <w:szCs w:val="22"/>
              </w:rPr>
              <w:t>.</w:t>
            </w:r>
          </w:p>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 xml:space="preserve">Nižší hodnoty ΔP1 se aplikují pro VM s vyšší maximální kapacitou </w:t>
            </w:r>
            <w:proofErr w:type="spellStart"/>
            <w:r w:rsidRPr="0004754C">
              <w:rPr>
                <w:rFonts w:ascii="Arial" w:eastAsia="Arial" w:hAnsi="Arial"/>
                <w:sz w:val="22"/>
                <w:szCs w:val="22"/>
              </w:rPr>
              <w:t>Pmax</w:t>
            </w:r>
            <w:proofErr w:type="spellEnd"/>
            <w:r w:rsidRPr="0004754C">
              <w:rPr>
                <w:rFonts w:ascii="Arial" w:eastAsia="Arial" w:hAnsi="Arial"/>
                <w:sz w:val="22"/>
                <w:szCs w:val="22"/>
              </w:rPr>
              <w:t xml:space="preserve">, zatímco největší hodnota 10% pro VM s nízkým </w:t>
            </w:r>
            <w:proofErr w:type="spellStart"/>
            <w:r w:rsidRPr="0004754C">
              <w:rPr>
                <w:rFonts w:ascii="Arial" w:eastAsia="Arial" w:hAnsi="Arial"/>
                <w:sz w:val="22"/>
                <w:szCs w:val="22"/>
              </w:rPr>
              <w:t>Pmax</w:t>
            </w:r>
            <w:proofErr w:type="spellEnd"/>
            <w:r w:rsidRPr="0004754C">
              <w:rPr>
                <w:rFonts w:ascii="Arial" w:eastAsia="Arial" w:hAnsi="Arial"/>
                <w:sz w:val="22"/>
                <w:szCs w:val="22"/>
              </w:rPr>
              <w:t xml:space="preserve"> (např. 30 MW). Hodnota statiky s1 souvisí s požadavkem, aby se celá hodnota ΔP1 aktivovala při odchylce frekvence -200 </w:t>
            </w:r>
            <w:proofErr w:type="spellStart"/>
            <w:r w:rsidRPr="0004754C">
              <w:rPr>
                <w:rFonts w:ascii="Arial" w:eastAsia="Arial" w:hAnsi="Arial"/>
                <w:sz w:val="22"/>
                <w:szCs w:val="22"/>
              </w:rPr>
              <w:t>mHz</w:t>
            </w:r>
            <w:proofErr w:type="spellEnd"/>
            <w:r w:rsidRPr="0004754C">
              <w:rPr>
                <w:rFonts w:ascii="Arial" w:eastAsia="Arial" w:hAnsi="Arial"/>
                <w:sz w:val="22"/>
                <w:szCs w:val="22"/>
              </w:rPr>
              <w:t xml:space="preserve"> (pro VM s </w:t>
            </w:r>
            <w:proofErr w:type="spellStart"/>
            <w:r w:rsidRPr="0004754C">
              <w:rPr>
                <w:rFonts w:ascii="Arial" w:eastAsia="Arial" w:hAnsi="Arial"/>
                <w:sz w:val="22"/>
                <w:szCs w:val="22"/>
              </w:rPr>
              <w:t>Pmax</w:t>
            </w:r>
            <w:proofErr w:type="spellEnd"/>
            <w:r w:rsidRPr="0004754C">
              <w:rPr>
                <w:rFonts w:ascii="Arial" w:eastAsia="Arial" w:hAnsi="Arial"/>
                <w:sz w:val="22"/>
                <w:szCs w:val="22"/>
              </w:rPr>
              <w:t xml:space="preserve">&lt;300 MW). Hodnota s1 pak vychází  s1=40/ΔP1. Pro VM s </w:t>
            </w:r>
            <w:proofErr w:type="spellStart"/>
            <w:r w:rsidRPr="0004754C">
              <w:rPr>
                <w:rFonts w:ascii="Arial" w:eastAsia="Arial" w:hAnsi="Arial"/>
                <w:sz w:val="22"/>
                <w:szCs w:val="22"/>
              </w:rPr>
              <w:t>Pmax</w:t>
            </w:r>
            <w:proofErr w:type="spellEnd"/>
            <w:r w:rsidRPr="0004754C">
              <w:rPr>
                <w:rFonts w:ascii="Arial" w:eastAsia="Arial" w:hAnsi="Arial"/>
                <w:sz w:val="22"/>
                <w:szCs w:val="22"/>
              </w:rPr>
              <w:t>&gt;300 MW je hodnota statiky poloviční.</w:t>
            </w:r>
          </w:p>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 xml:space="preserve">Výrobní modul musí být schopen poskytovat plnou frekvenční odezvu činného výkonu minimálně po dobu 15 minut pro parní zdroje a 30 minut pro ostatní. Doba plné aktivace frekvenční odezvy nemá přesáhnout 30 s včetně počáteční prodlevy, </w:t>
            </w:r>
          </w:p>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která nemá být delší než 2s pro synchronní výrobní moduly. Pro nesynchronní výrobní moduly připojené prostřednictvím výkonové elektroniky je doba plné aktivace frekvenční odezvy do 1s.</w:t>
            </w:r>
          </w:p>
        </w:tc>
      </w:tr>
    </w:tbl>
    <w:p w:rsidR="0004754C" w:rsidRDefault="0004754C" w:rsidP="0004754C">
      <w:pPr>
        <w:pStyle w:val="Nadpis3"/>
      </w:pPr>
    </w:p>
    <w:p w:rsidR="0004754C" w:rsidRDefault="0004754C" w:rsidP="0004754C">
      <w:pPr>
        <w:pStyle w:val="Nadpis3"/>
        <w:rPr>
          <w:lang w:eastAsia="de-DE"/>
        </w:rPr>
      </w:pPr>
      <w:r>
        <w:t xml:space="preserve">Schopnost startu ze tmy - </w:t>
      </w:r>
      <w:proofErr w:type="spellStart"/>
      <w:r>
        <w:rPr>
          <w:lang w:eastAsia="de-DE"/>
        </w:rPr>
        <w:t>RfG</w:t>
      </w:r>
      <w:proofErr w:type="spellEnd"/>
      <w:r>
        <w:rPr>
          <w:lang w:eastAsia="de-DE"/>
        </w:rPr>
        <w:t>, Článek 15(5.a)</w:t>
      </w:r>
    </w:p>
    <w:p w:rsidR="0004754C" w:rsidRPr="00105EE6" w:rsidRDefault="0004754C" w:rsidP="0004754C">
      <w:pPr>
        <w:rPr>
          <w:lang w:eastAsia="de-DE"/>
        </w:rPr>
      </w:pPr>
    </w:p>
    <w:p w:rsidR="0004754C" w:rsidRDefault="0004754C" w:rsidP="0004754C">
      <w:pPr>
        <w:spacing w:before="120" w:after="120"/>
        <w:ind w:left="-567" w:right="-566"/>
        <w:jc w:val="both"/>
        <w:rPr>
          <w:noProof/>
        </w:rPr>
      </w:pPr>
      <w:r>
        <w:rPr>
          <w:noProof/>
        </w:rPr>
        <w:t xml:space="preserve">Pokud jde o schopnost startu ze tmy: </w:t>
      </w:r>
    </w:p>
    <w:p w:rsidR="0004754C" w:rsidRDefault="0004754C" w:rsidP="0004754C">
      <w:pPr>
        <w:pStyle w:val="Odstavecseseznamem"/>
        <w:numPr>
          <w:ilvl w:val="0"/>
          <w:numId w:val="10"/>
        </w:numPr>
        <w:spacing w:before="120" w:after="120"/>
        <w:ind w:left="-567" w:right="-566" w:firstLine="0"/>
        <w:jc w:val="both"/>
        <w:rPr>
          <w:noProof/>
        </w:rPr>
      </w:pPr>
      <w:r>
        <w:rPr>
          <w:noProof/>
        </w:rPr>
        <w:t xml:space="preserve">schopnost startu ze tmy není povinná, aniž by byla dotčena práva členského státu zavést povinná pravidla za účelem zajištění bezpečnosti provozu soustavy; </w:t>
      </w:r>
    </w:p>
    <w:p w:rsidR="0004754C" w:rsidRDefault="0004754C" w:rsidP="0004754C">
      <w:pPr>
        <w:pStyle w:val="Odstavecseseznamem"/>
        <w:numPr>
          <w:ilvl w:val="0"/>
          <w:numId w:val="10"/>
        </w:numPr>
        <w:spacing w:before="120" w:after="120"/>
        <w:ind w:left="-567" w:right="-566" w:firstLine="0"/>
        <w:jc w:val="both"/>
        <w:rPr>
          <w:noProof/>
        </w:rPr>
      </w:pPr>
      <w:r>
        <w:rPr>
          <w:noProof/>
        </w:rPr>
        <w:t xml:space="preserve">vlastníci výroben elektřiny na žádost příslušného provozovatele přenosové soustavy poskytnou cenovou nabídku na zajišťování schopnosti startu ze tmy. Příslušný provozovatel přenosové soustavy může takový požadavek učinit, pokud usoudí, že bezpečnost provozu soustavy je ohrožena v důsledku nedostatečné schopnosti startu za tmy v jeho regulační oblasti; </w:t>
      </w:r>
    </w:p>
    <w:p w:rsidR="0004754C" w:rsidRDefault="0004754C" w:rsidP="0004754C">
      <w:pPr>
        <w:pStyle w:val="Odstavecseseznamem"/>
        <w:numPr>
          <w:ilvl w:val="0"/>
          <w:numId w:val="10"/>
        </w:numPr>
        <w:spacing w:before="120" w:after="120"/>
        <w:ind w:left="-567" w:right="-566" w:firstLine="0"/>
        <w:jc w:val="both"/>
        <w:rPr>
          <w:noProof/>
        </w:rPr>
      </w:pPr>
      <w:r>
        <w:rPr>
          <w:noProof/>
        </w:rPr>
        <w:t xml:space="preserve">výrobní modul se schopností startu ze tmy musí být schopen zahájit provoz po odstávce bez jakékoli vnější dodávky elektrické energie ve lhůtě stanovené příslušným provozovatelem soustavy v koordinaci s příslušným provozovatelem přenosové soustavy; </w:t>
      </w:r>
    </w:p>
    <w:p w:rsidR="0004754C" w:rsidRDefault="0004754C" w:rsidP="0004754C">
      <w:pPr>
        <w:pStyle w:val="Odstavecseseznamem"/>
        <w:numPr>
          <w:ilvl w:val="0"/>
          <w:numId w:val="10"/>
        </w:numPr>
        <w:spacing w:before="120" w:after="120"/>
        <w:ind w:left="-567" w:right="-566" w:firstLine="0"/>
        <w:jc w:val="both"/>
        <w:rPr>
          <w:noProof/>
        </w:rPr>
      </w:pPr>
      <w:r>
        <w:rPr>
          <w:noProof/>
        </w:rPr>
        <w:t xml:space="preserve">výrobní modul se schopností startu ze tmy musí být schopen se přifázovat k síti v rámci frekvenčních limitů stanovených v čl. 13 odst. 1 písm. a) a případně napěťových limitů stanovených příslušným provozovatelem soustavy nebo v čl. 16 odst. 2; </w:t>
      </w:r>
    </w:p>
    <w:p w:rsidR="0004754C" w:rsidRDefault="0004754C" w:rsidP="0004754C">
      <w:pPr>
        <w:pStyle w:val="Odstavecseseznamem"/>
        <w:numPr>
          <w:ilvl w:val="0"/>
          <w:numId w:val="10"/>
        </w:numPr>
        <w:spacing w:before="120" w:after="120"/>
        <w:ind w:left="-567" w:right="-566" w:firstLine="0"/>
        <w:jc w:val="both"/>
        <w:rPr>
          <w:noProof/>
        </w:rPr>
      </w:pPr>
      <w:r>
        <w:rPr>
          <w:noProof/>
        </w:rPr>
        <w:t xml:space="preserve">výrobní modul se schopností startu ze tmy musí být schopen automaticky regulovat poklesy napětí způsobené připojováním spotřeby; </w:t>
      </w:r>
    </w:p>
    <w:p w:rsidR="0004754C" w:rsidRDefault="0004754C" w:rsidP="0004754C">
      <w:pPr>
        <w:pStyle w:val="Odstavecseseznamem"/>
        <w:numPr>
          <w:ilvl w:val="0"/>
          <w:numId w:val="10"/>
        </w:numPr>
        <w:spacing w:before="120" w:after="120"/>
        <w:ind w:left="-567" w:right="-566" w:firstLine="0"/>
        <w:jc w:val="both"/>
        <w:rPr>
          <w:noProof/>
        </w:rPr>
      </w:pPr>
      <w:r>
        <w:rPr>
          <w:noProof/>
        </w:rPr>
        <w:t xml:space="preserve">výrobní modul se schopností startu ze tmy musí: </w:t>
      </w:r>
    </w:p>
    <w:p w:rsidR="0004754C" w:rsidRDefault="0004754C" w:rsidP="0004754C">
      <w:pPr>
        <w:pStyle w:val="Odstavecseseznamem"/>
        <w:numPr>
          <w:ilvl w:val="0"/>
          <w:numId w:val="11"/>
        </w:numPr>
        <w:spacing w:before="120" w:after="120"/>
        <w:ind w:right="-566"/>
        <w:jc w:val="both"/>
        <w:rPr>
          <w:noProof/>
        </w:rPr>
      </w:pPr>
      <w:r>
        <w:rPr>
          <w:noProof/>
        </w:rPr>
        <w:t>být schopen regulovat zátěž při skokové změně zatížení,</w:t>
      </w:r>
    </w:p>
    <w:p w:rsidR="0004754C" w:rsidRDefault="0004754C" w:rsidP="0004754C">
      <w:pPr>
        <w:pStyle w:val="Odstavecseseznamem"/>
        <w:numPr>
          <w:ilvl w:val="0"/>
          <w:numId w:val="11"/>
        </w:numPr>
        <w:spacing w:before="120" w:after="120"/>
        <w:ind w:right="-566"/>
        <w:jc w:val="both"/>
        <w:rPr>
          <w:noProof/>
        </w:rPr>
      </w:pPr>
      <w:r>
        <w:rPr>
          <w:noProof/>
        </w:rPr>
        <w:t xml:space="preserve">být schopen provozu v omezeném frekvenčně závislém režimu při nadfrekvenci a v omezeném frekvenčně závislém režimu při podfrekvenci podle odst. 2 písm. c) a čl. 13 odst. 2, </w:t>
      </w:r>
    </w:p>
    <w:p w:rsidR="0004754C" w:rsidRDefault="0004754C" w:rsidP="0004754C">
      <w:pPr>
        <w:pStyle w:val="Odstavecseseznamem"/>
        <w:numPr>
          <w:ilvl w:val="0"/>
          <w:numId w:val="11"/>
        </w:numPr>
        <w:spacing w:before="120" w:after="120"/>
        <w:ind w:right="-566"/>
        <w:jc w:val="both"/>
        <w:rPr>
          <w:noProof/>
        </w:rPr>
      </w:pPr>
      <w:r>
        <w:rPr>
          <w:noProof/>
        </w:rPr>
        <w:t xml:space="preserve">regulovat frekvenci v případě nadfrekvence nebo podfrekvence v celém rozpětí činného výkonu na výstupu mezi minimální regulační úrovní a maximální kapacitou, jakož i na úrovni vlastní spotřeby, </w:t>
      </w:r>
    </w:p>
    <w:p w:rsidR="0004754C" w:rsidRDefault="0004754C" w:rsidP="0004754C">
      <w:pPr>
        <w:pStyle w:val="Odstavecseseznamem"/>
        <w:numPr>
          <w:ilvl w:val="0"/>
          <w:numId w:val="11"/>
        </w:numPr>
        <w:spacing w:before="120" w:after="120"/>
        <w:ind w:right="-566"/>
        <w:jc w:val="both"/>
        <w:rPr>
          <w:noProof/>
        </w:rPr>
      </w:pPr>
      <w:r>
        <w:rPr>
          <w:noProof/>
        </w:rPr>
        <w:lastRenderedPageBreak/>
        <w:t>být schopen paralelního provozu několika výrobních modulů v rámci jednoho ostrovního provozu a automaticky regulovat napětí během fáze obnovy provozu soustavy;</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255"/>
      </w:tblGrid>
      <w:tr w:rsidR="0004754C" w:rsidTr="0004754C">
        <w:tc>
          <w:tcPr>
            <w:tcW w:w="1560" w:type="dxa"/>
            <w:shd w:val="clear" w:color="auto" w:fill="auto"/>
          </w:tcPr>
          <w:p w:rsidR="0004754C" w:rsidRPr="0004754C" w:rsidRDefault="0004754C" w:rsidP="0004754C">
            <w:pPr>
              <w:pStyle w:val="Bezmezer"/>
              <w:spacing w:before="120" w:after="120"/>
              <w:jc w:val="both"/>
              <w:rPr>
                <w:sz w:val="22"/>
                <w:szCs w:val="22"/>
              </w:rPr>
            </w:pPr>
            <w:r w:rsidRPr="0004754C">
              <w:rPr>
                <w:b/>
                <w:szCs w:val="22"/>
              </w:rPr>
              <w:t xml:space="preserve">Návrh k implementaci </w:t>
            </w:r>
            <w:proofErr w:type="spellStart"/>
            <w:r w:rsidRPr="0004754C">
              <w:rPr>
                <w:b/>
                <w:szCs w:val="22"/>
              </w:rPr>
              <w:t>RfG</w:t>
            </w:r>
            <w:proofErr w:type="spellEnd"/>
            <w:r w:rsidRPr="0004754C">
              <w:rPr>
                <w:b/>
                <w:szCs w:val="22"/>
              </w:rPr>
              <w:t xml:space="preserve"> čl.15.5a</w:t>
            </w:r>
          </w:p>
        </w:tc>
        <w:tc>
          <w:tcPr>
            <w:tcW w:w="8646" w:type="dxa"/>
            <w:shd w:val="clear" w:color="auto" w:fill="auto"/>
          </w:tcPr>
          <w:p w:rsidR="0004754C" w:rsidRPr="0004754C" w:rsidRDefault="0004754C" w:rsidP="0004754C">
            <w:pPr>
              <w:pStyle w:val="Bezmezer"/>
              <w:spacing w:before="120" w:after="120"/>
              <w:jc w:val="both"/>
              <w:rPr>
                <w:sz w:val="22"/>
                <w:szCs w:val="22"/>
              </w:rPr>
            </w:pPr>
            <w:r w:rsidRPr="0004754C">
              <w:rPr>
                <w:sz w:val="22"/>
                <w:szCs w:val="22"/>
              </w:rPr>
              <w:t>S</w:t>
            </w:r>
            <w:r w:rsidRPr="0004754C">
              <w:rPr>
                <w:noProof/>
                <w:sz w:val="22"/>
                <w:szCs w:val="22"/>
              </w:rPr>
              <w:t>chopnost startu ze tmy není povinná, aniž by byla dotčena práva členského státu zavést povinná pravidla za účelem zajištění bezpečnosti provozu soustavy.</w:t>
            </w:r>
            <w:r w:rsidRPr="0004754C">
              <w:rPr>
                <w:sz w:val="22"/>
                <w:szCs w:val="22"/>
              </w:rPr>
              <w:t xml:space="preserve"> Pokud bude schopnost startu ze tmy požadována, výrobní modul C a D musí zahájit dodávku P do 30 minut bez jakékoliv vnější dodávky elektrické energie.</w:t>
            </w:r>
          </w:p>
          <w:p w:rsidR="0004754C" w:rsidRPr="0004754C" w:rsidRDefault="0004754C" w:rsidP="0004754C">
            <w:pPr>
              <w:pStyle w:val="Nadpis1"/>
              <w:rPr>
                <w:rFonts w:ascii="Arial" w:eastAsia="Arial" w:hAnsi="Arial"/>
                <w:sz w:val="22"/>
                <w:szCs w:val="22"/>
              </w:rPr>
            </w:pPr>
            <w:r w:rsidRPr="0004754C">
              <w:rPr>
                <w:rFonts w:ascii="Arial" w:eastAsia="Arial" w:hAnsi="Arial"/>
                <w:b w:val="0"/>
                <w:sz w:val="22"/>
                <w:szCs w:val="22"/>
              </w:rPr>
              <w:t>Pro kategorii výrobních modulů B2 bude schopnost startu ze tmy požadována výběrově po vzájemném odsouhlasení vlastníka výrobního modulu a provozovatele soustavy.</w:t>
            </w:r>
          </w:p>
        </w:tc>
      </w:tr>
    </w:tbl>
    <w:p w:rsidR="0004754C" w:rsidRDefault="0004754C" w:rsidP="0004754C"/>
    <w:p w:rsidR="0004754C" w:rsidRDefault="0004754C" w:rsidP="0004754C">
      <w:pPr>
        <w:pStyle w:val="Nadpis3"/>
        <w:rPr>
          <w:lang w:eastAsia="de-DE"/>
        </w:rPr>
      </w:pPr>
      <w:r>
        <w:t xml:space="preserve">Schopnost ostrovního provozu - </w:t>
      </w:r>
      <w:proofErr w:type="spellStart"/>
      <w:r>
        <w:rPr>
          <w:lang w:eastAsia="de-DE"/>
        </w:rPr>
        <w:t>RfG</w:t>
      </w:r>
      <w:proofErr w:type="spellEnd"/>
      <w:r>
        <w:rPr>
          <w:lang w:eastAsia="de-DE"/>
        </w:rPr>
        <w:t>, Článek 15(5.b)</w:t>
      </w:r>
    </w:p>
    <w:p w:rsidR="0004754C" w:rsidRPr="00105EE6" w:rsidRDefault="0004754C" w:rsidP="0004754C">
      <w:pPr>
        <w:rPr>
          <w:lang w:eastAsia="de-DE"/>
        </w:rPr>
      </w:pP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 xml:space="preserve">Pokud jde o schopnost podílet se na ostrovním provozu: </w:t>
      </w:r>
    </w:p>
    <w:p w:rsidR="0004754C" w:rsidRDefault="0004754C" w:rsidP="0004754C">
      <w:pPr>
        <w:pStyle w:val="Odstavecseseznamem"/>
        <w:numPr>
          <w:ilvl w:val="0"/>
          <w:numId w:val="12"/>
        </w:numPr>
        <w:spacing w:before="120" w:after="120"/>
        <w:ind w:left="-567" w:right="-566" w:firstLine="0"/>
        <w:jc w:val="both"/>
        <w:rPr>
          <w:noProof/>
        </w:rPr>
      </w:pPr>
      <w:r>
        <w:rPr>
          <w:noProof/>
        </w:rPr>
        <w:t xml:space="preserve">výrobní modul musí být schopen podílet se na ostrovním provozu, vyžádá-li si to příslušný provozovatel soustavy v koordinaci s příslušným provozovatelem přenosové soustavy, a </w:t>
      </w:r>
    </w:p>
    <w:p w:rsidR="0004754C" w:rsidRDefault="0004754C" w:rsidP="0004754C">
      <w:pPr>
        <w:pStyle w:val="Odstavecseseznamem"/>
        <w:numPr>
          <w:ilvl w:val="0"/>
          <w:numId w:val="13"/>
        </w:numPr>
        <w:spacing w:before="120" w:after="120"/>
        <w:ind w:right="-566"/>
        <w:jc w:val="both"/>
        <w:rPr>
          <w:noProof/>
        </w:rPr>
      </w:pPr>
      <w:r>
        <w:rPr>
          <w:noProof/>
        </w:rPr>
        <w:t xml:space="preserve">frekvenční limity pro ostrovní provoz musí být stejné jako limity zavedené v souladu s čl. 13 odst. 1 písm. a), </w:t>
      </w:r>
    </w:p>
    <w:p w:rsidR="0004754C" w:rsidRDefault="0004754C" w:rsidP="0004754C">
      <w:pPr>
        <w:pStyle w:val="Odstavecseseznamem"/>
        <w:numPr>
          <w:ilvl w:val="0"/>
          <w:numId w:val="13"/>
        </w:numPr>
        <w:spacing w:before="120" w:after="120"/>
        <w:ind w:right="-566"/>
        <w:jc w:val="both"/>
        <w:rPr>
          <w:noProof/>
        </w:rPr>
      </w:pPr>
      <w:r>
        <w:rPr>
          <w:noProof/>
        </w:rPr>
        <w:t xml:space="preserve">napěťové limity pro ostrovní provoz musí být stejné jako limity zavedené v souladu s čl. 15 odst. 3 nebo případně v souladu s čl. 16 odst. 2; </w:t>
      </w:r>
    </w:p>
    <w:p w:rsidR="0004754C" w:rsidRDefault="0004754C" w:rsidP="0004754C">
      <w:pPr>
        <w:pStyle w:val="Odstavecseseznamem"/>
        <w:numPr>
          <w:ilvl w:val="0"/>
          <w:numId w:val="12"/>
        </w:numPr>
        <w:spacing w:before="120" w:after="120"/>
        <w:ind w:left="-567" w:right="-566" w:firstLine="0"/>
        <w:jc w:val="both"/>
        <w:rPr>
          <w:noProof/>
        </w:rPr>
      </w:pPr>
      <w:r>
        <w:rPr>
          <w:noProof/>
        </w:rPr>
        <w:t xml:space="preserve">výrobní moduly musí být schopny pracovat během ostrovního provozu ve frekvenčně závislém režimu podle odst. 2 písm. d). V případě přebytku výkonu musí být výrobní moduly schopny snížit činný výkon na výstupu z předchozího pracovního bodu na jakýkoli nový pracovní bod v rámci provozního diagramu P-Q. V souvislosti s tím musí výrobní modul být schopen snížit činný výkon na výstupu v takovém rozsahu, nakolik je to technicky možné, avšak alespoň na 55 % své maximální kapacity; </w:t>
      </w:r>
    </w:p>
    <w:p w:rsidR="0004754C" w:rsidRDefault="0004754C" w:rsidP="0004754C">
      <w:pPr>
        <w:pStyle w:val="Odstavecseseznamem"/>
        <w:numPr>
          <w:ilvl w:val="0"/>
          <w:numId w:val="12"/>
        </w:numPr>
        <w:spacing w:before="120" w:after="120"/>
        <w:ind w:left="-567" w:right="-566" w:firstLine="0"/>
        <w:jc w:val="both"/>
        <w:rPr>
          <w:noProof/>
        </w:rPr>
      </w:pPr>
      <w:r>
        <w:rPr>
          <w:noProof/>
        </w:rPr>
        <w:t>způsob detekce přechodu z provozu v propojené soustavě na ostrovní provoz musí být dohodnut mezi vlastníkem výrobny elektřiny a příslušným provozovatelem soustavy v koordinaci s příslušným provozovatelem přenosové soustavy. Dohodnutý způsob detekce nesmí být založen pouze na stavových signálech spínacích zařízení provozovatele soustavy; iv) výrobní moduly musí být schopny pracovat během ostrovního provozu v omezeném frekvenčně závislém režimu při nadfrekvenci a v omezeném frekvenčně závislém režimu při podfrekvenci podle odst. 2 písm. c) a čl. 13 odst. 2;</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255"/>
      </w:tblGrid>
      <w:tr w:rsidR="0004754C" w:rsidTr="0004754C">
        <w:tc>
          <w:tcPr>
            <w:tcW w:w="1701" w:type="dxa"/>
            <w:shd w:val="clear" w:color="auto" w:fill="auto"/>
          </w:tcPr>
          <w:p w:rsidR="0004754C" w:rsidRPr="0004754C" w:rsidRDefault="0004754C" w:rsidP="0004754C">
            <w:pPr>
              <w:pStyle w:val="Bezmezer"/>
              <w:spacing w:before="120" w:after="120"/>
              <w:jc w:val="both"/>
              <w:rPr>
                <w:sz w:val="22"/>
                <w:szCs w:val="22"/>
              </w:rPr>
            </w:pPr>
            <w:r w:rsidRPr="0004754C">
              <w:rPr>
                <w:b/>
                <w:szCs w:val="22"/>
              </w:rPr>
              <w:t xml:space="preserve">Návrh k implementaci </w:t>
            </w:r>
            <w:proofErr w:type="spellStart"/>
            <w:r w:rsidRPr="0004754C">
              <w:rPr>
                <w:b/>
                <w:szCs w:val="22"/>
              </w:rPr>
              <w:t>RfG</w:t>
            </w:r>
            <w:proofErr w:type="spellEnd"/>
            <w:r w:rsidRPr="0004754C">
              <w:rPr>
                <w:b/>
                <w:szCs w:val="22"/>
              </w:rPr>
              <w:t xml:space="preserve"> čl.15.5b</w:t>
            </w:r>
          </w:p>
        </w:tc>
        <w:tc>
          <w:tcPr>
            <w:tcW w:w="8505" w:type="dxa"/>
            <w:shd w:val="clear" w:color="auto" w:fill="auto"/>
          </w:tcPr>
          <w:p w:rsidR="0004754C" w:rsidRPr="0004754C" w:rsidRDefault="0004754C" w:rsidP="0004754C">
            <w:pPr>
              <w:pStyle w:val="Bezmezer"/>
              <w:spacing w:before="120" w:after="120"/>
              <w:jc w:val="both"/>
              <w:rPr>
                <w:sz w:val="22"/>
                <w:szCs w:val="22"/>
              </w:rPr>
            </w:pPr>
            <w:r w:rsidRPr="0004754C">
              <w:rPr>
                <w:sz w:val="22"/>
                <w:szCs w:val="22"/>
              </w:rPr>
              <w:t xml:space="preserve">Způsob detekce přechodu na ostrovní provoz VM C a D je dán změnou průběhu frekvence a napětí. Frekvence a napětí je monitorována pro identifikace přechodu z tvrdé soustavy do ostrovního provozu. </w:t>
            </w:r>
            <w:r w:rsidRPr="0004754C">
              <w:rPr>
                <w:rFonts w:cs="Arial"/>
                <w:sz w:val="22"/>
                <w:szCs w:val="22"/>
              </w:rPr>
              <w:t xml:space="preserve">Přechod do ostrovního provozu je detekován jednoznačně dosažení odchylky frekvence ±200 </w:t>
            </w:r>
            <w:proofErr w:type="spellStart"/>
            <w:r w:rsidRPr="0004754C">
              <w:rPr>
                <w:rFonts w:cs="Arial"/>
                <w:sz w:val="22"/>
                <w:szCs w:val="22"/>
              </w:rPr>
              <w:t>mHz</w:t>
            </w:r>
            <w:proofErr w:type="spellEnd"/>
            <w:r w:rsidRPr="0004754C">
              <w:rPr>
                <w:rFonts w:cs="Arial"/>
                <w:sz w:val="22"/>
                <w:szCs w:val="22"/>
              </w:rPr>
              <w:t xml:space="preserve"> bez záměrného zpoždění.</w:t>
            </w:r>
          </w:p>
        </w:tc>
      </w:tr>
    </w:tbl>
    <w:p w:rsidR="0004754C" w:rsidRDefault="0004754C" w:rsidP="0004754C">
      <w:pPr>
        <w:pStyle w:val="Bezmezer"/>
        <w:jc w:val="both"/>
      </w:pPr>
    </w:p>
    <w:p w:rsidR="0004754C" w:rsidRDefault="0004754C" w:rsidP="0004754C">
      <w:pPr>
        <w:pStyle w:val="Nadpis3"/>
        <w:rPr>
          <w:lang w:eastAsia="de-DE"/>
        </w:rPr>
      </w:pPr>
      <w:r>
        <w:t xml:space="preserve">Rychlé opětovné </w:t>
      </w:r>
      <w:proofErr w:type="spellStart"/>
      <w:r>
        <w:t>přifázování</w:t>
      </w:r>
      <w:proofErr w:type="spellEnd"/>
      <w:r>
        <w:t xml:space="preserve"> - </w:t>
      </w:r>
      <w:proofErr w:type="spellStart"/>
      <w:r>
        <w:rPr>
          <w:lang w:eastAsia="de-DE"/>
        </w:rPr>
        <w:t>RfG</w:t>
      </w:r>
      <w:proofErr w:type="spellEnd"/>
      <w:r>
        <w:rPr>
          <w:lang w:eastAsia="de-DE"/>
        </w:rPr>
        <w:t>, Článek 15(5.c)</w:t>
      </w:r>
    </w:p>
    <w:p w:rsidR="0004754C" w:rsidRPr="00105EE6" w:rsidRDefault="0004754C" w:rsidP="0004754C">
      <w:pPr>
        <w:rPr>
          <w:lang w:eastAsia="de-DE"/>
        </w:rPr>
      </w:pP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 xml:space="preserve">Pokud jde o schopnost rychlého opětovného přifázování: </w:t>
      </w:r>
    </w:p>
    <w:p w:rsidR="0004754C" w:rsidRDefault="0004754C" w:rsidP="0004754C">
      <w:pPr>
        <w:pStyle w:val="Odstavecseseznamem"/>
        <w:numPr>
          <w:ilvl w:val="0"/>
          <w:numId w:val="15"/>
        </w:numPr>
        <w:spacing w:before="120" w:after="120"/>
        <w:ind w:left="-567" w:right="-566" w:firstLine="0"/>
        <w:jc w:val="both"/>
        <w:rPr>
          <w:noProof/>
          <w:szCs w:val="22"/>
        </w:rPr>
      </w:pPr>
      <w:r>
        <w:rPr>
          <w:noProof/>
          <w:szCs w:val="22"/>
        </w:rPr>
        <w:t xml:space="preserve">v případě odpojení výrobního modulu od soustavy musí být výrobní modul schopen rychlého opětovného přifázování v souladu se strategií ochrany, která byla dohodnuta mezi příslušným provozovatelem soustavy, v koordinaci s příslušným provozovatelem přenosové soustavy, a výrobnou elektřiny; </w:t>
      </w:r>
    </w:p>
    <w:p w:rsidR="0004754C" w:rsidRDefault="0004754C" w:rsidP="0004754C">
      <w:pPr>
        <w:pStyle w:val="Odstavecseseznamem"/>
        <w:numPr>
          <w:ilvl w:val="0"/>
          <w:numId w:val="15"/>
        </w:numPr>
        <w:spacing w:before="120" w:after="120"/>
        <w:ind w:left="-567" w:right="-566" w:firstLine="0"/>
        <w:jc w:val="both"/>
        <w:rPr>
          <w:noProof/>
          <w:szCs w:val="22"/>
        </w:rPr>
      </w:pPr>
      <w:r>
        <w:rPr>
          <w:noProof/>
          <w:szCs w:val="22"/>
        </w:rPr>
        <w:t xml:space="preserve">výrobní modul s minimální dobou opětovného přifázování delší než 15 minut po odpojení od veškerých vnějších dodávek výkonu musí být navržen tak, aby se z každého pracovního bodu ve svém provozním diagramu P-Q mohl vypnout do provozu na vlastní spotřebu. Identifikace provozu na vlastní spotřebu v tomto případě nesmí být založena pouze na stavových signálech spínacích zařízení provozovatele soustavy; </w:t>
      </w:r>
    </w:p>
    <w:p w:rsidR="000B51FE" w:rsidRPr="000B51FE" w:rsidRDefault="000B51FE" w:rsidP="000B51FE">
      <w:pPr>
        <w:spacing w:before="120" w:after="120"/>
        <w:ind w:right="-566"/>
        <w:jc w:val="both"/>
        <w:rPr>
          <w:noProof/>
          <w:szCs w:val="22"/>
        </w:rPr>
      </w:pPr>
    </w:p>
    <w:p w:rsidR="0004754C" w:rsidRDefault="0004754C" w:rsidP="0004754C">
      <w:pPr>
        <w:pStyle w:val="Odstavecseseznamem"/>
        <w:numPr>
          <w:ilvl w:val="0"/>
          <w:numId w:val="15"/>
        </w:numPr>
        <w:spacing w:before="120" w:after="120"/>
        <w:ind w:left="-567" w:right="-566" w:firstLine="0"/>
        <w:jc w:val="both"/>
        <w:rPr>
          <w:noProof/>
          <w:szCs w:val="22"/>
        </w:rPr>
      </w:pPr>
      <w:r>
        <w:rPr>
          <w:noProof/>
          <w:szCs w:val="22"/>
        </w:rPr>
        <w:t>po vypnutí do provozu na vlastní spotřebu musí být výrobní moduly schopny pokračovat v provozu bez ohledu na jakékoli pomocné připojení k vnější soustavě. Minimální provozní dobu stanovuje příslušný provozovatel soustavy v koordinaci s příslušným provozovatelem přenosové soustavy s ohledem na specifické vlastnosti primárního zdroje energie.</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255"/>
      </w:tblGrid>
      <w:tr w:rsidR="0004754C" w:rsidTr="0004754C">
        <w:tc>
          <w:tcPr>
            <w:tcW w:w="1701" w:type="dxa"/>
            <w:shd w:val="clear" w:color="auto" w:fill="auto"/>
          </w:tcPr>
          <w:p w:rsidR="0004754C" w:rsidRPr="0004754C" w:rsidRDefault="0004754C" w:rsidP="0004754C">
            <w:pPr>
              <w:pStyle w:val="Bezmezer"/>
              <w:spacing w:before="120" w:after="120"/>
              <w:jc w:val="both"/>
              <w:rPr>
                <w:sz w:val="22"/>
                <w:szCs w:val="22"/>
              </w:rPr>
            </w:pPr>
            <w:r w:rsidRPr="0004754C">
              <w:rPr>
                <w:b/>
                <w:szCs w:val="22"/>
              </w:rPr>
              <w:t xml:space="preserve">Návrh k implementaci </w:t>
            </w:r>
            <w:proofErr w:type="spellStart"/>
            <w:r w:rsidRPr="0004754C">
              <w:rPr>
                <w:b/>
                <w:szCs w:val="22"/>
              </w:rPr>
              <w:t>RfG</w:t>
            </w:r>
            <w:proofErr w:type="spellEnd"/>
            <w:r w:rsidRPr="0004754C">
              <w:rPr>
                <w:b/>
                <w:szCs w:val="22"/>
              </w:rPr>
              <w:t xml:space="preserve"> čl.15.5c</w:t>
            </w:r>
          </w:p>
        </w:tc>
        <w:tc>
          <w:tcPr>
            <w:tcW w:w="8505" w:type="dxa"/>
            <w:shd w:val="clear" w:color="auto" w:fill="auto"/>
          </w:tcPr>
          <w:p w:rsidR="0004754C" w:rsidRPr="0004754C" w:rsidRDefault="0004754C" w:rsidP="0004754C">
            <w:pPr>
              <w:pStyle w:val="Bezmezer"/>
              <w:spacing w:before="120" w:after="120"/>
              <w:jc w:val="both"/>
              <w:rPr>
                <w:sz w:val="22"/>
                <w:szCs w:val="22"/>
              </w:rPr>
            </w:pPr>
            <w:r w:rsidRPr="0004754C">
              <w:rPr>
                <w:sz w:val="22"/>
                <w:szCs w:val="22"/>
              </w:rPr>
              <w:t>Výrobní moduly C a D musí mít schopnost v případě potřeby pracovat po dobu alespoň 2 hodin na vlastní spotřebě, než dojde k trvalému odstavení VM z provozu.</w:t>
            </w:r>
          </w:p>
          <w:p w:rsidR="0004754C" w:rsidRPr="0004754C" w:rsidRDefault="0004754C" w:rsidP="0004754C">
            <w:pPr>
              <w:pStyle w:val="Nadpis1"/>
              <w:rPr>
                <w:rFonts w:ascii="Arial" w:eastAsia="Arial" w:hAnsi="Arial"/>
                <w:szCs w:val="22"/>
              </w:rPr>
            </w:pPr>
            <w:r w:rsidRPr="0004754C">
              <w:rPr>
                <w:rFonts w:ascii="Arial" w:eastAsia="Arial" w:hAnsi="Arial"/>
                <w:b w:val="0"/>
                <w:sz w:val="22"/>
                <w:szCs w:val="22"/>
              </w:rPr>
              <w:t>Pro kategorii výrobních modulů B2 bude schopnost pracovat po dobu alespoň 2 hodin na vlastní spotřebě, než dojde k trvalému odstavení VM z provozu. Tato schopnost bude výběrově požadována po vzájemném odsouhlasení vlastníka výrobního modulu a provozovatele soustavy.</w:t>
            </w:r>
          </w:p>
        </w:tc>
      </w:tr>
    </w:tbl>
    <w:p w:rsidR="0004754C" w:rsidRDefault="0004754C" w:rsidP="0004754C"/>
    <w:p w:rsidR="0004754C" w:rsidRDefault="0004754C" w:rsidP="0004754C">
      <w:pPr>
        <w:pStyle w:val="Nadpis3"/>
        <w:rPr>
          <w:lang w:eastAsia="de-DE"/>
        </w:rPr>
      </w:pPr>
      <w:r>
        <w:t xml:space="preserve">Kritéria pro detekci ztráty úhlové stability nebo ztráty regulace - </w:t>
      </w:r>
      <w:proofErr w:type="spellStart"/>
      <w:r>
        <w:rPr>
          <w:lang w:eastAsia="de-DE"/>
        </w:rPr>
        <w:t>RfG</w:t>
      </w:r>
      <w:proofErr w:type="spellEnd"/>
      <w:r>
        <w:rPr>
          <w:lang w:eastAsia="de-DE"/>
        </w:rPr>
        <w:t>, Článek 15(6.a)</w:t>
      </w:r>
    </w:p>
    <w:p w:rsidR="0004754C" w:rsidRPr="00105EE6" w:rsidRDefault="0004754C" w:rsidP="0004754C">
      <w:pPr>
        <w:rPr>
          <w:lang w:eastAsia="de-DE"/>
        </w:rPr>
      </w:pPr>
    </w:p>
    <w:p w:rsidR="0004754C" w:rsidRPr="000B51FE" w:rsidRDefault="0004754C" w:rsidP="0004754C">
      <w:pPr>
        <w:ind w:left="-567" w:right="-566"/>
        <w:jc w:val="both"/>
        <w:rPr>
          <w:rFonts w:ascii="Arial" w:hAnsi="Arial" w:cs="Arial"/>
          <w:sz w:val="22"/>
          <w:szCs w:val="22"/>
          <w:lang w:eastAsia="de-DE"/>
        </w:rPr>
      </w:pPr>
      <w:r w:rsidRPr="000B51FE">
        <w:rPr>
          <w:rFonts w:ascii="Arial" w:hAnsi="Arial" w:cs="Arial"/>
          <w:noProof/>
          <w:sz w:val="22"/>
          <w:szCs w:val="22"/>
        </w:rPr>
        <w:t>Pokud jde o ztrátu úhlové stability nebo ztrátu regulace, musí výrobní modul být schopen se automaticky odpojit od soustavy, aby pomohl k zachování bezpečnosti provozu soustavy nebo zabránil svému poškození. Vlastník výrobny elektřiny a příslušný provozovatel soustavy v koordinaci s příslušným provozovatelem přenosové soustavy dohodnou kritéria pro detekci ztráty úhlové stability nebo ztráty regulace.</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255"/>
      </w:tblGrid>
      <w:tr w:rsidR="0004754C" w:rsidTr="0004754C">
        <w:tc>
          <w:tcPr>
            <w:tcW w:w="1843" w:type="dxa"/>
            <w:shd w:val="clear" w:color="auto" w:fill="auto"/>
          </w:tcPr>
          <w:p w:rsidR="0004754C" w:rsidRPr="0004754C" w:rsidRDefault="0004754C" w:rsidP="0004754C">
            <w:pPr>
              <w:pStyle w:val="Bezmezer"/>
              <w:spacing w:before="120" w:after="120"/>
              <w:jc w:val="both"/>
              <w:rPr>
                <w:sz w:val="22"/>
                <w:szCs w:val="22"/>
              </w:rPr>
            </w:pPr>
            <w:r w:rsidRPr="0004754C">
              <w:rPr>
                <w:b/>
                <w:szCs w:val="22"/>
              </w:rPr>
              <w:t xml:space="preserve">Návrh k implementaci </w:t>
            </w:r>
            <w:proofErr w:type="spellStart"/>
            <w:r w:rsidRPr="0004754C">
              <w:rPr>
                <w:b/>
                <w:szCs w:val="22"/>
              </w:rPr>
              <w:t>RfG</w:t>
            </w:r>
            <w:proofErr w:type="spellEnd"/>
            <w:r w:rsidRPr="0004754C">
              <w:rPr>
                <w:b/>
                <w:szCs w:val="22"/>
              </w:rPr>
              <w:t xml:space="preserve"> čl.15.6a</w:t>
            </w:r>
          </w:p>
        </w:tc>
        <w:tc>
          <w:tcPr>
            <w:tcW w:w="8363" w:type="dxa"/>
            <w:shd w:val="clear" w:color="auto" w:fill="auto"/>
          </w:tcPr>
          <w:p w:rsidR="0004754C" w:rsidRPr="0004754C" w:rsidRDefault="0004754C" w:rsidP="0004754C">
            <w:pPr>
              <w:spacing w:before="120" w:after="120"/>
              <w:jc w:val="both"/>
              <w:rPr>
                <w:rFonts w:ascii="Arial" w:eastAsia="Arial" w:hAnsi="Arial"/>
                <w:noProof/>
                <w:sz w:val="22"/>
                <w:szCs w:val="22"/>
              </w:rPr>
            </w:pPr>
            <w:r w:rsidRPr="0004754C">
              <w:rPr>
                <w:rFonts w:ascii="Arial" w:eastAsia="Arial" w:hAnsi="Arial"/>
                <w:noProof/>
                <w:sz w:val="22"/>
                <w:szCs w:val="22"/>
              </w:rPr>
              <w:t xml:space="preserve">Kritérium detekce ztráty úhlové stability u VM C a D je založeno na posouzení počtu prokluzu pólů. Ochrana </w:t>
            </w:r>
            <w:r w:rsidRPr="0004754C">
              <w:rPr>
                <w:rFonts w:ascii="Arial" w:eastAsia="Arial" w:hAnsi="Arial" w:cs="Arial"/>
                <w:sz w:val="22"/>
                <w:szCs w:val="22"/>
              </w:rPr>
              <w:t>vypne výrobní modul při druhém prokluzu, pokud výrobce zařízení nestanoví jinak</w:t>
            </w:r>
          </w:p>
        </w:tc>
      </w:tr>
    </w:tbl>
    <w:p w:rsidR="0004754C" w:rsidRDefault="0004754C" w:rsidP="0004754C"/>
    <w:p w:rsidR="0004754C" w:rsidRDefault="0004754C" w:rsidP="0004754C">
      <w:pPr>
        <w:pStyle w:val="Nadpis3"/>
        <w:rPr>
          <w:lang w:eastAsia="de-DE"/>
        </w:rPr>
      </w:pPr>
      <w:r>
        <w:rPr>
          <w:noProof/>
        </w:rPr>
        <w:t xml:space="preserve">Přístrojové vybavení - </w:t>
      </w:r>
      <w:proofErr w:type="spellStart"/>
      <w:r>
        <w:rPr>
          <w:lang w:eastAsia="de-DE"/>
        </w:rPr>
        <w:t>RfG</w:t>
      </w:r>
      <w:proofErr w:type="spellEnd"/>
      <w:r>
        <w:rPr>
          <w:lang w:eastAsia="de-DE"/>
        </w:rPr>
        <w:t>, Článek 15(6.b)</w:t>
      </w:r>
    </w:p>
    <w:p w:rsidR="0004754C" w:rsidRPr="00105EE6" w:rsidRDefault="0004754C" w:rsidP="0004754C">
      <w:pPr>
        <w:rPr>
          <w:lang w:eastAsia="de-DE"/>
        </w:rPr>
      </w:pP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 xml:space="preserve">Pokud jde o přístrojové vybavení: </w:t>
      </w: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 xml:space="preserve">výrobní moduly musí být vybaveny zařízením pro zaznamenávání poruch a sledování dynamického chování soustavy. Toto zařízení musí zaznamenávat následující parametry: </w:t>
      </w:r>
    </w:p>
    <w:p w:rsidR="0004754C" w:rsidRPr="000B51FE" w:rsidRDefault="0004754C" w:rsidP="0004754C">
      <w:pPr>
        <w:pStyle w:val="Odstavecseseznamem"/>
        <w:numPr>
          <w:ilvl w:val="0"/>
          <w:numId w:val="17"/>
        </w:numPr>
        <w:spacing w:before="120" w:after="120"/>
        <w:jc w:val="both"/>
        <w:rPr>
          <w:rFonts w:cs="Arial"/>
          <w:noProof/>
          <w:szCs w:val="22"/>
        </w:rPr>
      </w:pPr>
      <w:r w:rsidRPr="000B51FE">
        <w:rPr>
          <w:rFonts w:cs="Arial"/>
          <w:noProof/>
          <w:szCs w:val="22"/>
        </w:rPr>
        <w:t xml:space="preserve">napětí, </w:t>
      </w:r>
    </w:p>
    <w:p w:rsidR="0004754C" w:rsidRPr="000B51FE" w:rsidRDefault="0004754C" w:rsidP="0004754C">
      <w:pPr>
        <w:pStyle w:val="Odstavecseseznamem"/>
        <w:numPr>
          <w:ilvl w:val="0"/>
          <w:numId w:val="17"/>
        </w:numPr>
        <w:spacing w:before="120" w:after="120"/>
        <w:jc w:val="both"/>
        <w:rPr>
          <w:rFonts w:cs="Arial"/>
          <w:noProof/>
          <w:szCs w:val="22"/>
        </w:rPr>
      </w:pPr>
      <w:r w:rsidRPr="000B51FE">
        <w:rPr>
          <w:rFonts w:cs="Arial"/>
          <w:noProof/>
          <w:szCs w:val="22"/>
        </w:rPr>
        <w:t xml:space="preserve">činný výkon, </w:t>
      </w:r>
    </w:p>
    <w:p w:rsidR="0004754C" w:rsidRPr="000B51FE" w:rsidRDefault="0004754C" w:rsidP="0004754C">
      <w:pPr>
        <w:pStyle w:val="Odstavecseseznamem"/>
        <w:numPr>
          <w:ilvl w:val="0"/>
          <w:numId w:val="17"/>
        </w:numPr>
        <w:spacing w:before="120" w:after="120"/>
        <w:jc w:val="both"/>
        <w:rPr>
          <w:rFonts w:cs="Arial"/>
          <w:noProof/>
          <w:szCs w:val="22"/>
        </w:rPr>
      </w:pPr>
      <w:r w:rsidRPr="000B51FE">
        <w:rPr>
          <w:rFonts w:cs="Arial"/>
          <w:noProof/>
          <w:szCs w:val="22"/>
        </w:rPr>
        <w:t xml:space="preserve">jalový výkon a </w:t>
      </w:r>
    </w:p>
    <w:p w:rsidR="0004754C" w:rsidRPr="000B51FE" w:rsidRDefault="0004754C" w:rsidP="0004754C">
      <w:pPr>
        <w:pStyle w:val="Odstavecseseznamem"/>
        <w:numPr>
          <w:ilvl w:val="0"/>
          <w:numId w:val="17"/>
        </w:numPr>
        <w:spacing w:before="120" w:after="120"/>
        <w:jc w:val="both"/>
        <w:rPr>
          <w:rFonts w:cs="Arial"/>
          <w:noProof/>
          <w:szCs w:val="22"/>
        </w:rPr>
      </w:pPr>
      <w:r w:rsidRPr="000B51FE">
        <w:rPr>
          <w:rFonts w:cs="Arial"/>
          <w:noProof/>
          <w:szCs w:val="22"/>
        </w:rPr>
        <w:t xml:space="preserve">frekvence. </w:t>
      </w: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 xml:space="preserve">Příslušný provozovatel soustavy je oprávněn stanovit parametry kvality dodávek, jež musí být dodržovány, ovšem pod podmínkou, že jsou oznámeny v přiměřeném předstihu; </w:t>
      </w: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Nastavení zařízení pro zaznamenávání poruch, včetně kritérií pro jeho spuštění a vzorkovací rychlost, je předmětem dohody mezi vlastníkem výrobny elektřiny a příslušným provozovatelem soustavy v koordinaci s příslušným provozovatelem přenosové soustavy.</w:t>
      </w: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 xml:space="preserve">Zařízení pro sledování dynamického chování soustavy musí zahrnovat spouštění záznamu od oscilací, jehož parametry specifikuje příslušný provozovatel soustavy v koordinaci s příslušným provozovatelem přenosové soustavy za účelem zjišťování nedostatečně tlumených výkonových oscilací. </w:t>
      </w:r>
    </w:p>
    <w:p w:rsidR="0004754C" w:rsidRPr="000B51FE" w:rsidRDefault="0004754C" w:rsidP="0004754C">
      <w:pPr>
        <w:ind w:left="-567" w:right="-566"/>
        <w:jc w:val="both"/>
        <w:rPr>
          <w:rFonts w:ascii="Arial" w:hAnsi="Arial" w:cs="Arial"/>
          <w:noProof/>
          <w:sz w:val="22"/>
          <w:szCs w:val="22"/>
        </w:rPr>
      </w:pPr>
      <w:r w:rsidRPr="000B51FE">
        <w:rPr>
          <w:rFonts w:ascii="Arial" w:hAnsi="Arial" w:cs="Arial"/>
          <w:noProof/>
          <w:sz w:val="22"/>
          <w:szCs w:val="22"/>
        </w:rPr>
        <w:t xml:space="preserve">Zařízení pro sledování kvality dodávek a dynamické sledování chování soustavy musí zahrnovat opatření pro zajištění přístupu vlastníka výrobny elektřiny, příslušného provozovatele soustavy a příslušného provozovatele </w:t>
      </w:r>
      <w:r w:rsidRPr="000B51FE">
        <w:rPr>
          <w:rFonts w:ascii="Arial" w:hAnsi="Arial" w:cs="Arial"/>
          <w:noProof/>
          <w:sz w:val="22"/>
          <w:szCs w:val="22"/>
        </w:rPr>
        <w:lastRenderedPageBreak/>
        <w:t>přenosové soustavy k informacím. Komunikační protokoly pro předávání zaznamenaných údajů musí být dohodnuty mezi vlastníkem výrobny elektřiny, příslušným provozovatelem soustavy a příslušným provozovatelem přenosové soustavy.</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255"/>
      </w:tblGrid>
      <w:tr w:rsidR="0004754C" w:rsidTr="0004754C">
        <w:tc>
          <w:tcPr>
            <w:tcW w:w="1843" w:type="dxa"/>
            <w:shd w:val="clear" w:color="auto" w:fill="auto"/>
          </w:tcPr>
          <w:p w:rsidR="0004754C" w:rsidRPr="0004754C" w:rsidRDefault="0004754C" w:rsidP="0004754C">
            <w:pPr>
              <w:pStyle w:val="Bezmezer"/>
              <w:spacing w:before="120" w:after="120"/>
              <w:jc w:val="both"/>
              <w:rPr>
                <w:sz w:val="22"/>
                <w:szCs w:val="22"/>
              </w:rPr>
            </w:pPr>
            <w:r w:rsidRPr="0004754C">
              <w:rPr>
                <w:b/>
                <w:szCs w:val="22"/>
              </w:rPr>
              <w:t xml:space="preserve">Návrh k implementaci </w:t>
            </w:r>
            <w:proofErr w:type="spellStart"/>
            <w:r w:rsidRPr="0004754C">
              <w:rPr>
                <w:b/>
                <w:szCs w:val="22"/>
              </w:rPr>
              <w:t>RfG</w:t>
            </w:r>
            <w:proofErr w:type="spellEnd"/>
            <w:r w:rsidRPr="0004754C">
              <w:rPr>
                <w:b/>
                <w:szCs w:val="22"/>
              </w:rPr>
              <w:t xml:space="preserve"> čl.15.6b</w:t>
            </w:r>
          </w:p>
        </w:tc>
        <w:tc>
          <w:tcPr>
            <w:tcW w:w="8363" w:type="dxa"/>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cs="Arial"/>
                <w:sz w:val="22"/>
                <w:szCs w:val="22"/>
              </w:rPr>
              <w:t>Zařízení pro zaznamenávání poruch:</w:t>
            </w:r>
          </w:p>
          <w:p w:rsidR="0004754C" w:rsidRPr="0004754C" w:rsidRDefault="0004754C" w:rsidP="0004754C">
            <w:pPr>
              <w:jc w:val="both"/>
              <w:rPr>
                <w:rFonts w:ascii="Arial" w:eastAsia="Arial" w:hAnsi="Arial"/>
                <w:sz w:val="22"/>
                <w:szCs w:val="22"/>
              </w:rPr>
            </w:pPr>
            <w:r w:rsidRPr="0004754C">
              <w:rPr>
                <w:rFonts w:ascii="Arial" w:eastAsia="Arial" w:hAnsi="Arial" w:cs="Arial"/>
                <w:sz w:val="22"/>
                <w:szCs w:val="22"/>
              </w:rPr>
              <w:t xml:space="preserve">Výrobní moduly B1, B2, C a D musí být vybaveny monitorovacím zařízením archivující průběh vybraných veličin (P, f, U, Q) v časovém úseku -5 až +15 minut se vzorkováním minimálně 0.1 s (optimálně 0.05 s), a to při překročení mezí jmenovitých napětí o ±5% nebo frekvence 50 Hz o ±200 </w:t>
            </w:r>
            <w:proofErr w:type="spellStart"/>
            <w:r w:rsidRPr="0004754C">
              <w:rPr>
                <w:rFonts w:ascii="Arial" w:eastAsia="Arial" w:hAnsi="Arial" w:cs="Arial"/>
                <w:sz w:val="22"/>
                <w:szCs w:val="22"/>
              </w:rPr>
              <w:t>mHz</w:t>
            </w:r>
            <w:proofErr w:type="spellEnd"/>
            <w:r w:rsidRPr="0004754C">
              <w:rPr>
                <w:rFonts w:ascii="Arial" w:eastAsia="Arial" w:hAnsi="Arial" w:cs="Arial"/>
                <w:sz w:val="22"/>
                <w:szCs w:val="22"/>
              </w:rPr>
              <w:t xml:space="preserve"> nebo na pokyn operátora. </w:t>
            </w:r>
          </w:p>
          <w:p w:rsidR="0004754C" w:rsidRPr="0004754C" w:rsidRDefault="0004754C" w:rsidP="0004754C">
            <w:pPr>
              <w:jc w:val="both"/>
              <w:rPr>
                <w:rFonts w:ascii="Arial" w:eastAsia="Arial" w:hAnsi="Arial" w:cs="Arial"/>
                <w:sz w:val="22"/>
                <w:szCs w:val="22"/>
              </w:rPr>
            </w:pPr>
            <w:r w:rsidRPr="0004754C">
              <w:rPr>
                <w:rFonts w:ascii="Arial" w:eastAsia="Arial" w:hAnsi="Arial" w:cs="Arial"/>
                <w:sz w:val="22"/>
                <w:szCs w:val="22"/>
              </w:rPr>
              <w:t>Tento úsek se zaznamená na elektronické médium a uloží do archivu, kde bude k dispozici na vyžádání provozovatelů soustavy. Standardním prostředkem pro předání záznamů (časových řad) je EXCEL. Přesnost měření je 0.1% pro napětí a výkony a 0.01% pro frekvenci.</w:t>
            </w:r>
          </w:p>
          <w:p w:rsidR="0004754C" w:rsidRPr="0004754C" w:rsidRDefault="0004754C" w:rsidP="0004754C">
            <w:pPr>
              <w:jc w:val="both"/>
              <w:rPr>
                <w:rFonts w:ascii="Arial" w:eastAsia="Arial" w:hAnsi="Arial"/>
                <w:sz w:val="22"/>
                <w:szCs w:val="22"/>
              </w:rPr>
            </w:pPr>
          </w:p>
          <w:p w:rsidR="0004754C" w:rsidRPr="0004754C" w:rsidRDefault="0004754C" w:rsidP="0004754C">
            <w:pPr>
              <w:jc w:val="both"/>
              <w:rPr>
                <w:rFonts w:ascii="Arial" w:eastAsia="Arial" w:hAnsi="Arial"/>
                <w:sz w:val="22"/>
                <w:szCs w:val="22"/>
              </w:rPr>
            </w:pPr>
            <w:r w:rsidRPr="0004754C">
              <w:rPr>
                <w:rFonts w:ascii="Arial" w:eastAsia="Arial" w:hAnsi="Arial" w:cs="Arial"/>
                <w:sz w:val="22"/>
                <w:szCs w:val="22"/>
              </w:rPr>
              <w:t>Zařízení pro sledování dynamického chování soustavy:</w:t>
            </w:r>
          </w:p>
          <w:p w:rsidR="0004754C" w:rsidRPr="0004754C" w:rsidRDefault="0004754C" w:rsidP="0004754C">
            <w:pPr>
              <w:jc w:val="both"/>
              <w:rPr>
                <w:rFonts w:ascii="Arial" w:eastAsia="Arial" w:hAnsi="Arial"/>
                <w:sz w:val="22"/>
                <w:szCs w:val="22"/>
              </w:rPr>
            </w:pPr>
            <w:r w:rsidRPr="0004754C">
              <w:rPr>
                <w:rFonts w:ascii="Arial" w:eastAsia="Arial" w:hAnsi="Arial" w:cs="Arial"/>
                <w:sz w:val="22"/>
                <w:szCs w:val="22"/>
              </w:rPr>
              <w:t xml:space="preserve">Výrobní moduly B2, C a D musí být vybaveny zařízením pro monitorování kyvů frekvence v rozsahu 0.1 - 5 Hz, archivující průběh vybraných veličin (P, f, U, Q) v časovém úseku 0 až +20 minut se vzorkováním minimálně 0.1 s (optimálně 0.05 s), a to při překročení amplitudy kyvů 2% z velikosti dodávaného činného výkonu nebo při tlumení kyvů x&lt;5% x=(A1-A2)/A1, kde A1 a A2 jsou dvě za sebou následující amplitudy kyvů činného výkonu. Kromě výkonů P, Q a frekvence, zařízení zaznamenává napětí a proudy v každé fázi. Ukládání záznamů je obdobné jako u záznamů poruch. </w:t>
            </w:r>
          </w:p>
          <w:p w:rsidR="0004754C" w:rsidRPr="0004754C" w:rsidRDefault="0004754C" w:rsidP="0004754C">
            <w:pPr>
              <w:jc w:val="both"/>
              <w:rPr>
                <w:rFonts w:ascii="Arial" w:eastAsia="Arial" w:hAnsi="Arial"/>
                <w:sz w:val="22"/>
                <w:szCs w:val="22"/>
              </w:rPr>
            </w:pPr>
          </w:p>
          <w:p w:rsidR="0004754C" w:rsidRPr="0004754C" w:rsidRDefault="0004754C" w:rsidP="0004754C">
            <w:pPr>
              <w:jc w:val="both"/>
              <w:rPr>
                <w:rFonts w:ascii="Arial" w:eastAsia="Arial" w:hAnsi="Arial"/>
                <w:sz w:val="22"/>
                <w:szCs w:val="22"/>
              </w:rPr>
            </w:pPr>
            <w:r w:rsidRPr="0004754C">
              <w:rPr>
                <w:rFonts w:ascii="Arial" w:eastAsia="Arial" w:hAnsi="Arial" w:cs="Arial"/>
                <w:sz w:val="22"/>
                <w:szCs w:val="22"/>
              </w:rPr>
              <w:t>Zařízení pro sledování kvality dodávek:</w:t>
            </w:r>
          </w:p>
          <w:p w:rsidR="0004754C" w:rsidRPr="0004754C" w:rsidRDefault="0004754C" w:rsidP="0004754C">
            <w:pPr>
              <w:jc w:val="both"/>
              <w:rPr>
                <w:rFonts w:ascii="Arial" w:eastAsia="Arial" w:hAnsi="Arial"/>
                <w:sz w:val="22"/>
                <w:szCs w:val="22"/>
              </w:rPr>
            </w:pPr>
            <w:r w:rsidRPr="0004754C">
              <w:rPr>
                <w:rFonts w:ascii="Arial" w:eastAsia="Arial" w:hAnsi="Arial" w:cs="Arial"/>
                <w:sz w:val="22"/>
                <w:szCs w:val="22"/>
              </w:rPr>
              <w:t xml:space="preserve">Nesynchronní výrobní moduly B2, C a D musí být vybaveny monitorováním kvality dodávané elektřiny podle ČSN EN 50160 (viz PPDS Příloha 3). </w:t>
            </w:r>
          </w:p>
          <w:p w:rsidR="0004754C" w:rsidRPr="0004754C" w:rsidRDefault="0004754C" w:rsidP="0004754C">
            <w:pPr>
              <w:jc w:val="both"/>
              <w:rPr>
                <w:rFonts w:ascii="Arial" w:eastAsia="Arial" w:hAnsi="Arial"/>
                <w:sz w:val="22"/>
                <w:szCs w:val="22"/>
              </w:rPr>
            </w:pPr>
            <w:r w:rsidRPr="0004754C">
              <w:rPr>
                <w:rFonts w:ascii="Arial" w:eastAsia="Arial" w:hAnsi="Arial" w:cs="Arial"/>
                <w:sz w:val="22"/>
                <w:szCs w:val="22"/>
              </w:rPr>
              <w:t xml:space="preserve">Dodržování dovolených hodnot </w:t>
            </w:r>
            <w:proofErr w:type="spellStart"/>
            <w:r w:rsidRPr="0004754C">
              <w:rPr>
                <w:rFonts w:ascii="Arial" w:eastAsia="Arial" w:hAnsi="Arial" w:cs="Arial"/>
                <w:sz w:val="22"/>
                <w:szCs w:val="22"/>
              </w:rPr>
              <w:t>flikru</w:t>
            </w:r>
            <w:proofErr w:type="spellEnd"/>
            <w:r w:rsidRPr="0004754C">
              <w:rPr>
                <w:rFonts w:ascii="Arial" w:eastAsia="Arial" w:hAnsi="Arial" w:cs="Arial"/>
                <w:sz w:val="22"/>
                <w:szCs w:val="22"/>
              </w:rPr>
              <w:t>, harmonických a nesymetrie se kontroluje způsobem dohodnutých v podmínkách připojení.</w:t>
            </w:r>
          </w:p>
        </w:tc>
      </w:tr>
    </w:tbl>
    <w:p w:rsidR="0004754C" w:rsidRDefault="0004754C" w:rsidP="0004754C">
      <w:pPr>
        <w:rPr>
          <w:szCs w:val="22"/>
        </w:rPr>
      </w:pPr>
    </w:p>
    <w:p w:rsidR="0004754C" w:rsidRDefault="0004754C" w:rsidP="0004754C">
      <w:pPr>
        <w:pStyle w:val="Nadpis3"/>
        <w:rPr>
          <w:lang w:eastAsia="de-DE"/>
        </w:rPr>
      </w:pPr>
      <w:r>
        <w:t xml:space="preserve">Simulační modely - </w:t>
      </w:r>
      <w:proofErr w:type="spellStart"/>
      <w:r>
        <w:rPr>
          <w:lang w:eastAsia="de-DE"/>
        </w:rPr>
        <w:t>RfG</w:t>
      </w:r>
      <w:proofErr w:type="spellEnd"/>
      <w:r>
        <w:rPr>
          <w:lang w:eastAsia="de-DE"/>
        </w:rPr>
        <w:t>, Článek 15(6.c)</w:t>
      </w:r>
    </w:p>
    <w:p w:rsidR="0004754C" w:rsidRPr="00105EE6" w:rsidRDefault="0004754C" w:rsidP="0004754C">
      <w:pPr>
        <w:rPr>
          <w:lang w:eastAsia="de-DE"/>
        </w:rPr>
      </w:pP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 xml:space="preserve">Pokud jde o simulační modely: </w:t>
      </w:r>
    </w:p>
    <w:p w:rsidR="0004754C" w:rsidRDefault="0004754C" w:rsidP="0004754C">
      <w:pPr>
        <w:pStyle w:val="Odstavecseseznamem"/>
        <w:numPr>
          <w:ilvl w:val="0"/>
          <w:numId w:val="19"/>
        </w:numPr>
        <w:spacing w:before="120" w:after="120"/>
        <w:ind w:left="-567" w:right="-566" w:firstLine="0"/>
        <w:jc w:val="both"/>
        <w:rPr>
          <w:noProof/>
        </w:rPr>
      </w:pPr>
      <w:r>
        <w:rPr>
          <w:noProof/>
        </w:rPr>
        <w:t xml:space="preserve">na žádost příslušného provozovatele soustavy nebo příslušného provozovatele přenosové soustavy musí vlastník výrobny elektřiny poskytnout simulační modely, které adekvátně odrážejí chování výrobního modulu při simulacích v ustáleném stavu i během přechodných jevů (složka 50 Hz) nebo při simulacích elektromagnetických přechodových dějů. </w:t>
      </w: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 xml:space="preserve">Vlastník výrobny elektřiny musí zajistit, aby poskytnuté modely byly ověřeny porovnáním s výsledky zkoušek souladu uvedených v hlavě IV kapitolách 2, 3 a 4, a výsledky ověření musí oznámit příslušnému provozovateli soustavy nebo příslušnému provozovateli přenosové soustavy. Členské státy mohou vyžadovat, aby takové ověření provedl certifikátor; </w:t>
      </w:r>
    </w:p>
    <w:p w:rsidR="0004754C" w:rsidRDefault="0004754C" w:rsidP="0004754C">
      <w:pPr>
        <w:pStyle w:val="Odstavecseseznamem"/>
        <w:numPr>
          <w:ilvl w:val="0"/>
          <w:numId w:val="19"/>
        </w:numPr>
        <w:spacing w:before="120" w:after="120"/>
        <w:ind w:left="-567" w:right="-566" w:firstLine="0"/>
        <w:jc w:val="both"/>
        <w:rPr>
          <w:noProof/>
        </w:rPr>
      </w:pPr>
      <w:r>
        <w:rPr>
          <w:noProof/>
        </w:rPr>
        <w:t xml:space="preserve">modely poskytnuté vlastníkem výrobny elektřiny musí v závislosti na existenci jednotlivých komponentů obsahovat následující dílčí modely: </w:t>
      </w:r>
    </w:p>
    <w:p w:rsidR="0004754C" w:rsidRDefault="0004754C" w:rsidP="0004754C">
      <w:pPr>
        <w:pStyle w:val="Odstavecseseznamem"/>
        <w:numPr>
          <w:ilvl w:val="0"/>
          <w:numId w:val="20"/>
        </w:numPr>
        <w:spacing w:before="120" w:after="120"/>
        <w:ind w:right="-566"/>
        <w:jc w:val="both"/>
        <w:rPr>
          <w:noProof/>
        </w:rPr>
      </w:pPr>
      <w:r>
        <w:rPr>
          <w:noProof/>
        </w:rPr>
        <w:t xml:space="preserve">alternátor a jeho pohon, </w:t>
      </w:r>
    </w:p>
    <w:p w:rsidR="0004754C" w:rsidRDefault="0004754C" w:rsidP="0004754C">
      <w:pPr>
        <w:pStyle w:val="Odstavecseseznamem"/>
        <w:numPr>
          <w:ilvl w:val="0"/>
          <w:numId w:val="20"/>
        </w:numPr>
        <w:spacing w:before="120" w:after="120"/>
        <w:ind w:right="-566"/>
        <w:jc w:val="both"/>
        <w:rPr>
          <w:noProof/>
        </w:rPr>
      </w:pPr>
      <w:r>
        <w:rPr>
          <w:noProof/>
        </w:rPr>
        <w:t xml:space="preserve">regulace otáček a výkonu, </w:t>
      </w:r>
    </w:p>
    <w:p w:rsidR="0004754C" w:rsidRDefault="0004754C" w:rsidP="0004754C">
      <w:pPr>
        <w:pStyle w:val="Odstavecseseznamem"/>
        <w:numPr>
          <w:ilvl w:val="0"/>
          <w:numId w:val="20"/>
        </w:numPr>
        <w:spacing w:before="120" w:after="120"/>
        <w:ind w:right="-566"/>
        <w:jc w:val="both"/>
        <w:rPr>
          <w:noProof/>
        </w:rPr>
      </w:pPr>
      <w:r>
        <w:rPr>
          <w:noProof/>
        </w:rPr>
        <w:t xml:space="preserve">regulace napětí, případně včetně funkce systémového stabilizátoru a systému regulace buzení, </w:t>
      </w:r>
    </w:p>
    <w:p w:rsidR="0004754C" w:rsidRDefault="0004754C" w:rsidP="0004754C">
      <w:pPr>
        <w:pStyle w:val="Odstavecseseznamem"/>
        <w:numPr>
          <w:ilvl w:val="0"/>
          <w:numId w:val="20"/>
        </w:numPr>
        <w:spacing w:before="120" w:after="120"/>
        <w:ind w:right="-566"/>
        <w:jc w:val="both"/>
        <w:rPr>
          <w:noProof/>
        </w:rPr>
      </w:pPr>
      <w:r>
        <w:rPr>
          <w:noProof/>
        </w:rPr>
        <w:t xml:space="preserve">modely ochran výrobního modulu podle dohody mezi příslušným provozovatelem soustavy a vlastníkem výrobny elektřiny a </w:t>
      </w:r>
    </w:p>
    <w:p w:rsidR="0004754C" w:rsidRDefault="0004754C" w:rsidP="0004754C">
      <w:pPr>
        <w:pStyle w:val="Odstavecseseznamem"/>
        <w:numPr>
          <w:ilvl w:val="0"/>
          <w:numId w:val="20"/>
        </w:numPr>
        <w:spacing w:before="120" w:after="120"/>
        <w:ind w:right="-566"/>
        <w:jc w:val="both"/>
        <w:rPr>
          <w:noProof/>
        </w:rPr>
      </w:pPr>
      <w:r>
        <w:rPr>
          <w:noProof/>
        </w:rPr>
        <w:t xml:space="preserve">modely měničů u nesynchronních výrobních modulů; </w:t>
      </w:r>
    </w:p>
    <w:p w:rsidR="0004754C" w:rsidRDefault="0004754C" w:rsidP="0004754C">
      <w:pPr>
        <w:pStyle w:val="Odstavecseseznamem"/>
        <w:spacing w:before="120" w:after="120"/>
        <w:ind w:left="-567" w:right="-566"/>
        <w:jc w:val="both"/>
        <w:rPr>
          <w:noProof/>
        </w:rPr>
      </w:pPr>
    </w:p>
    <w:p w:rsidR="0004754C" w:rsidRDefault="0004754C" w:rsidP="0004754C">
      <w:pPr>
        <w:pStyle w:val="Odstavecseseznamem"/>
        <w:numPr>
          <w:ilvl w:val="0"/>
          <w:numId w:val="19"/>
        </w:numPr>
        <w:spacing w:before="120" w:after="120"/>
        <w:ind w:left="-567" w:right="-566" w:firstLine="0"/>
        <w:jc w:val="both"/>
        <w:rPr>
          <w:noProof/>
        </w:rPr>
      </w:pPr>
      <w:r>
        <w:rPr>
          <w:noProof/>
        </w:rPr>
        <w:t xml:space="preserve">žádost příslušného provozovatele soustavy uvedená v bodě i) musí být koordinována s příslušným provozovatelem přenosové soustavy. Žádost zahrnuje: </w:t>
      </w:r>
    </w:p>
    <w:p w:rsidR="0004754C" w:rsidRDefault="0004754C" w:rsidP="0004754C">
      <w:pPr>
        <w:pStyle w:val="Odstavecseseznamem"/>
        <w:numPr>
          <w:ilvl w:val="0"/>
          <w:numId w:val="21"/>
        </w:numPr>
        <w:spacing w:before="120" w:after="120"/>
        <w:ind w:right="-566"/>
        <w:jc w:val="both"/>
        <w:rPr>
          <w:noProof/>
        </w:rPr>
      </w:pPr>
      <w:r>
        <w:rPr>
          <w:noProof/>
        </w:rPr>
        <w:t xml:space="preserve">formát, ve kterém mají být modely poskytnuty, </w:t>
      </w:r>
    </w:p>
    <w:p w:rsidR="0004754C" w:rsidRDefault="0004754C" w:rsidP="0004754C">
      <w:pPr>
        <w:pStyle w:val="Odstavecseseznamem"/>
        <w:numPr>
          <w:ilvl w:val="0"/>
          <w:numId w:val="21"/>
        </w:numPr>
        <w:spacing w:before="120" w:after="120"/>
        <w:ind w:right="-566"/>
        <w:jc w:val="both"/>
        <w:rPr>
          <w:noProof/>
        </w:rPr>
      </w:pPr>
      <w:r>
        <w:rPr>
          <w:noProof/>
        </w:rPr>
        <w:t xml:space="preserve">poskytnutí dokumentace o strukturních a blokových diagramech modelu, </w:t>
      </w:r>
    </w:p>
    <w:p w:rsidR="0004754C" w:rsidRDefault="0004754C" w:rsidP="0004754C">
      <w:pPr>
        <w:pStyle w:val="Odstavecseseznamem"/>
        <w:numPr>
          <w:ilvl w:val="0"/>
          <w:numId w:val="21"/>
        </w:numPr>
        <w:spacing w:before="120" w:after="120"/>
        <w:ind w:right="-566"/>
        <w:jc w:val="both"/>
        <w:rPr>
          <w:noProof/>
        </w:rPr>
      </w:pPr>
      <w:r>
        <w:rPr>
          <w:noProof/>
        </w:rPr>
        <w:t xml:space="preserve">odhad minimální a maximální velikosti zkratového výkonu v místě připojení, vyjádřený v MVA, jakožto ekvivalent soustavy; </w:t>
      </w:r>
    </w:p>
    <w:p w:rsidR="0004754C" w:rsidRDefault="0004754C" w:rsidP="0004754C">
      <w:pPr>
        <w:pStyle w:val="Odstavecseseznamem"/>
        <w:numPr>
          <w:ilvl w:val="0"/>
          <w:numId w:val="19"/>
        </w:numPr>
        <w:ind w:left="-567" w:right="-566" w:hanging="11"/>
        <w:jc w:val="both"/>
        <w:rPr>
          <w:lang w:eastAsia="de-DE"/>
        </w:rPr>
      </w:pPr>
      <w:r>
        <w:rPr>
          <w:noProof/>
        </w:rPr>
        <w:t>vlastník výrobny elektřiny, je-li o to požádán, musí příslušnému provozovateli soustavy nebo příslušnému provozovateli přenosové soustavy poskytnout záznamy chování výrobního modulu. Příslušný provozovatel soustavy nebo příslušný provozovatel přenosové soustavy může takovou žádost podat proto, aby mohl porovnat odezvu modelů s těmito záznamy;</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255"/>
      </w:tblGrid>
      <w:tr w:rsidR="0004754C" w:rsidTr="0004754C">
        <w:tc>
          <w:tcPr>
            <w:tcW w:w="1843" w:type="dxa"/>
            <w:shd w:val="clear" w:color="auto" w:fill="auto"/>
          </w:tcPr>
          <w:p w:rsidR="0004754C" w:rsidRPr="0004754C" w:rsidRDefault="0004754C" w:rsidP="0004754C">
            <w:pPr>
              <w:pStyle w:val="Bezmezer"/>
              <w:spacing w:before="120" w:after="120"/>
              <w:jc w:val="both"/>
              <w:rPr>
                <w:sz w:val="22"/>
                <w:szCs w:val="22"/>
              </w:rPr>
            </w:pPr>
            <w:r w:rsidRPr="0004754C">
              <w:rPr>
                <w:b/>
                <w:szCs w:val="22"/>
              </w:rPr>
              <w:t xml:space="preserve">Návrh k implementaci </w:t>
            </w:r>
            <w:proofErr w:type="spellStart"/>
            <w:r w:rsidRPr="0004754C">
              <w:rPr>
                <w:b/>
                <w:szCs w:val="22"/>
              </w:rPr>
              <w:t>RfG</w:t>
            </w:r>
            <w:proofErr w:type="spellEnd"/>
            <w:r w:rsidRPr="0004754C">
              <w:rPr>
                <w:b/>
                <w:szCs w:val="22"/>
              </w:rPr>
              <w:t xml:space="preserve"> čl.15.6c</w:t>
            </w:r>
          </w:p>
        </w:tc>
        <w:tc>
          <w:tcPr>
            <w:tcW w:w="8363" w:type="dxa"/>
            <w:shd w:val="clear" w:color="auto" w:fill="auto"/>
          </w:tcPr>
          <w:p w:rsidR="0004754C" w:rsidRPr="0004754C" w:rsidRDefault="0004754C" w:rsidP="0004754C">
            <w:pPr>
              <w:spacing w:before="120" w:after="120"/>
              <w:jc w:val="both"/>
              <w:rPr>
                <w:rFonts w:ascii="Arial" w:eastAsia="Arial" w:hAnsi="Arial"/>
                <w:noProof/>
                <w:sz w:val="22"/>
                <w:szCs w:val="22"/>
              </w:rPr>
            </w:pPr>
            <w:r w:rsidRPr="0004754C">
              <w:rPr>
                <w:rFonts w:ascii="Arial" w:eastAsia="Arial" w:hAnsi="Arial"/>
                <w:noProof/>
                <w:sz w:val="22"/>
                <w:szCs w:val="22"/>
              </w:rPr>
              <w:t>Poskytnutí modelů výrobních modulů B2, C a D pro ověření chování výrobního modulu při ustáleném stavu i při přechodných dějích i pro simulování elektromagnetických přechodných jevů. Obsahem údajů pro ověření chování výrobního modulu je dokumentace modelů jednotlivých částí zařízení (strukturní a blokové diagramy a jejich paramtery):</w:t>
            </w:r>
          </w:p>
          <w:p w:rsidR="0004754C" w:rsidRPr="0004754C" w:rsidRDefault="0004754C" w:rsidP="0004754C">
            <w:pPr>
              <w:pStyle w:val="Odstavecseseznamem"/>
              <w:numPr>
                <w:ilvl w:val="0"/>
                <w:numId w:val="18"/>
              </w:numPr>
              <w:spacing w:before="120" w:after="120"/>
              <w:jc w:val="both"/>
              <w:rPr>
                <w:noProof/>
                <w:szCs w:val="22"/>
              </w:rPr>
            </w:pPr>
            <w:r w:rsidRPr="0004754C">
              <w:rPr>
                <w:noProof/>
                <w:szCs w:val="22"/>
              </w:rPr>
              <w:t xml:space="preserve">alternátor a jeho pohon, </w:t>
            </w:r>
          </w:p>
          <w:p w:rsidR="0004754C" w:rsidRPr="0004754C" w:rsidRDefault="0004754C" w:rsidP="0004754C">
            <w:pPr>
              <w:pStyle w:val="Odstavecseseznamem"/>
              <w:numPr>
                <w:ilvl w:val="0"/>
                <w:numId w:val="18"/>
              </w:numPr>
              <w:spacing w:before="120" w:after="120"/>
              <w:jc w:val="both"/>
              <w:rPr>
                <w:noProof/>
                <w:szCs w:val="22"/>
              </w:rPr>
            </w:pPr>
            <w:r w:rsidRPr="0004754C">
              <w:rPr>
                <w:noProof/>
                <w:szCs w:val="22"/>
              </w:rPr>
              <w:t xml:space="preserve">regulace otáček a výkonu, </w:t>
            </w:r>
          </w:p>
          <w:p w:rsidR="0004754C" w:rsidRPr="0004754C" w:rsidRDefault="0004754C" w:rsidP="0004754C">
            <w:pPr>
              <w:pStyle w:val="Odstavecseseznamem"/>
              <w:numPr>
                <w:ilvl w:val="0"/>
                <w:numId w:val="18"/>
              </w:numPr>
              <w:spacing w:before="120" w:after="120"/>
              <w:jc w:val="both"/>
              <w:rPr>
                <w:noProof/>
                <w:szCs w:val="22"/>
              </w:rPr>
            </w:pPr>
            <w:r w:rsidRPr="0004754C">
              <w:rPr>
                <w:noProof/>
                <w:szCs w:val="22"/>
              </w:rPr>
              <w:t xml:space="preserve">regulace napětí, případně včetně funkce systémového stabilizátoru a systému regulace buzení, </w:t>
            </w:r>
          </w:p>
          <w:p w:rsidR="0004754C" w:rsidRPr="0004754C" w:rsidRDefault="0004754C" w:rsidP="0004754C">
            <w:pPr>
              <w:pStyle w:val="Odstavecseseznamem"/>
              <w:numPr>
                <w:ilvl w:val="0"/>
                <w:numId w:val="18"/>
              </w:numPr>
              <w:spacing w:before="120" w:after="120"/>
              <w:jc w:val="both"/>
              <w:rPr>
                <w:noProof/>
                <w:szCs w:val="22"/>
              </w:rPr>
            </w:pPr>
            <w:r w:rsidRPr="0004754C">
              <w:rPr>
                <w:noProof/>
                <w:szCs w:val="22"/>
              </w:rPr>
              <w:t xml:space="preserve">modely ochran výrobního modulu podle dohody mezi příslušným provozovatelem soustavy a vlastníkem výrobny elektřiny a </w:t>
            </w:r>
          </w:p>
          <w:p w:rsidR="0004754C" w:rsidRPr="0004754C" w:rsidRDefault="0004754C" w:rsidP="0004754C">
            <w:pPr>
              <w:pStyle w:val="Odstavecseseznamem"/>
              <w:numPr>
                <w:ilvl w:val="0"/>
                <w:numId w:val="18"/>
              </w:numPr>
              <w:spacing w:before="120" w:after="120"/>
              <w:jc w:val="both"/>
              <w:rPr>
                <w:noProof/>
                <w:szCs w:val="22"/>
              </w:rPr>
            </w:pPr>
            <w:r w:rsidRPr="0004754C">
              <w:rPr>
                <w:noProof/>
                <w:szCs w:val="22"/>
              </w:rPr>
              <w:t xml:space="preserve">modely měničů u nesynchronních výrobních modulů; </w:t>
            </w:r>
          </w:p>
          <w:p w:rsidR="0004754C" w:rsidRPr="0004754C" w:rsidRDefault="0004754C" w:rsidP="0004754C">
            <w:pPr>
              <w:spacing w:before="120" w:after="120"/>
              <w:jc w:val="both"/>
              <w:rPr>
                <w:rFonts w:ascii="Arial" w:eastAsia="Arial" w:hAnsi="Arial"/>
                <w:noProof/>
                <w:sz w:val="22"/>
                <w:szCs w:val="22"/>
              </w:rPr>
            </w:pPr>
            <w:r w:rsidRPr="0004754C">
              <w:rPr>
                <w:rFonts w:ascii="Arial" w:eastAsia="Arial" w:hAnsi="Arial"/>
                <w:noProof/>
                <w:sz w:val="22"/>
                <w:szCs w:val="22"/>
              </w:rPr>
              <w:t>V dokumentaci musí být i odhad minimální a maximální velikosti zkratového výkonu v místě připojení, vyjádřený v MVA, jakožto ekvivalent soustavy.</w:t>
            </w:r>
          </w:p>
          <w:p w:rsidR="0004754C" w:rsidRPr="0004754C" w:rsidRDefault="0004754C" w:rsidP="0004754C">
            <w:pPr>
              <w:spacing w:before="120" w:after="120"/>
              <w:jc w:val="both"/>
              <w:rPr>
                <w:rFonts w:ascii="Arial" w:eastAsia="Arial" w:hAnsi="Arial"/>
                <w:noProof/>
                <w:sz w:val="22"/>
                <w:szCs w:val="22"/>
              </w:rPr>
            </w:pPr>
            <w:r w:rsidRPr="0004754C">
              <w:rPr>
                <w:rFonts w:ascii="Arial" w:eastAsia="Arial" w:hAnsi="Arial"/>
                <w:noProof/>
                <w:sz w:val="22"/>
                <w:szCs w:val="22"/>
              </w:rPr>
              <w:t>Simulační modely budou poskytnuty ve formátu dle starndardů IEC (61970-302, 61400-27-1)nebo proprietárním modelem od výrobce dle dohody.</w:t>
            </w:r>
          </w:p>
          <w:p w:rsidR="0004754C" w:rsidRPr="0004754C" w:rsidRDefault="0004754C" w:rsidP="0004754C">
            <w:pPr>
              <w:spacing w:before="120" w:after="120"/>
              <w:jc w:val="both"/>
              <w:rPr>
                <w:rFonts w:ascii="Arial" w:eastAsia="Arial" w:hAnsi="Arial"/>
                <w:noProof/>
                <w:sz w:val="22"/>
                <w:szCs w:val="22"/>
              </w:rPr>
            </w:pPr>
            <w:r w:rsidRPr="0004754C">
              <w:rPr>
                <w:rFonts w:ascii="Arial" w:eastAsia="Arial" w:hAnsi="Arial"/>
                <w:noProof/>
                <w:sz w:val="22"/>
                <w:szCs w:val="22"/>
              </w:rPr>
              <w:t>Pro výrobní moduly kategorie B2 bude požadováno předání modelů (strukturní a blokové diagramy) včetně vstupních dat. Nebude požadován výstup simulace.</w:t>
            </w:r>
          </w:p>
        </w:tc>
      </w:tr>
    </w:tbl>
    <w:p w:rsidR="0004754C" w:rsidRDefault="0004754C" w:rsidP="0004754C"/>
    <w:p w:rsidR="0004754C" w:rsidRDefault="0004754C" w:rsidP="0004754C">
      <w:pPr>
        <w:pStyle w:val="Nadpis3"/>
        <w:rPr>
          <w:lang w:eastAsia="de-DE"/>
        </w:rPr>
      </w:pPr>
      <w:r>
        <w:t xml:space="preserve">Minimální a maximální limity rychlosti změn činného výkonu - </w:t>
      </w:r>
      <w:proofErr w:type="spellStart"/>
      <w:r>
        <w:rPr>
          <w:lang w:eastAsia="de-DE"/>
        </w:rPr>
        <w:t>RfG</w:t>
      </w:r>
      <w:proofErr w:type="spellEnd"/>
      <w:r>
        <w:rPr>
          <w:lang w:eastAsia="de-DE"/>
        </w:rPr>
        <w:t xml:space="preserve">, Článek 15(6.e) </w:t>
      </w:r>
    </w:p>
    <w:p w:rsidR="0004754C" w:rsidRPr="00105EE6" w:rsidRDefault="0004754C" w:rsidP="0004754C">
      <w:pPr>
        <w:rPr>
          <w:lang w:eastAsia="de-DE"/>
        </w:rPr>
      </w:pPr>
    </w:p>
    <w:p w:rsidR="0004754C" w:rsidRDefault="0004754C" w:rsidP="0004754C">
      <w:pPr>
        <w:ind w:left="-567" w:right="-566"/>
        <w:jc w:val="both"/>
        <w:rPr>
          <w:lang w:eastAsia="de-DE"/>
        </w:rPr>
      </w:pPr>
      <w:r>
        <w:rPr>
          <w:noProof/>
        </w:rPr>
        <w:t>Příslušný provozovatel soustavy stanoví pro výrobní modul v koordinaci s příslušným provozovatelem přenosové soustavy minimální a maximální limity rychlosti změn činného výkonu na výstupu (omezení gradientu výkonu) ve směru jeho zvýšení i snížení, přičemž zohlední specifické vlastnosti primárního zdroje energie;</w:t>
      </w:r>
    </w:p>
    <w:tbl>
      <w:tblPr>
        <w:tblW w:w="1023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951"/>
        <w:gridCol w:w="8284"/>
      </w:tblGrid>
      <w:tr w:rsidR="0004754C" w:rsidTr="0004754C">
        <w:trPr>
          <w:trHeight w:val="567"/>
        </w:trPr>
        <w:tc>
          <w:tcPr>
            <w:tcW w:w="1843" w:type="dxa"/>
            <w:shd w:val="clear" w:color="auto" w:fill="auto"/>
          </w:tcPr>
          <w:p w:rsidR="0004754C" w:rsidRPr="0004754C" w:rsidRDefault="0004754C" w:rsidP="0004754C">
            <w:pPr>
              <w:pStyle w:val="Bezmezer"/>
              <w:spacing w:before="120" w:after="120"/>
              <w:jc w:val="both"/>
              <w:rPr>
                <w:sz w:val="22"/>
                <w:szCs w:val="22"/>
              </w:rPr>
            </w:pPr>
            <w:r w:rsidRPr="0004754C">
              <w:rPr>
                <w:b/>
                <w:szCs w:val="22"/>
              </w:rPr>
              <w:t xml:space="preserve">Návrh k implementaci </w:t>
            </w:r>
            <w:proofErr w:type="spellStart"/>
            <w:r w:rsidRPr="0004754C">
              <w:rPr>
                <w:b/>
                <w:szCs w:val="22"/>
              </w:rPr>
              <w:t>RfG</w:t>
            </w:r>
            <w:proofErr w:type="spellEnd"/>
            <w:r w:rsidRPr="0004754C">
              <w:rPr>
                <w:b/>
                <w:szCs w:val="22"/>
              </w:rPr>
              <w:t xml:space="preserve"> čl.15.6e</w:t>
            </w:r>
          </w:p>
        </w:tc>
        <w:tc>
          <w:tcPr>
            <w:tcW w:w="8392" w:type="dxa"/>
            <w:shd w:val="clear" w:color="auto" w:fill="auto"/>
          </w:tcPr>
          <w:p w:rsidR="0004754C" w:rsidRPr="0004754C" w:rsidRDefault="0004754C" w:rsidP="0004754C">
            <w:pPr>
              <w:pStyle w:val="Bezmezer"/>
              <w:rPr>
                <w:szCs w:val="22"/>
              </w:rPr>
            </w:pPr>
            <w:r w:rsidRPr="0004754C">
              <w:rPr>
                <w:sz w:val="22"/>
                <w:szCs w:val="22"/>
              </w:rPr>
              <w:t xml:space="preserve">Výrobní moduly B2, C a D musí být schopny zvyšovat výkon gradientem alespoň 2%Pn/min, ale ne rychleji než  40%Pn/min. </w:t>
            </w:r>
          </w:p>
          <w:p w:rsidR="0004754C" w:rsidRDefault="0004754C" w:rsidP="0004754C">
            <w:pPr>
              <w:pStyle w:val="Bezmezer"/>
            </w:pPr>
            <w:r w:rsidRPr="0004754C">
              <w:rPr>
                <w:sz w:val="22"/>
                <w:szCs w:val="22"/>
              </w:rPr>
              <w:t xml:space="preserve">Výrobní moduly musí být schopny snižovat výkon gradientem alespoň </w:t>
            </w:r>
            <w:r>
              <w:t xml:space="preserve">                   </w:t>
            </w:r>
            <w:r w:rsidRPr="0004754C">
              <w:rPr>
                <w:sz w:val="22"/>
                <w:szCs w:val="22"/>
              </w:rPr>
              <w:t>-20%Pn/min, ale ne rychleji než  -40%Pn/min.</w:t>
            </w:r>
            <w:r w:rsidRPr="0004754C">
              <w:rPr>
                <w:rFonts w:ascii="Calibri" w:hAnsi="Calibri"/>
              </w:rPr>
              <w:t xml:space="preserve"> </w:t>
            </w:r>
          </w:p>
        </w:tc>
      </w:tr>
    </w:tbl>
    <w:p w:rsidR="0004754C" w:rsidRDefault="0004754C" w:rsidP="0004754C">
      <w:pPr>
        <w:pStyle w:val="Bezmezer"/>
        <w:jc w:val="both"/>
      </w:pPr>
    </w:p>
    <w:p w:rsidR="0004754C" w:rsidRDefault="0004754C" w:rsidP="0004754C">
      <w:pPr>
        <w:pStyle w:val="Nadpis3"/>
        <w:rPr>
          <w:lang w:eastAsia="de-DE"/>
        </w:rPr>
      </w:pPr>
      <w:r>
        <w:t xml:space="preserve">Doby připojení VM k soustavě v případě přepětí a podpětí - </w:t>
      </w:r>
      <w:proofErr w:type="spellStart"/>
      <w:r>
        <w:rPr>
          <w:lang w:eastAsia="de-DE"/>
        </w:rPr>
        <w:t>RfG</w:t>
      </w:r>
      <w:proofErr w:type="spellEnd"/>
      <w:r>
        <w:rPr>
          <w:lang w:eastAsia="de-DE"/>
        </w:rPr>
        <w:t>, Článek 16(2.a, b)</w:t>
      </w:r>
    </w:p>
    <w:p w:rsidR="0004754C" w:rsidRPr="00105EE6" w:rsidRDefault="0004754C" w:rsidP="0004754C">
      <w:pPr>
        <w:rPr>
          <w:lang w:eastAsia="de-DE"/>
        </w:rPr>
      </w:pP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 xml:space="preserve">Pokud jde o rozsahy napětí: </w:t>
      </w:r>
    </w:p>
    <w:p w:rsidR="0004754C" w:rsidRDefault="0004754C" w:rsidP="0004754C">
      <w:pPr>
        <w:pStyle w:val="Odstavecseseznamem"/>
        <w:numPr>
          <w:ilvl w:val="0"/>
          <w:numId w:val="22"/>
        </w:numPr>
        <w:spacing w:before="120" w:after="120"/>
        <w:ind w:left="-567" w:right="-566" w:firstLine="0"/>
        <w:jc w:val="both"/>
        <w:rPr>
          <w:noProof/>
        </w:rPr>
      </w:pPr>
      <w:r>
        <w:rPr>
          <w:noProof/>
        </w:rPr>
        <w:lastRenderedPageBreak/>
        <w:t xml:space="preserve">aniž jsou dotčena ustanovení čl. 14 odst. 3 písm. a) a ustanovení odst. 3 písm. a) níže, musí být výrobní modul schopen zůstat připojen k soustavě a pracovat v rámci rozsahů napětí soustavy v místě připojení vyjádřených napětím v místě připojení vztaženým k referenčnímu napětí odpovídajícímu 1 p. j. a po dobu, které jsou stanovené v tabulkách 6.1 a 6.2; </w:t>
      </w:r>
    </w:p>
    <w:p w:rsidR="0004754C" w:rsidRDefault="0004754C" w:rsidP="0004754C">
      <w:pPr>
        <w:pStyle w:val="Odstavecseseznamem"/>
        <w:numPr>
          <w:ilvl w:val="0"/>
          <w:numId w:val="22"/>
        </w:numPr>
        <w:spacing w:before="120" w:after="120"/>
        <w:ind w:left="-567" w:right="-566" w:firstLine="0"/>
        <w:jc w:val="both"/>
        <w:rPr>
          <w:noProof/>
        </w:rPr>
      </w:pPr>
      <w:r>
        <w:rPr>
          <w:noProof/>
        </w:rPr>
        <w:t xml:space="preserve">příslušný provozovatel přenosové soustavy může stanovit kratší doby, během nichž musí být výrobní moduly schopny zůstat připojeny k soustavě v případě současného přepětí a podfrekvence nebo současného podpětí a nadfrekvence; </w:t>
      </w:r>
    </w:p>
    <w:p w:rsidR="0004754C" w:rsidRDefault="0004754C" w:rsidP="0004754C">
      <w:pPr>
        <w:pStyle w:val="Odstavecseseznamem"/>
        <w:numPr>
          <w:ilvl w:val="0"/>
          <w:numId w:val="22"/>
        </w:numPr>
        <w:spacing w:before="120" w:after="120"/>
        <w:ind w:left="-567" w:right="-566" w:firstLine="0"/>
        <w:jc w:val="both"/>
        <w:rPr>
          <w:noProof/>
        </w:rPr>
      </w:pPr>
      <w:r>
        <w:rPr>
          <w:noProof/>
        </w:rPr>
        <w:t xml:space="preserve">bez ohledu na ustanovení bodu i) může příslušný provozovatel přenosové soustavy ve Španělsku požadovat, aby výrobní moduly byly schopny zůstat připojeny k soustavě v rozsahu napětí mezi 1,05 p. j. a 1,0875 p. j. po neomezenou dobu; </w:t>
      </w:r>
    </w:p>
    <w:p w:rsidR="0004754C" w:rsidRDefault="0004754C" w:rsidP="0004754C">
      <w:pPr>
        <w:pStyle w:val="Odstavecseseznamem"/>
        <w:numPr>
          <w:ilvl w:val="0"/>
          <w:numId w:val="22"/>
        </w:numPr>
        <w:spacing w:before="120" w:after="120"/>
        <w:ind w:left="-567" w:right="-566" w:firstLine="0"/>
        <w:jc w:val="both"/>
        <w:rPr>
          <w:noProof/>
        </w:rPr>
      </w:pPr>
      <w:r>
        <w:rPr>
          <w:noProof/>
        </w:rPr>
        <w:t xml:space="preserve">v případě napěťové hladiny 400 kV (též označované jako hladina 380 kV) 1 p. j. odpovídá hodnotě 400 kV, v případě jiných napěťových hladin se referenční jednotka napětí 1 p. j. může u jednotlivých provozovatelů soustav v téže synchronně propojené oblasti lišit; </w:t>
      </w:r>
    </w:p>
    <w:p w:rsidR="0004754C" w:rsidRDefault="0004754C" w:rsidP="0004754C">
      <w:pPr>
        <w:pStyle w:val="Odstavecseseznamem"/>
        <w:numPr>
          <w:ilvl w:val="0"/>
          <w:numId w:val="22"/>
        </w:numPr>
        <w:spacing w:before="120" w:after="120"/>
        <w:ind w:left="-567" w:right="-566" w:firstLine="0"/>
        <w:jc w:val="both"/>
        <w:rPr>
          <w:noProof/>
        </w:rPr>
      </w:pPr>
      <w:r>
        <w:rPr>
          <w:noProof/>
        </w:rPr>
        <w:t>bez ohledu na ustanovení bodu i) mohou příslušní provozovatelé přenosových soustav v synchronně propojené oblasti Pobaltí požadovat, aby výrobní moduly zůstaly připojeny k soustavě 400 kV v rozsazích napětí a po dobu, které platí pro synchronně  propojenou oblast kontinentální Evropa;</w:t>
      </w:r>
    </w:p>
    <w:p w:rsidR="0004754C" w:rsidRPr="000B51FE" w:rsidRDefault="0004754C" w:rsidP="0004754C">
      <w:pPr>
        <w:spacing w:before="120" w:after="120"/>
        <w:ind w:left="-567" w:right="-566"/>
        <w:jc w:val="center"/>
        <w:rPr>
          <w:rFonts w:ascii="Arial" w:hAnsi="Arial" w:cs="Arial"/>
          <w:b/>
          <w:noProof/>
          <w:sz w:val="22"/>
          <w:szCs w:val="22"/>
          <w:u w:val="single"/>
        </w:rPr>
      </w:pPr>
      <w:r w:rsidRPr="000B51FE">
        <w:rPr>
          <w:rFonts w:ascii="Arial" w:hAnsi="Arial" w:cs="Arial"/>
          <w:b/>
          <w:bCs/>
          <w:noProof/>
          <w:sz w:val="22"/>
          <w:szCs w:val="22"/>
          <w:u w:val="single"/>
        </w:rPr>
        <w:t>110 kV a 220 kV</w:t>
      </w:r>
    </w:p>
    <w:p w:rsidR="0004754C" w:rsidRDefault="00F90FDB" w:rsidP="0004754C">
      <w:pPr>
        <w:spacing w:before="120" w:after="120"/>
        <w:ind w:left="-567" w:right="-566"/>
        <w:jc w:val="center"/>
        <w:rPr>
          <w:b/>
          <w:noProof/>
          <w:u w:val="single"/>
        </w:rPr>
      </w:pPr>
      <w:r w:rsidRPr="0004754C">
        <w:rPr>
          <w:b/>
          <w:noProof/>
          <w:u w:val="single"/>
        </w:rPr>
        <w:drawing>
          <wp:inline distT="0" distB="0" distL="0" distR="0">
            <wp:extent cx="5381625" cy="1952625"/>
            <wp:effectExtent l="0" t="0" r="9525" b="9525"/>
            <wp:docPr id="54"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81625" cy="1952625"/>
                    </a:xfrm>
                    <a:prstGeom prst="rect">
                      <a:avLst/>
                    </a:prstGeom>
                    <a:noFill/>
                    <a:ln>
                      <a:noFill/>
                    </a:ln>
                  </pic:spPr>
                </pic:pic>
              </a:graphicData>
            </a:graphic>
          </wp:inline>
        </w:drawing>
      </w:r>
    </w:p>
    <w:p w:rsidR="0004754C" w:rsidRDefault="0004754C" w:rsidP="0004754C">
      <w:pPr>
        <w:spacing w:before="120" w:after="120"/>
        <w:ind w:left="-567" w:right="-566"/>
        <w:jc w:val="center"/>
      </w:pPr>
      <w:r>
        <w:rPr>
          <w:b/>
          <w:bCs/>
          <w:noProof/>
          <w:u w:val="single"/>
        </w:rPr>
        <w:t>400 kV</w:t>
      </w:r>
    </w:p>
    <w:p w:rsidR="0004754C" w:rsidRDefault="00F90FDB" w:rsidP="0004754C">
      <w:pPr>
        <w:spacing w:before="120" w:after="120"/>
        <w:ind w:left="-567" w:right="-566"/>
        <w:jc w:val="center"/>
        <w:rPr>
          <w:noProof/>
        </w:rPr>
      </w:pPr>
      <w:r w:rsidRPr="0004754C">
        <w:rPr>
          <w:b/>
          <w:noProof/>
          <w:u w:val="single"/>
        </w:rPr>
        <w:drawing>
          <wp:inline distT="0" distB="0" distL="0" distR="0">
            <wp:extent cx="5495925" cy="1990725"/>
            <wp:effectExtent l="0" t="0" r="9525" b="9525"/>
            <wp:docPr id="53" name="Obráze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95925" cy="1990725"/>
                    </a:xfrm>
                    <a:prstGeom prst="rect">
                      <a:avLst/>
                    </a:prstGeom>
                    <a:noFill/>
                    <a:ln>
                      <a:noFill/>
                    </a:ln>
                  </pic:spPr>
                </pic:pic>
              </a:graphicData>
            </a:graphic>
          </wp:inline>
        </w:drawing>
      </w:r>
    </w:p>
    <w:p w:rsidR="0004754C" w:rsidRDefault="0004754C" w:rsidP="0004754C">
      <w:pPr>
        <w:spacing w:before="120" w:after="120"/>
        <w:ind w:left="-567" w:right="-566"/>
        <w:jc w:val="both"/>
        <w:rPr>
          <w:noProof/>
        </w:rPr>
      </w:pPr>
    </w:p>
    <w:p w:rsidR="0004754C" w:rsidRDefault="0004754C" w:rsidP="0004754C">
      <w:pPr>
        <w:ind w:left="-567" w:right="-566"/>
        <w:jc w:val="both"/>
        <w:rPr>
          <w:noProof/>
        </w:rPr>
      </w:pPr>
      <w:r>
        <w:rPr>
          <w:noProof/>
        </w:rPr>
        <w:t>Dohodou mezi příslušným provozovatelem soustavy a vlastníkem výrobny elektřiny v koordinaci s příslušným provozovatelem přenosové soustavy mohou být stanoveny širší rozsahy napětí nebo delší minimální doby provozu. Jsou-li širší rozsahy napětí nebo delší minimální doby provozu ekonomicky a technicky proveditelné, nesmí vlastník výrobny elektřiny dohodu neodůvodněně odepřít;</w:t>
      </w:r>
    </w:p>
    <w:p w:rsidR="0004754C" w:rsidRDefault="0004754C" w:rsidP="0004754C">
      <w:pPr>
        <w:rPr>
          <w:lang w:eastAsia="de-DE"/>
        </w:rPr>
      </w:pPr>
    </w:p>
    <w:tbl>
      <w:tblPr>
        <w:tblW w:w="1024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4"/>
        <w:gridCol w:w="8108"/>
      </w:tblGrid>
      <w:tr w:rsidR="0004754C" w:rsidTr="0004754C">
        <w:trPr>
          <w:trHeight w:val="1578"/>
        </w:trPr>
        <w:tc>
          <w:tcPr>
            <w:tcW w:w="2134" w:type="dxa"/>
            <w:shd w:val="clear" w:color="auto" w:fill="auto"/>
          </w:tcPr>
          <w:p w:rsidR="0004754C" w:rsidRPr="0004754C" w:rsidRDefault="0004754C" w:rsidP="0004754C">
            <w:pPr>
              <w:pStyle w:val="Bezmezer"/>
              <w:spacing w:before="120" w:after="120"/>
              <w:jc w:val="both"/>
              <w:rPr>
                <w:sz w:val="22"/>
                <w:szCs w:val="22"/>
              </w:rPr>
            </w:pPr>
            <w:r w:rsidRPr="0004754C">
              <w:rPr>
                <w:b/>
                <w:szCs w:val="22"/>
              </w:rPr>
              <w:lastRenderedPageBreak/>
              <w:t xml:space="preserve">Návrh k implementaci </w:t>
            </w:r>
            <w:proofErr w:type="spellStart"/>
            <w:r w:rsidRPr="0004754C">
              <w:rPr>
                <w:b/>
                <w:szCs w:val="22"/>
              </w:rPr>
              <w:t>RfG</w:t>
            </w:r>
            <w:proofErr w:type="spellEnd"/>
            <w:r w:rsidRPr="0004754C">
              <w:rPr>
                <w:b/>
                <w:szCs w:val="22"/>
              </w:rPr>
              <w:t xml:space="preserve"> čl.16.2a, b</w:t>
            </w:r>
          </w:p>
        </w:tc>
        <w:tc>
          <w:tcPr>
            <w:tcW w:w="8108" w:type="dxa"/>
            <w:shd w:val="clear" w:color="auto" w:fill="auto"/>
          </w:tcPr>
          <w:p w:rsidR="0004754C" w:rsidRPr="0004754C" w:rsidRDefault="0004754C" w:rsidP="0004754C">
            <w:pPr>
              <w:pStyle w:val="Titulek"/>
              <w:keepNext/>
              <w:rPr>
                <w:color w:val="auto"/>
              </w:rPr>
            </w:pPr>
            <w:r w:rsidRPr="0004754C">
              <w:rPr>
                <w:color w:val="auto"/>
              </w:rPr>
              <w:t xml:space="preserve">Tab. </w:t>
            </w:r>
            <w:r w:rsidRPr="0004754C">
              <w:rPr>
                <w:color w:val="auto"/>
              </w:rPr>
              <w:fldChar w:fldCharType="begin"/>
            </w:r>
            <w:r w:rsidRPr="0004754C">
              <w:rPr>
                <w:color w:val="auto"/>
              </w:rPr>
              <w:instrText xml:space="preserve"> SEQ Tab. \* ARABIC </w:instrText>
            </w:r>
            <w:r w:rsidRPr="0004754C">
              <w:rPr>
                <w:color w:val="auto"/>
              </w:rPr>
              <w:fldChar w:fldCharType="separate"/>
            </w:r>
            <w:r w:rsidRPr="0004754C">
              <w:rPr>
                <w:noProof/>
                <w:color w:val="auto"/>
              </w:rPr>
              <w:t>9</w:t>
            </w:r>
            <w:r w:rsidRPr="0004754C">
              <w:rPr>
                <w:color w:val="auto"/>
              </w:rPr>
              <w:fldChar w:fldCharType="end"/>
            </w:r>
            <w:r w:rsidRPr="0004754C">
              <w:rPr>
                <w:color w:val="auto"/>
              </w:rPr>
              <w:t xml:space="preserve"> </w:t>
            </w:r>
            <w:r w:rsidRPr="0004754C">
              <w:rPr>
                <w:b w:val="0"/>
                <w:color w:val="auto"/>
              </w:rPr>
              <w:t>Minimální doby, po které výrobní modul D musí být schopen provozu (bez odpojení od soustavy) při odchylkách napětí od jmenovité hodnoty</w:t>
            </w:r>
          </w:p>
          <w:tbl>
            <w:tblPr>
              <w:tblW w:w="7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2291"/>
              <w:gridCol w:w="2800"/>
            </w:tblGrid>
            <w:tr w:rsidR="0004754C" w:rsidTr="0004754C">
              <w:trPr>
                <w:trHeight w:val="221"/>
              </w:trPr>
              <w:tc>
                <w:tcPr>
                  <w:tcW w:w="2096" w:type="dxa"/>
                  <w:shd w:val="clear" w:color="auto" w:fill="auto"/>
                </w:tcPr>
                <w:p w:rsidR="0004754C" w:rsidRPr="0004754C" w:rsidRDefault="0004754C" w:rsidP="0004754C">
                  <w:pPr>
                    <w:spacing w:before="120" w:after="120"/>
                    <w:jc w:val="both"/>
                    <w:rPr>
                      <w:rFonts w:ascii="Arial" w:eastAsia="Arial" w:hAnsi="Arial"/>
                      <w:noProof/>
                      <w:sz w:val="22"/>
                      <w:szCs w:val="22"/>
                    </w:rPr>
                  </w:pPr>
                  <w:r w:rsidRPr="0004754C">
                    <w:rPr>
                      <w:rFonts w:ascii="Arial" w:eastAsia="Arial" w:hAnsi="Arial"/>
                      <w:noProof/>
                      <w:sz w:val="22"/>
                      <w:szCs w:val="22"/>
                    </w:rPr>
                    <w:t>110 kV a 220 kV</w:t>
                  </w:r>
                </w:p>
              </w:tc>
              <w:tc>
                <w:tcPr>
                  <w:tcW w:w="2291" w:type="dxa"/>
                  <w:shd w:val="clear" w:color="auto" w:fill="auto"/>
                </w:tcPr>
                <w:p w:rsidR="0004754C" w:rsidRPr="0004754C" w:rsidRDefault="0004754C" w:rsidP="0004754C">
                  <w:pPr>
                    <w:spacing w:before="120" w:after="120"/>
                    <w:jc w:val="both"/>
                    <w:rPr>
                      <w:rFonts w:ascii="Arial" w:eastAsia="Arial" w:hAnsi="Arial"/>
                      <w:noProof/>
                      <w:sz w:val="22"/>
                      <w:szCs w:val="22"/>
                    </w:rPr>
                  </w:pPr>
                  <w:r w:rsidRPr="0004754C">
                    <w:rPr>
                      <w:rFonts w:ascii="Arial" w:eastAsia="Arial" w:hAnsi="Arial"/>
                      <w:noProof/>
                      <w:sz w:val="22"/>
                      <w:szCs w:val="22"/>
                    </w:rPr>
                    <w:t>1.118 p.j. - 1.15 p.j.</w:t>
                  </w:r>
                </w:p>
              </w:tc>
              <w:tc>
                <w:tcPr>
                  <w:tcW w:w="2800" w:type="dxa"/>
                  <w:shd w:val="clear" w:color="auto" w:fill="auto"/>
                </w:tcPr>
                <w:p w:rsidR="0004754C" w:rsidRPr="0004754C" w:rsidRDefault="0004754C" w:rsidP="0004754C">
                  <w:pPr>
                    <w:spacing w:before="120" w:after="120"/>
                    <w:jc w:val="both"/>
                    <w:rPr>
                      <w:rFonts w:ascii="Arial" w:eastAsia="Arial" w:hAnsi="Arial"/>
                      <w:noProof/>
                      <w:sz w:val="22"/>
                      <w:szCs w:val="22"/>
                    </w:rPr>
                  </w:pPr>
                  <w:r w:rsidRPr="0004754C">
                    <w:rPr>
                      <w:rFonts w:ascii="Arial" w:eastAsia="Arial" w:hAnsi="Arial"/>
                      <w:noProof/>
                      <w:sz w:val="22"/>
                      <w:szCs w:val="22"/>
                    </w:rPr>
                    <w:t>60 minut</w:t>
                  </w:r>
                </w:p>
              </w:tc>
            </w:tr>
            <w:tr w:rsidR="0004754C" w:rsidTr="0004754C">
              <w:trPr>
                <w:trHeight w:val="244"/>
              </w:trPr>
              <w:tc>
                <w:tcPr>
                  <w:tcW w:w="2096" w:type="dxa"/>
                  <w:shd w:val="clear" w:color="auto" w:fill="auto"/>
                </w:tcPr>
                <w:p w:rsidR="0004754C" w:rsidRPr="0004754C" w:rsidRDefault="0004754C" w:rsidP="0004754C">
                  <w:pPr>
                    <w:spacing w:before="120" w:after="120"/>
                    <w:jc w:val="both"/>
                    <w:rPr>
                      <w:rFonts w:ascii="Arial" w:eastAsia="Arial" w:hAnsi="Arial"/>
                      <w:noProof/>
                      <w:sz w:val="22"/>
                      <w:szCs w:val="22"/>
                    </w:rPr>
                  </w:pPr>
                  <w:r w:rsidRPr="0004754C">
                    <w:rPr>
                      <w:rFonts w:ascii="Arial" w:eastAsia="Arial" w:hAnsi="Arial"/>
                      <w:noProof/>
                      <w:sz w:val="22"/>
                      <w:szCs w:val="22"/>
                    </w:rPr>
                    <w:t>400 kV</w:t>
                  </w:r>
                </w:p>
              </w:tc>
              <w:tc>
                <w:tcPr>
                  <w:tcW w:w="2291" w:type="dxa"/>
                  <w:shd w:val="clear" w:color="auto" w:fill="auto"/>
                </w:tcPr>
                <w:p w:rsidR="0004754C" w:rsidRPr="0004754C" w:rsidRDefault="0004754C" w:rsidP="0004754C">
                  <w:pPr>
                    <w:spacing w:before="120" w:after="120"/>
                    <w:jc w:val="both"/>
                    <w:rPr>
                      <w:rFonts w:ascii="Arial" w:eastAsia="Arial" w:hAnsi="Arial"/>
                      <w:noProof/>
                      <w:sz w:val="22"/>
                      <w:szCs w:val="22"/>
                    </w:rPr>
                  </w:pPr>
                  <w:r w:rsidRPr="0004754C">
                    <w:rPr>
                      <w:rFonts w:ascii="Arial" w:eastAsia="Arial" w:hAnsi="Arial"/>
                      <w:noProof/>
                      <w:sz w:val="22"/>
                      <w:szCs w:val="22"/>
                    </w:rPr>
                    <w:t>1.05 p.j. – 1.1 p.j.</w:t>
                  </w:r>
                </w:p>
              </w:tc>
              <w:tc>
                <w:tcPr>
                  <w:tcW w:w="2800" w:type="dxa"/>
                  <w:shd w:val="clear" w:color="auto" w:fill="auto"/>
                </w:tcPr>
                <w:p w:rsidR="0004754C" w:rsidRPr="0004754C" w:rsidRDefault="0004754C" w:rsidP="0004754C">
                  <w:pPr>
                    <w:spacing w:before="120" w:after="120"/>
                    <w:jc w:val="both"/>
                    <w:rPr>
                      <w:rFonts w:ascii="Arial" w:eastAsia="Arial" w:hAnsi="Arial"/>
                      <w:noProof/>
                      <w:sz w:val="22"/>
                      <w:szCs w:val="22"/>
                    </w:rPr>
                  </w:pPr>
                  <w:r w:rsidRPr="0004754C">
                    <w:rPr>
                      <w:rFonts w:ascii="Arial" w:eastAsia="Arial" w:hAnsi="Arial"/>
                      <w:noProof/>
                      <w:sz w:val="22"/>
                      <w:szCs w:val="22"/>
                    </w:rPr>
                    <w:t>60 minut</w:t>
                  </w:r>
                </w:p>
              </w:tc>
            </w:tr>
          </w:tbl>
          <w:p w:rsidR="0004754C" w:rsidRPr="0004754C" w:rsidRDefault="0004754C" w:rsidP="0004754C">
            <w:pPr>
              <w:spacing w:before="120" w:after="120"/>
              <w:jc w:val="both"/>
              <w:rPr>
                <w:rFonts w:ascii="Arial" w:eastAsia="Arial" w:hAnsi="Arial"/>
                <w:noProof/>
                <w:sz w:val="22"/>
                <w:szCs w:val="22"/>
              </w:rPr>
            </w:pPr>
          </w:p>
        </w:tc>
      </w:tr>
    </w:tbl>
    <w:p w:rsidR="0004754C" w:rsidRDefault="0004754C" w:rsidP="0004754C"/>
    <w:p w:rsidR="0004754C" w:rsidRDefault="0004754C" w:rsidP="0004754C">
      <w:pPr>
        <w:pStyle w:val="Nadpis3"/>
        <w:rPr>
          <w:lang w:eastAsia="de-DE"/>
        </w:rPr>
      </w:pPr>
      <w:r>
        <w:t xml:space="preserve">Automatické odpojení na základě hodnoty napětí - </w:t>
      </w:r>
      <w:proofErr w:type="spellStart"/>
      <w:r>
        <w:rPr>
          <w:lang w:eastAsia="de-DE"/>
        </w:rPr>
        <w:t>RfG</w:t>
      </w:r>
      <w:proofErr w:type="spellEnd"/>
      <w:r>
        <w:rPr>
          <w:lang w:eastAsia="de-DE"/>
        </w:rPr>
        <w:t>, Článek 16(2.c)</w:t>
      </w:r>
    </w:p>
    <w:p w:rsidR="0004754C" w:rsidRPr="00105EE6" w:rsidRDefault="0004754C" w:rsidP="0004754C">
      <w:pPr>
        <w:rPr>
          <w:lang w:eastAsia="de-DE"/>
        </w:rPr>
      </w:pPr>
    </w:p>
    <w:p w:rsidR="0004754C" w:rsidRDefault="0004754C" w:rsidP="0004754C">
      <w:pPr>
        <w:ind w:left="-567" w:right="-566"/>
        <w:jc w:val="both"/>
        <w:rPr>
          <w:noProof/>
        </w:rPr>
      </w:pPr>
      <w:r>
        <w:rPr>
          <w:noProof/>
        </w:rPr>
        <w:t>Aniž jsou dotčeny minimální doby, po které musí výrobní modul být schopen provozu při napětích odchylujících se od referenční hodnoty, příslušný provozovatel soustavy v koordinaci s příslušným provozovatelem přenosové soustavy je oprávněn stanovit napětí v místě připojení, při kterém je výrobní modul schopen se automaticky odpojit. Podmínky a nastavení pro automatické odpojení dohodnou mezi sebou příslušný provozovatel soustavy a vlastník výrobny elektřiny.</w:t>
      </w:r>
    </w:p>
    <w:p w:rsidR="0004754C" w:rsidRDefault="0004754C" w:rsidP="0004754C">
      <w:pPr>
        <w:ind w:left="-567" w:right="-566"/>
        <w:jc w:val="both"/>
        <w:rPr>
          <w:lang w:eastAsia="de-D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079"/>
      </w:tblGrid>
      <w:tr w:rsidR="0004754C" w:rsidTr="0004754C">
        <w:tc>
          <w:tcPr>
            <w:tcW w:w="2127" w:type="dxa"/>
            <w:shd w:val="clear" w:color="auto" w:fill="auto"/>
          </w:tcPr>
          <w:p w:rsidR="0004754C" w:rsidRDefault="0004754C" w:rsidP="0004754C">
            <w:pPr>
              <w:pStyle w:val="Bezmezer"/>
              <w:spacing w:before="120" w:after="120"/>
              <w:jc w:val="both"/>
            </w:pPr>
            <w:r w:rsidRPr="0004754C">
              <w:rPr>
                <w:b/>
                <w:szCs w:val="22"/>
              </w:rPr>
              <w:t xml:space="preserve">Návrh k implementaci </w:t>
            </w:r>
            <w:proofErr w:type="spellStart"/>
            <w:r w:rsidRPr="0004754C">
              <w:rPr>
                <w:b/>
                <w:szCs w:val="22"/>
              </w:rPr>
              <w:t>RfG</w:t>
            </w:r>
            <w:proofErr w:type="spellEnd"/>
            <w:r w:rsidRPr="0004754C">
              <w:rPr>
                <w:b/>
                <w:szCs w:val="22"/>
              </w:rPr>
              <w:t xml:space="preserve"> čl.16.2c</w:t>
            </w:r>
          </w:p>
        </w:tc>
        <w:tc>
          <w:tcPr>
            <w:tcW w:w="8079" w:type="dxa"/>
            <w:shd w:val="clear" w:color="auto" w:fill="auto"/>
          </w:tcPr>
          <w:p w:rsidR="0004754C" w:rsidRPr="0004754C" w:rsidRDefault="0004754C" w:rsidP="0004754C">
            <w:pPr>
              <w:spacing w:before="120" w:after="120"/>
              <w:jc w:val="both"/>
              <w:rPr>
                <w:rFonts w:ascii="Arial" w:eastAsia="Arial" w:hAnsi="Arial"/>
                <w:noProof/>
                <w:sz w:val="22"/>
                <w:szCs w:val="22"/>
              </w:rPr>
            </w:pPr>
            <w:r w:rsidRPr="0004754C">
              <w:rPr>
                <w:rFonts w:ascii="Arial" w:eastAsia="Arial" w:hAnsi="Arial"/>
                <w:noProof/>
                <w:sz w:val="22"/>
                <w:szCs w:val="22"/>
              </w:rPr>
              <w:t>Automatické odpojení na základě odchylky napětí od referenční hodnoty nebude vyžadováno. Výrobní moduly D musí splňovat U/t křivku definovanou jako „fault-ride-through“.</w:t>
            </w:r>
            <w:r w:rsidRPr="0004754C">
              <w:rPr>
                <w:rFonts w:ascii="Arial" w:eastAsia="Arial" w:hAnsi="Arial"/>
                <w:noProof/>
                <w:color w:val="FF0000"/>
                <w:sz w:val="22"/>
                <w:szCs w:val="22"/>
              </w:rPr>
              <w:t xml:space="preserve"> </w:t>
            </w:r>
            <w:r w:rsidRPr="0004754C">
              <w:rPr>
                <w:rFonts w:ascii="Arial" w:eastAsia="Arial" w:hAnsi="Arial"/>
                <w:noProof/>
                <w:sz w:val="22"/>
                <w:szCs w:val="22"/>
              </w:rPr>
              <w:t xml:space="preserve">Zároveň by iniciace odpojení od soustavy měla probíhat při maximálním a minimálním napětí dané použitou technologií se splněním velikosti a doby provozu v mezích definovaných dle 16.2 a), b). </w:t>
            </w:r>
          </w:p>
        </w:tc>
      </w:tr>
    </w:tbl>
    <w:p w:rsidR="0004754C" w:rsidRDefault="0004754C" w:rsidP="0004754C"/>
    <w:p w:rsidR="0004754C" w:rsidRPr="000B51FE" w:rsidRDefault="0004754C" w:rsidP="0004754C">
      <w:pPr>
        <w:pStyle w:val="Nadpis3"/>
        <w:rPr>
          <w:rFonts w:ascii="Arial" w:hAnsi="Arial" w:cs="Arial"/>
          <w:sz w:val="22"/>
          <w:szCs w:val="22"/>
          <w:lang w:eastAsia="de-DE"/>
        </w:rPr>
      </w:pPr>
      <w:r w:rsidRPr="000B51FE">
        <w:rPr>
          <w:rFonts w:ascii="Arial" w:hAnsi="Arial" w:cs="Arial"/>
          <w:sz w:val="22"/>
          <w:szCs w:val="22"/>
        </w:rPr>
        <w:t xml:space="preserve">Překlenutí poruchy – FRT - </w:t>
      </w:r>
      <w:proofErr w:type="spellStart"/>
      <w:r w:rsidRPr="000B51FE">
        <w:rPr>
          <w:rFonts w:ascii="Arial" w:hAnsi="Arial" w:cs="Arial"/>
          <w:sz w:val="22"/>
          <w:szCs w:val="22"/>
          <w:lang w:eastAsia="de-DE"/>
        </w:rPr>
        <w:t>RfG</w:t>
      </w:r>
      <w:proofErr w:type="spellEnd"/>
      <w:r w:rsidRPr="000B51FE">
        <w:rPr>
          <w:rFonts w:ascii="Arial" w:hAnsi="Arial" w:cs="Arial"/>
          <w:sz w:val="22"/>
          <w:szCs w:val="22"/>
          <w:lang w:eastAsia="de-DE"/>
        </w:rPr>
        <w:t>, Článek 16(3)</w:t>
      </w:r>
    </w:p>
    <w:p w:rsidR="0004754C" w:rsidRPr="00105EE6" w:rsidRDefault="0004754C" w:rsidP="0004754C">
      <w:pPr>
        <w:rPr>
          <w:lang w:eastAsia="de-DE"/>
        </w:rPr>
      </w:pP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 xml:space="preserve">Pokud jde o schopnost překlenutí poruchy: </w:t>
      </w:r>
    </w:p>
    <w:p w:rsidR="0004754C" w:rsidRPr="000B51FE" w:rsidRDefault="0004754C" w:rsidP="0004754C">
      <w:pPr>
        <w:pStyle w:val="Odstavecseseznamem"/>
        <w:numPr>
          <w:ilvl w:val="0"/>
          <w:numId w:val="23"/>
        </w:numPr>
        <w:spacing w:before="120" w:after="120"/>
        <w:ind w:left="-567" w:right="-566" w:firstLine="0"/>
        <w:jc w:val="both"/>
        <w:rPr>
          <w:rFonts w:cs="Arial"/>
          <w:noProof/>
          <w:szCs w:val="22"/>
        </w:rPr>
      </w:pPr>
      <w:r w:rsidRPr="000B51FE">
        <w:rPr>
          <w:rFonts w:cs="Arial"/>
          <w:noProof/>
          <w:szCs w:val="22"/>
        </w:rPr>
        <w:t xml:space="preserve">výrobní moduly musí být schopny zůstat připojeny k soustavě a pokračovat ve stabilním provozu poté, co byla elektrizační soustava narušena v důsledku zajištěných poruch. Tato schopnost musí být v souladu s časovým průběhem napětí v místě připojení za podmínek poruchy stanovených příslušným provozovatelem přenosové soustavy. </w:t>
      </w: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 xml:space="preserve">Časový průběh napětí musí vyjadřovat dolní limit skutečného průběhu sdružených napětí před poruchou, během poruchy a po poruše na napěťové hladině soustavy v místě připojení během symetrické poruchy jako funkci času. </w:t>
      </w: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 xml:space="preserve">Tento dolní limit pro výrobní moduly typu D připojené na napěťové hladině 110 kV nebo vyšší stanoví příslušný provozovatel přenosové soustavy pomocí parametrů stanovených v schématu č. 3 a v rozsazích stanovených v tabulkách 7.1 a 7.2. </w:t>
      </w: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 xml:space="preserve">Také pro výrobní moduly typu D připojené na napěťové hladině nižší než 110 kV stanoví dolní limit příslušný provozovatel přenosové soustavy, a to pomocí parametrů stanovených v schématu č. 3 a v rozsazích stanovených v tabulkách 3.1 a 3.2; </w:t>
      </w:r>
    </w:p>
    <w:p w:rsidR="0004754C" w:rsidRPr="000B51FE" w:rsidRDefault="0004754C" w:rsidP="0004754C">
      <w:pPr>
        <w:pStyle w:val="Odstavecseseznamem"/>
        <w:numPr>
          <w:ilvl w:val="0"/>
          <w:numId w:val="23"/>
        </w:numPr>
        <w:spacing w:before="120" w:after="120"/>
        <w:ind w:left="-567" w:right="-566" w:firstLine="0"/>
        <w:jc w:val="both"/>
        <w:rPr>
          <w:rFonts w:cs="Arial"/>
          <w:noProof/>
          <w:szCs w:val="22"/>
        </w:rPr>
      </w:pPr>
      <w:r w:rsidRPr="000B51FE">
        <w:rPr>
          <w:rFonts w:cs="Arial"/>
          <w:noProof/>
          <w:szCs w:val="22"/>
        </w:rPr>
        <w:t>každý provozovatel přenosové soustavy stanoví podmínky před poruchou a po poruše pro účely schopnosti překlenutí poruchy uvedené v čl. 14 odst. 3 písm. a) bodě iv). Stanovené podmínky před poruchou a po poruše pro účely schopnosti překlenutí poruchy se zveřejní;</w:t>
      </w:r>
    </w:p>
    <w:p w:rsidR="0004754C" w:rsidRPr="000B51FE" w:rsidRDefault="0004754C" w:rsidP="0004754C">
      <w:pPr>
        <w:spacing w:before="120" w:after="120"/>
        <w:ind w:left="-567" w:right="-566"/>
        <w:jc w:val="both"/>
        <w:rPr>
          <w:rFonts w:ascii="Arial" w:hAnsi="Arial" w:cs="Arial"/>
          <w:noProof/>
          <w:sz w:val="22"/>
          <w:szCs w:val="22"/>
        </w:rPr>
      </w:pPr>
    </w:p>
    <w:p w:rsidR="0004754C" w:rsidRDefault="00F90FDB" w:rsidP="0004754C">
      <w:pPr>
        <w:spacing w:before="120" w:after="120"/>
        <w:ind w:left="-567" w:right="-566"/>
        <w:jc w:val="center"/>
        <w:rPr>
          <w:noProof/>
          <w:szCs w:val="22"/>
        </w:rPr>
      </w:pPr>
      <w:r w:rsidRPr="0004754C">
        <w:rPr>
          <w:noProof/>
          <w:szCs w:val="22"/>
        </w:rPr>
        <w:lastRenderedPageBreak/>
        <w:drawing>
          <wp:inline distT="0" distB="0" distL="0" distR="0">
            <wp:extent cx="5657850" cy="5029200"/>
            <wp:effectExtent l="0" t="0" r="0" b="0"/>
            <wp:docPr id="52"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57850" cy="5029200"/>
                    </a:xfrm>
                    <a:prstGeom prst="rect">
                      <a:avLst/>
                    </a:prstGeom>
                    <a:noFill/>
                    <a:ln>
                      <a:noFill/>
                    </a:ln>
                  </pic:spPr>
                </pic:pic>
              </a:graphicData>
            </a:graphic>
          </wp:inline>
        </w:drawing>
      </w:r>
    </w:p>
    <w:p w:rsidR="0004754C" w:rsidRDefault="0004754C" w:rsidP="0004754C">
      <w:pPr>
        <w:spacing w:before="120" w:after="120"/>
        <w:ind w:left="-567" w:right="-566"/>
        <w:jc w:val="center"/>
        <w:rPr>
          <w:noProof/>
          <w:szCs w:val="22"/>
        </w:rPr>
      </w:pPr>
    </w:p>
    <w:p w:rsidR="0004754C" w:rsidRDefault="0004754C" w:rsidP="0004754C">
      <w:pPr>
        <w:pStyle w:val="Bezmezer"/>
        <w:ind w:left="-567" w:right="-566"/>
        <w:jc w:val="both"/>
        <w:rPr>
          <w:noProof/>
          <w:sz w:val="22"/>
          <w:szCs w:val="22"/>
        </w:rPr>
      </w:pPr>
      <w:r>
        <w:rPr>
          <w:noProof/>
          <w:sz w:val="22"/>
          <w:szCs w:val="22"/>
        </w:rPr>
        <w:t>Schopnost překlenutí poruchy v případě nesymetrických poruch stanoví jednotliví provozovatelé přenosových soustav</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75"/>
        <w:gridCol w:w="8331"/>
      </w:tblGrid>
      <w:tr w:rsidR="0004754C" w:rsidTr="0004754C">
        <w:tc>
          <w:tcPr>
            <w:tcW w:w="1701" w:type="dxa"/>
            <w:shd w:val="clear" w:color="auto" w:fill="auto"/>
          </w:tcPr>
          <w:p w:rsidR="0004754C" w:rsidRDefault="0004754C" w:rsidP="0004754C">
            <w:pPr>
              <w:pStyle w:val="Bezmezer"/>
              <w:spacing w:before="120" w:after="120"/>
              <w:jc w:val="both"/>
            </w:pPr>
            <w:r w:rsidRPr="0004754C">
              <w:rPr>
                <w:b/>
                <w:szCs w:val="22"/>
              </w:rPr>
              <w:t xml:space="preserve">Návrh k implementaci </w:t>
            </w:r>
            <w:proofErr w:type="spellStart"/>
            <w:r w:rsidRPr="0004754C">
              <w:rPr>
                <w:b/>
                <w:szCs w:val="22"/>
              </w:rPr>
              <w:t>RfG</w:t>
            </w:r>
            <w:proofErr w:type="spellEnd"/>
            <w:r w:rsidRPr="0004754C">
              <w:rPr>
                <w:b/>
                <w:szCs w:val="22"/>
              </w:rPr>
              <w:t xml:space="preserve"> čl. 16.3</w:t>
            </w:r>
          </w:p>
        </w:tc>
        <w:tc>
          <w:tcPr>
            <w:tcW w:w="8505" w:type="dxa"/>
            <w:shd w:val="clear" w:color="auto" w:fill="auto"/>
          </w:tcPr>
          <w:p w:rsidR="0004754C" w:rsidRPr="0004754C" w:rsidRDefault="0004754C" w:rsidP="0004754C">
            <w:pPr>
              <w:pStyle w:val="Bezmezer"/>
              <w:spacing w:before="120" w:after="120"/>
              <w:jc w:val="both"/>
              <w:rPr>
                <w:sz w:val="22"/>
                <w:szCs w:val="22"/>
              </w:rPr>
            </w:pPr>
            <w:r w:rsidRPr="0004754C">
              <w:rPr>
                <w:sz w:val="22"/>
                <w:szCs w:val="22"/>
              </w:rPr>
              <w:t xml:space="preserve">Synchronní výrobní moduly D se nesmí odpojit od soustavy v případě poklesu napětí definované FRT křivkou na </w:t>
            </w:r>
            <w:r w:rsidRPr="0004754C">
              <w:rPr>
                <w:sz w:val="22"/>
                <w:szCs w:val="22"/>
              </w:rPr>
              <w:fldChar w:fldCharType="begin"/>
            </w:r>
            <w:r w:rsidRPr="0004754C">
              <w:rPr>
                <w:sz w:val="22"/>
                <w:szCs w:val="22"/>
              </w:rPr>
              <w:instrText xml:space="preserve"> REF _Ref511215285 \h  \* MERGEFORMAT </w:instrText>
            </w:r>
            <w:r w:rsidRPr="0004754C">
              <w:rPr>
                <w:sz w:val="22"/>
                <w:szCs w:val="22"/>
              </w:rPr>
            </w:r>
            <w:r w:rsidRPr="0004754C">
              <w:rPr>
                <w:sz w:val="22"/>
                <w:szCs w:val="22"/>
              </w:rPr>
              <w:fldChar w:fldCharType="separate"/>
            </w:r>
            <w:r w:rsidRPr="0004754C">
              <w:rPr>
                <w:b/>
                <w:sz w:val="18"/>
                <w:szCs w:val="18"/>
              </w:rPr>
              <w:t>Obr</w:t>
            </w:r>
            <w:r w:rsidRPr="0004754C">
              <w:rPr>
                <w:sz w:val="22"/>
                <w:szCs w:val="22"/>
              </w:rPr>
              <w:t xml:space="preserve">. </w:t>
            </w:r>
            <w:r w:rsidRPr="0004754C">
              <w:rPr>
                <w:noProof/>
                <w:sz w:val="22"/>
                <w:szCs w:val="22"/>
              </w:rPr>
              <w:t>7</w:t>
            </w:r>
            <w:r w:rsidRPr="0004754C">
              <w:rPr>
                <w:sz w:val="22"/>
                <w:szCs w:val="22"/>
              </w:rPr>
              <w:fldChar w:fldCharType="end"/>
            </w:r>
            <w:r w:rsidRPr="0004754C">
              <w:rPr>
                <w:sz w:val="22"/>
                <w:szCs w:val="22"/>
              </w:rPr>
              <w:t>. V případě, že se napětí bude nacházet pod definovanou křivkou, tak se může výrobní modul odpojit.</w:t>
            </w:r>
          </w:p>
          <w:p w:rsidR="0004754C" w:rsidRPr="0004754C" w:rsidRDefault="0004754C" w:rsidP="0004754C">
            <w:pPr>
              <w:pStyle w:val="Titulek"/>
              <w:keepNext/>
              <w:jc w:val="center"/>
              <w:rPr>
                <w:color w:val="auto"/>
              </w:rPr>
            </w:pPr>
            <w:r w:rsidRPr="0004754C">
              <w:rPr>
                <w:color w:val="auto"/>
              </w:rPr>
              <w:t xml:space="preserve">Tab. </w:t>
            </w:r>
            <w:r w:rsidRPr="0004754C">
              <w:rPr>
                <w:color w:val="auto"/>
              </w:rPr>
              <w:fldChar w:fldCharType="begin"/>
            </w:r>
            <w:r w:rsidRPr="0004754C">
              <w:rPr>
                <w:color w:val="auto"/>
              </w:rPr>
              <w:instrText xml:space="preserve"> SEQ Tab. \* ARABIC </w:instrText>
            </w:r>
            <w:r w:rsidRPr="0004754C">
              <w:rPr>
                <w:color w:val="auto"/>
              </w:rPr>
              <w:fldChar w:fldCharType="separate"/>
            </w:r>
            <w:r w:rsidRPr="0004754C">
              <w:rPr>
                <w:noProof/>
                <w:color w:val="auto"/>
              </w:rPr>
              <w:t>10</w:t>
            </w:r>
            <w:r w:rsidRPr="0004754C">
              <w:rPr>
                <w:color w:val="auto"/>
              </w:rPr>
              <w:fldChar w:fldCharType="end"/>
            </w:r>
            <w:r w:rsidRPr="0004754C">
              <w:rPr>
                <w:color w:val="auto"/>
              </w:rPr>
              <w:t xml:space="preserve"> </w:t>
            </w:r>
            <w:r w:rsidRPr="0004754C">
              <w:rPr>
                <w:b w:val="0"/>
                <w:color w:val="auto"/>
              </w:rPr>
              <w:t xml:space="preserve">Parametry FRT křivky na </w:t>
            </w:r>
            <w:r w:rsidRPr="0004754C">
              <w:rPr>
                <w:b w:val="0"/>
                <w:color w:val="auto"/>
              </w:rPr>
              <w:fldChar w:fldCharType="begin"/>
            </w:r>
            <w:r w:rsidRPr="0004754C">
              <w:rPr>
                <w:b w:val="0"/>
                <w:color w:val="auto"/>
              </w:rPr>
              <w:instrText xml:space="preserve"> REF _Ref511215285 \h </w:instrText>
            </w:r>
            <w:r w:rsidRPr="0004754C">
              <w:rPr>
                <w:b w:val="0"/>
                <w:color w:val="auto"/>
              </w:rPr>
            </w:r>
            <w:r w:rsidRPr="0004754C">
              <w:rPr>
                <w:b w:val="0"/>
                <w:color w:val="auto"/>
              </w:rPr>
              <w:fldChar w:fldCharType="separate"/>
            </w:r>
            <w:r>
              <w:t xml:space="preserve">Obr. </w:t>
            </w:r>
            <w:r w:rsidRPr="0004754C">
              <w:rPr>
                <w:b w:val="0"/>
                <w:noProof/>
              </w:rPr>
              <w:t>7</w:t>
            </w:r>
            <w:r w:rsidRPr="0004754C">
              <w:rPr>
                <w:b w:val="0"/>
                <w:color w:val="auto"/>
              </w:rPr>
              <w:fldChar w:fldCharType="end"/>
            </w:r>
          </w:p>
          <w:tbl>
            <w:tblPr>
              <w:tblpPr w:leftFromText="141" w:rightFromText="141" w:vertAnchor="text" w:horzAnchor="margin" w:tblpXSpec="center" w:tblpY="40"/>
              <w:tblOverlap w:val="never"/>
              <w:tblW w:w="2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17"/>
              <w:gridCol w:w="1217"/>
            </w:tblGrid>
            <w:tr w:rsidR="0004754C" w:rsidTr="0004754C">
              <w:trPr>
                <w:trHeight w:val="243"/>
              </w:trPr>
              <w:tc>
                <w:tcPr>
                  <w:tcW w:w="1217" w:type="dxa"/>
                  <w:shd w:val="clear" w:color="auto" w:fill="auto"/>
                  <w:noWrap/>
                  <w:vAlign w:val="center"/>
                  <w:hideMark/>
                </w:tcPr>
                <w:p w:rsidR="0004754C" w:rsidRDefault="0004754C" w:rsidP="0004754C">
                  <w:pPr>
                    <w:jc w:val="center"/>
                    <w:rPr>
                      <w:rFonts w:cs="Arial"/>
                      <w:szCs w:val="22"/>
                    </w:rPr>
                  </w:pPr>
                  <w:r>
                    <w:rPr>
                      <w:rFonts w:cs="Arial"/>
                      <w:szCs w:val="22"/>
                    </w:rPr>
                    <w:t>t</w:t>
                  </w:r>
                </w:p>
              </w:tc>
              <w:tc>
                <w:tcPr>
                  <w:tcW w:w="1217" w:type="dxa"/>
                  <w:shd w:val="clear" w:color="auto" w:fill="auto"/>
                  <w:noWrap/>
                  <w:vAlign w:val="center"/>
                  <w:hideMark/>
                </w:tcPr>
                <w:p w:rsidR="0004754C" w:rsidRDefault="0004754C" w:rsidP="0004754C">
                  <w:pPr>
                    <w:jc w:val="center"/>
                    <w:rPr>
                      <w:rFonts w:cs="Arial"/>
                      <w:szCs w:val="22"/>
                    </w:rPr>
                  </w:pPr>
                  <w:r>
                    <w:rPr>
                      <w:rFonts w:cs="Arial"/>
                      <w:szCs w:val="22"/>
                    </w:rPr>
                    <w:t>U</w:t>
                  </w:r>
                </w:p>
              </w:tc>
            </w:tr>
            <w:tr w:rsidR="0004754C" w:rsidTr="0004754C">
              <w:trPr>
                <w:trHeight w:val="243"/>
              </w:trPr>
              <w:tc>
                <w:tcPr>
                  <w:tcW w:w="1217" w:type="dxa"/>
                  <w:shd w:val="clear" w:color="auto" w:fill="auto"/>
                  <w:noWrap/>
                  <w:vAlign w:val="bottom"/>
                  <w:hideMark/>
                </w:tcPr>
                <w:p w:rsidR="0004754C" w:rsidRDefault="0004754C" w:rsidP="0004754C">
                  <w:pPr>
                    <w:jc w:val="center"/>
                    <w:rPr>
                      <w:rFonts w:cs="Arial"/>
                      <w:szCs w:val="22"/>
                    </w:rPr>
                  </w:pPr>
                  <w:r>
                    <w:rPr>
                      <w:rFonts w:cs="Arial"/>
                      <w:szCs w:val="22"/>
                    </w:rPr>
                    <w:t>0.15</w:t>
                  </w:r>
                </w:p>
              </w:tc>
              <w:tc>
                <w:tcPr>
                  <w:tcW w:w="1217" w:type="dxa"/>
                  <w:shd w:val="clear" w:color="auto" w:fill="auto"/>
                  <w:noWrap/>
                  <w:vAlign w:val="bottom"/>
                  <w:hideMark/>
                </w:tcPr>
                <w:p w:rsidR="0004754C" w:rsidRDefault="0004754C" w:rsidP="0004754C">
                  <w:pPr>
                    <w:jc w:val="center"/>
                    <w:rPr>
                      <w:rFonts w:cs="Arial"/>
                      <w:szCs w:val="22"/>
                    </w:rPr>
                  </w:pPr>
                  <w:r>
                    <w:rPr>
                      <w:rFonts w:cs="Arial"/>
                      <w:szCs w:val="22"/>
                    </w:rPr>
                    <w:t>0</w:t>
                  </w:r>
                </w:p>
              </w:tc>
            </w:tr>
            <w:tr w:rsidR="0004754C" w:rsidTr="0004754C">
              <w:trPr>
                <w:trHeight w:val="243"/>
              </w:trPr>
              <w:tc>
                <w:tcPr>
                  <w:tcW w:w="1217" w:type="dxa"/>
                  <w:shd w:val="clear" w:color="auto" w:fill="auto"/>
                  <w:noWrap/>
                  <w:vAlign w:val="center"/>
                  <w:hideMark/>
                </w:tcPr>
                <w:p w:rsidR="0004754C" w:rsidRDefault="0004754C" w:rsidP="0004754C">
                  <w:pPr>
                    <w:jc w:val="center"/>
                    <w:rPr>
                      <w:rFonts w:cs="Arial"/>
                      <w:szCs w:val="22"/>
                    </w:rPr>
                  </w:pPr>
                  <w:r>
                    <w:rPr>
                      <w:rFonts w:cs="Arial"/>
                      <w:szCs w:val="22"/>
                    </w:rPr>
                    <w:t>0.15</w:t>
                  </w:r>
                </w:p>
              </w:tc>
              <w:tc>
                <w:tcPr>
                  <w:tcW w:w="1217" w:type="dxa"/>
                  <w:shd w:val="clear" w:color="auto" w:fill="auto"/>
                  <w:noWrap/>
                  <w:vAlign w:val="center"/>
                  <w:hideMark/>
                </w:tcPr>
                <w:p w:rsidR="0004754C" w:rsidRDefault="0004754C" w:rsidP="0004754C">
                  <w:pPr>
                    <w:jc w:val="center"/>
                    <w:rPr>
                      <w:rFonts w:cs="Arial"/>
                      <w:szCs w:val="22"/>
                    </w:rPr>
                  </w:pPr>
                  <w:r>
                    <w:rPr>
                      <w:rFonts w:cs="Arial"/>
                      <w:szCs w:val="22"/>
                    </w:rPr>
                    <w:t>0.25</w:t>
                  </w:r>
                </w:p>
              </w:tc>
            </w:tr>
            <w:tr w:rsidR="0004754C" w:rsidTr="0004754C">
              <w:trPr>
                <w:trHeight w:val="243"/>
              </w:trPr>
              <w:tc>
                <w:tcPr>
                  <w:tcW w:w="1217" w:type="dxa"/>
                  <w:shd w:val="clear" w:color="auto" w:fill="auto"/>
                  <w:noWrap/>
                  <w:vAlign w:val="center"/>
                  <w:hideMark/>
                </w:tcPr>
                <w:p w:rsidR="0004754C" w:rsidRDefault="0004754C" w:rsidP="0004754C">
                  <w:pPr>
                    <w:jc w:val="center"/>
                    <w:rPr>
                      <w:rFonts w:cs="Arial"/>
                      <w:szCs w:val="22"/>
                    </w:rPr>
                  </w:pPr>
                  <w:r>
                    <w:rPr>
                      <w:rFonts w:cs="Arial"/>
                      <w:szCs w:val="22"/>
                    </w:rPr>
                    <w:t>0.45</w:t>
                  </w:r>
                </w:p>
              </w:tc>
              <w:tc>
                <w:tcPr>
                  <w:tcW w:w="1217" w:type="dxa"/>
                  <w:shd w:val="clear" w:color="auto" w:fill="auto"/>
                  <w:noWrap/>
                  <w:vAlign w:val="center"/>
                  <w:hideMark/>
                </w:tcPr>
                <w:p w:rsidR="0004754C" w:rsidRDefault="0004754C" w:rsidP="0004754C">
                  <w:pPr>
                    <w:jc w:val="center"/>
                    <w:rPr>
                      <w:rFonts w:cs="Arial"/>
                      <w:szCs w:val="22"/>
                    </w:rPr>
                  </w:pPr>
                  <w:r>
                    <w:rPr>
                      <w:rFonts w:cs="Arial"/>
                      <w:szCs w:val="22"/>
                    </w:rPr>
                    <w:t>0.5</w:t>
                  </w:r>
                </w:p>
              </w:tc>
            </w:tr>
            <w:tr w:rsidR="0004754C" w:rsidTr="0004754C">
              <w:trPr>
                <w:trHeight w:val="243"/>
              </w:trPr>
              <w:tc>
                <w:tcPr>
                  <w:tcW w:w="1217" w:type="dxa"/>
                  <w:shd w:val="clear" w:color="auto" w:fill="auto"/>
                  <w:noWrap/>
                  <w:vAlign w:val="center"/>
                </w:tcPr>
                <w:p w:rsidR="0004754C" w:rsidRDefault="0004754C" w:rsidP="0004754C">
                  <w:pPr>
                    <w:jc w:val="center"/>
                    <w:rPr>
                      <w:rFonts w:cs="Arial"/>
                      <w:szCs w:val="22"/>
                    </w:rPr>
                  </w:pPr>
                  <w:r>
                    <w:rPr>
                      <w:rFonts w:cs="Arial"/>
                      <w:szCs w:val="22"/>
                    </w:rPr>
                    <w:t>0.7</w:t>
                  </w:r>
                </w:p>
              </w:tc>
              <w:tc>
                <w:tcPr>
                  <w:tcW w:w="1217" w:type="dxa"/>
                  <w:shd w:val="clear" w:color="auto" w:fill="auto"/>
                  <w:noWrap/>
                  <w:vAlign w:val="center"/>
                </w:tcPr>
                <w:p w:rsidR="0004754C" w:rsidRDefault="0004754C" w:rsidP="0004754C">
                  <w:pPr>
                    <w:jc w:val="center"/>
                    <w:rPr>
                      <w:rFonts w:cs="Arial"/>
                      <w:szCs w:val="22"/>
                    </w:rPr>
                  </w:pPr>
                  <w:r>
                    <w:rPr>
                      <w:rFonts w:cs="Arial"/>
                      <w:szCs w:val="22"/>
                    </w:rPr>
                    <w:t>0.5</w:t>
                  </w:r>
                </w:p>
              </w:tc>
            </w:tr>
            <w:tr w:rsidR="0004754C" w:rsidTr="0004754C">
              <w:trPr>
                <w:trHeight w:val="243"/>
              </w:trPr>
              <w:tc>
                <w:tcPr>
                  <w:tcW w:w="1217" w:type="dxa"/>
                  <w:shd w:val="clear" w:color="auto" w:fill="auto"/>
                  <w:noWrap/>
                  <w:vAlign w:val="center"/>
                </w:tcPr>
                <w:p w:rsidR="0004754C" w:rsidRDefault="0004754C" w:rsidP="0004754C">
                  <w:pPr>
                    <w:jc w:val="center"/>
                    <w:rPr>
                      <w:rFonts w:cs="Arial"/>
                      <w:szCs w:val="22"/>
                    </w:rPr>
                  </w:pPr>
                  <w:r>
                    <w:rPr>
                      <w:rFonts w:cs="Arial"/>
                      <w:szCs w:val="22"/>
                    </w:rPr>
                    <w:t>1.5</w:t>
                  </w:r>
                </w:p>
              </w:tc>
              <w:tc>
                <w:tcPr>
                  <w:tcW w:w="1217" w:type="dxa"/>
                  <w:shd w:val="clear" w:color="auto" w:fill="auto"/>
                  <w:noWrap/>
                  <w:vAlign w:val="center"/>
                </w:tcPr>
                <w:p w:rsidR="0004754C" w:rsidRDefault="0004754C" w:rsidP="0004754C">
                  <w:pPr>
                    <w:jc w:val="center"/>
                    <w:rPr>
                      <w:rFonts w:cs="Arial"/>
                      <w:szCs w:val="22"/>
                    </w:rPr>
                  </w:pPr>
                  <w:r>
                    <w:rPr>
                      <w:rFonts w:cs="Arial"/>
                      <w:szCs w:val="22"/>
                    </w:rPr>
                    <w:t>0.85</w:t>
                  </w:r>
                </w:p>
              </w:tc>
            </w:tr>
          </w:tbl>
          <w:p w:rsidR="0004754C" w:rsidRPr="0004754C" w:rsidRDefault="0004754C" w:rsidP="0004754C">
            <w:pPr>
              <w:pStyle w:val="Bezmezer"/>
              <w:spacing w:before="120" w:after="120"/>
              <w:jc w:val="both"/>
              <w:rPr>
                <w:sz w:val="22"/>
                <w:szCs w:val="22"/>
              </w:rPr>
            </w:pPr>
          </w:p>
          <w:p w:rsidR="0004754C" w:rsidRPr="0004754C" w:rsidRDefault="0004754C" w:rsidP="0004754C">
            <w:pPr>
              <w:pStyle w:val="Nadpis1"/>
              <w:rPr>
                <w:rFonts w:ascii="Arial" w:eastAsia="Arial" w:hAnsi="Arial"/>
                <w:sz w:val="22"/>
                <w:szCs w:val="22"/>
              </w:rPr>
            </w:pPr>
          </w:p>
          <w:p w:rsidR="0004754C" w:rsidRPr="0004754C" w:rsidRDefault="0004754C" w:rsidP="0004754C">
            <w:pPr>
              <w:rPr>
                <w:rFonts w:ascii="Arial" w:eastAsia="Arial" w:hAnsi="Arial"/>
                <w:sz w:val="22"/>
                <w:szCs w:val="22"/>
              </w:rPr>
            </w:pPr>
          </w:p>
          <w:p w:rsidR="0004754C" w:rsidRPr="0004754C" w:rsidRDefault="0004754C" w:rsidP="0004754C">
            <w:pPr>
              <w:rPr>
                <w:rFonts w:ascii="Arial" w:eastAsia="Arial" w:hAnsi="Arial"/>
                <w:sz w:val="22"/>
                <w:szCs w:val="22"/>
              </w:rPr>
            </w:pPr>
          </w:p>
          <w:p w:rsidR="0004754C" w:rsidRPr="0004754C" w:rsidRDefault="0004754C" w:rsidP="0004754C">
            <w:pPr>
              <w:rPr>
                <w:rFonts w:ascii="Arial" w:eastAsia="Arial" w:hAnsi="Arial"/>
                <w:sz w:val="22"/>
                <w:szCs w:val="22"/>
              </w:rPr>
            </w:pPr>
          </w:p>
          <w:p w:rsidR="0004754C" w:rsidRPr="0004754C" w:rsidRDefault="0004754C" w:rsidP="0004754C">
            <w:pPr>
              <w:rPr>
                <w:rFonts w:ascii="Arial" w:eastAsia="Arial" w:hAnsi="Arial"/>
                <w:sz w:val="22"/>
                <w:szCs w:val="22"/>
              </w:rPr>
            </w:pPr>
          </w:p>
          <w:p w:rsidR="0004754C" w:rsidRPr="0004754C" w:rsidRDefault="0004754C" w:rsidP="0004754C">
            <w:pPr>
              <w:rPr>
                <w:rFonts w:ascii="Arial" w:eastAsia="Arial" w:hAnsi="Arial"/>
                <w:sz w:val="22"/>
                <w:szCs w:val="22"/>
              </w:rPr>
            </w:pPr>
          </w:p>
          <w:p w:rsidR="0004754C" w:rsidRDefault="00F90FDB" w:rsidP="0004754C">
            <w:pPr>
              <w:pStyle w:val="Bezmezer"/>
              <w:keepNext/>
            </w:pPr>
            <w:r w:rsidRPr="00695A53">
              <w:rPr>
                <w:noProof/>
                <w:lang w:eastAsia="cs-CZ" w:bidi="ar-SA"/>
              </w:rPr>
              <w:lastRenderedPageBreak/>
              <w:drawing>
                <wp:inline distT="0" distB="0" distL="0" distR="0">
                  <wp:extent cx="5133975" cy="3243580"/>
                  <wp:effectExtent l="0" t="0" r="9525" b="13970"/>
                  <wp:docPr id="51" name="Graf 4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4754C" w:rsidRPr="0004754C" w:rsidRDefault="0004754C" w:rsidP="0004754C">
            <w:pPr>
              <w:rPr>
                <w:rFonts w:ascii="Arial" w:eastAsia="Arial" w:hAnsi="Arial"/>
                <w:sz w:val="18"/>
                <w:szCs w:val="18"/>
              </w:rPr>
            </w:pPr>
            <w:r w:rsidRPr="0004754C">
              <w:rPr>
                <w:rFonts w:ascii="Arial" w:eastAsia="Arial" w:hAnsi="Arial"/>
                <w:b/>
                <w:sz w:val="18"/>
                <w:szCs w:val="18"/>
              </w:rPr>
              <w:t xml:space="preserve">Obr. </w:t>
            </w:r>
            <w:r w:rsidRPr="0004754C">
              <w:rPr>
                <w:rFonts w:ascii="Arial" w:eastAsia="Arial" w:hAnsi="Arial"/>
                <w:b/>
                <w:sz w:val="18"/>
                <w:szCs w:val="18"/>
              </w:rPr>
              <w:fldChar w:fldCharType="begin"/>
            </w:r>
            <w:r w:rsidRPr="0004754C">
              <w:rPr>
                <w:rFonts w:ascii="Arial" w:eastAsia="Arial" w:hAnsi="Arial"/>
                <w:b/>
                <w:sz w:val="18"/>
                <w:szCs w:val="18"/>
              </w:rPr>
              <w:instrText xml:space="preserve"> SEQ Obr. \* ARABIC </w:instrText>
            </w:r>
            <w:r w:rsidRPr="0004754C">
              <w:rPr>
                <w:rFonts w:ascii="Arial" w:eastAsia="Arial" w:hAnsi="Arial"/>
                <w:b/>
                <w:sz w:val="18"/>
                <w:szCs w:val="18"/>
              </w:rPr>
              <w:fldChar w:fldCharType="separate"/>
            </w:r>
            <w:r w:rsidRPr="0004754C">
              <w:rPr>
                <w:rFonts w:ascii="Arial" w:eastAsia="Arial" w:hAnsi="Arial"/>
                <w:b/>
                <w:noProof/>
                <w:sz w:val="18"/>
                <w:szCs w:val="18"/>
              </w:rPr>
              <w:t>7</w:t>
            </w:r>
            <w:r w:rsidRPr="0004754C">
              <w:rPr>
                <w:rFonts w:ascii="Arial" w:eastAsia="Arial" w:hAnsi="Arial"/>
                <w:b/>
                <w:sz w:val="18"/>
                <w:szCs w:val="18"/>
              </w:rPr>
              <w:fldChar w:fldCharType="end"/>
            </w:r>
            <w:r w:rsidRPr="0004754C">
              <w:rPr>
                <w:rFonts w:ascii="Arial" w:eastAsia="Arial" w:hAnsi="Arial"/>
                <w:sz w:val="18"/>
                <w:szCs w:val="18"/>
              </w:rPr>
              <w:t xml:space="preserve"> Časovým průběhem napětí v místě připojení za podmínek poruchy pro synchronní výrobní moduly kategorie D (FRT křivka)</w:t>
            </w:r>
          </w:p>
          <w:p w:rsidR="0004754C" w:rsidRPr="0004754C" w:rsidRDefault="0004754C" w:rsidP="0004754C">
            <w:pPr>
              <w:pStyle w:val="Bezmezer"/>
              <w:spacing w:before="120" w:after="120"/>
              <w:jc w:val="both"/>
              <w:rPr>
                <w:sz w:val="22"/>
                <w:szCs w:val="22"/>
              </w:rPr>
            </w:pPr>
            <w:r w:rsidRPr="0004754C">
              <w:rPr>
                <w:noProof/>
                <w:sz w:val="22"/>
                <w:szCs w:val="22"/>
              </w:rPr>
              <w:t xml:space="preserve">Nesynchronní výrobní moduly D </w:t>
            </w:r>
            <w:r w:rsidRPr="0004754C">
              <w:rPr>
                <w:sz w:val="22"/>
                <w:szCs w:val="22"/>
              </w:rPr>
              <w:t xml:space="preserve">se nesmí odpojit od soustavy v případě poklesu napětí definované FRT křivkou na </w:t>
            </w:r>
            <w:r w:rsidRPr="0004754C">
              <w:rPr>
                <w:sz w:val="22"/>
                <w:szCs w:val="22"/>
              </w:rPr>
              <w:fldChar w:fldCharType="begin"/>
            </w:r>
            <w:r w:rsidRPr="0004754C">
              <w:rPr>
                <w:sz w:val="22"/>
                <w:szCs w:val="22"/>
              </w:rPr>
              <w:instrText xml:space="preserve"> REF _Ref511215303 \h  \* MERGEFORMAT </w:instrText>
            </w:r>
            <w:r w:rsidRPr="0004754C">
              <w:rPr>
                <w:sz w:val="22"/>
                <w:szCs w:val="22"/>
              </w:rPr>
            </w:r>
            <w:r w:rsidRPr="0004754C">
              <w:rPr>
                <w:sz w:val="22"/>
                <w:szCs w:val="22"/>
              </w:rPr>
              <w:fldChar w:fldCharType="separate"/>
            </w:r>
            <w:r w:rsidRPr="0004754C">
              <w:rPr>
                <w:sz w:val="22"/>
                <w:szCs w:val="22"/>
              </w:rPr>
              <w:t xml:space="preserve">Obr. </w:t>
            </w:r>
            <w:r w:rsidRPr="0004754C">
              <w:rPr>
                <w:noProof/>
                <w:sz w:val="22"/>
                <w:szCs w:val="22"/>
              </w:rPr>
              <w:t>8</w:t>
            </w:r>
            <w:r w:rsidRPr="0004754C">
              <w:rPr>
                <w:sz w:val="22"/>
                <w:szCs w:val="22"/>
              </w:rPr>
              <w:fldChar w:fldCharType="end"/>
            </w:r>
            <w:r w:rsidRPr="0004754C">
              <w:rPr>
                <w:sz w:val="22"/>
                <w:szCs w:val="22"/>
              </w:rPr>
              <w:t>. V případě, že se napětí bude nacházet pod definovanou křivkou, tak se může výrobní modul odpojit</w:t>
            </w:r>
          </w:p>
          <w:p w:rsidR="0004754C" w:rsidRPr="0004754C" w:rsidRDefault="0004754C" w:rsidP="0004754C">
            <w:pPr>
              <w:pStyle w:val="Titulek"/>
              <w:keepNext/>
              <w:jc w:val="center"/>
              <w:rPr>
                <w:color w:val="auto"/>
              </w:rPr>
            </w:pPr>
            <w:r w:rsidRPr="0004754C">
              <w:rPr>
                <w:color w:val="auto"/>
              </w:rPr>
              <w:t xml:space="preserve">Tab. </w:t>
            </w:r>
            <w:r w:rsidRPr="0004754C">
              <w:rPr>
                <w:color w:val="auto"/>
              </w:rPr>
              <w:fldChar w:fldCharType="begin"/>
            </w:r>
            <w:r w:rsidRPr="0004754C">
              <w:rPr>
                <w:color w:val="auto"/>
              </w:rPr>
              <w:instrText xml:space="preserve"> SEQ Tab. \* ARABIC </w:instrText>
            </w:r>
            <w:r w:rsidRPr="0004754C">
              <w:rPr>
                <w:color w:val="auto"/>
              </w:rPr>
              <w:fldChar w:fldCharType="separate"/>
            </w:r>
            <w:r w:rsidRPr="0004754C">
              <w:rPr>
                <w:noProof/>
                <w:color w:val="auto"/>
              </w:rPr>
              <w:t>11</w:t>
            </w:r>
            <w:r w:rsidRPr="0004754C">
              <w:rPr>
                <w:color w:val="auto"/>
              </w:rPr>
              <w:fldChar w:fldCharType="end"/>
            </w:r>
            <w:r w:rsidRPr="0004754C">
              <w:rPr>
                <w:color w:val="auto"/>
              </w:rPr>
              <w:t xml:space="preserve"> </w:t>
            </w:r>
            <w:r w:rsidRPr="0004754C">
              <w:rPr>
                <w:b w:val="0"/>
                <w:color w:val="auto"/>
              </w:rPr>
              <w:t xml:space="preserve">Parametry FRT křivky na </w:t>
            </w:r>
            <w:r w:rsidRPr="0004754C">
              <w:rPr>
                <w:b w:val="0"/>
                <w:color w:val="auto"/>
              </w:rPr>
              <w:fldChar w:fldCharType="begin"/>
            </w:r>
            <w:r w:rsidRPr="0004754C">
              <w:rPr>
                <w:b w:val="0"/>
                <w:color w:val="auto"/>
              </w:rPr>
              <w:instrText xml:space="preserve"> REF _Ref511215303 \h  \* MERGEFORMAT </w:instrText>
            </w:r>
            <w:r w:rsidRPr="0004754C">
              <w:rPr>
                <w:b w:val="0"/>
                <w:color w:val="auto"/>
              </w:rPr>
            </w:r>
            <w:r w:rsidRPr="0004754C">
              <w:rPr>
                <w:b w:val="0"/>
                <w:color w:val="auto"/>
              </w:rPr>
              <w:fldChar w:fldCharType="separate"/>
            </w:r>
            <w:r w:rsidRPr="0004754C">
              <w:rPr>
                <w:b w:val="0"/>
              </w:rPr>
              <w:t xml:space="preserve">Obr. </w:t>
            </w:r>
            <w:r w:rsidRPr="0004754C">
              <w:rPr>
                <w:b w:val="0"/>
                <w:noProof/>
              </w:rPr>
              <w:t>8</w:t>
            </w:r>
            <w:r w:rsidRPr="0004754C">
              <w:rPr>
                <w:b w:val="0"/>
                <w:color w:val="auto"/>
              </w:rPr>
              <w:fldChar w:fldCharType="end"/>
            </w:r>
          </w:p>
          <w:tbl>
            <w:tblPr>
              <w:tblW w:w="21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96"/>
              <w:gridCol w:w="1096"/>
            </w:tblGrid>
            <w:tr w:rsidR="0004754C" w:rsidTr="0004754C">
              <w:trPr>
                <w:trHeight w:val="244"/>
                <w:jc w:val="center"/>
              </w:trPr>
              <w:tc>
                <w:tcPr>
                  <w:tcW w:w="1096" w:type="dxa"/>
                  <w:shd w:val="clear" w:color="auto" w:fill="auto"/>
                  <w:noWrap/>
                  <w:vAlign w:val="center"/>
                  <w:hideMark/>
                </w:tcPr>
                <w:p w:rsidR="0004754C" w:rsidRDefault="0004754C" w:rsidP="0004754C">
                  <w:pPr>
                    <w:jc w:val="center"/>
                    <w:rPr>
                      <w:rFonts w:cs="Arial"/>
                      <w:szCs w:val="22"/>
                    </w:rPr>
                  </w:pPr>
                  <w:r>
                    <w:rPr>
                      <w:rFonts w:cs="Arial"/>
                      <w:szCs w:val="22"/>
                    </w:rPr>
                    <w:t>t</w:t>
                  </w:r>
                </w:p>
              </w:tc>
              <w:tc>
                <w:tcPr>
                  <w:tcW w:w="1096" w:type="dxa"/>
                  <w:shd w:val="clear" w:color="auto" w:fill="auto"/>
                  <w:noWrap/>
                  <w:vAlign w:val="center"/>
                  <w:hideMark/>
                </w:tcPr>
                <w:p w:rsidR="0004754C" w:rsidRDefault="0004754C" w:rsidP="0004754C">
                  <w:pPr>
                    <w:jc w:val="center"/>
                    <w:rPr>
                      <w:rFonts w:cs="Arial"/>
                      <w:szCs w:val="22"/>
                    </w:rPr>
                  </w:pPr>
                  <w:r>
                    <w:rPr>
                      <w:rFonts w:cs="Arial"/>
                      <w:szCs w:val="22"/>
                    </w:rPr>
                    <w:t>U</w:t>
                  </w:r>
                </w:p>
              </w:tc>
            </w:tr>
            <w:tr w:rsidR="0004754C" w:rsidTr="0004754C">
              <w:trPr>
                <w:trHeight w:val="244"/>
                <w:jc w:val="center"/>
              </w:trPr>
              <w:tc>
                <w:tcPr>
                  <w:tcW w:w="1096" w:type="dxa"/>
                  <w:shd w:val="clear" w:color="auto" w:fill="auto"/>
                  <w:noWrap/>
                  <w:vAlign w:val="bottom"/>
                  <w:hideMark/>
                </w:tcPr>
                <w:p w:rsidR="0004754C" w:rsidRDefault="0004754C" w:rsidP="0004754C">
                  <w:pPr>
                    <w:jc w:val="center"/>
                    <w:rPr>
                      <w:rFonts w:cs="Arial"/>
                      <w:szCs w:val="22"/>
                    </w:rPr>
                  </w:pPr>
                  <w:r>
                    <w:rPr>
                      <w:rFonts w:cs="Arial"/>
                      <w:szCs w:val="22"/>
                    </w:rPr>
                    <w:t>0.15</w:t>
                  </w:r>
                </w:p>
              </w:tc>
              <w:tc>
                <w:tcPr>
                  <w:tcW w:w="1096" w:type="dxa"/>
                  <w:shd w:val="clear" w:color="auto" w:fill="auto"/>
                  <w:noWrap/>
                  <w:vAlign w:val="bottom"/>
                  <w:hideMark/>
                </w:tcPr>
                <w:p w:rsidR="0004754C" w:rsidRDefault="0004754C" w:rsidP="0004754C">
                  <w:pPr>
                    <w:jc w:val="center"/>
                    <w:rPr>
                      <w:rFonts w:cs="Arial"/>
                      <w:szCs w:val="22"/>
                    </w:rPr>
                  </w:pPr>
                  <w:r>
                    <w:rPr>
                      <w:rFonts w:cs="Arial"/>
                      <w:szCs w:val="22"/>
                    </w:rPr>
                    <w:t>0</w:t>
                  </w:r>
                </w:p>
              </w:tc>
            </w:tr>
            <w:tr w:rsidR="0004754C" w:rsidTr="0004754C">
              <w:trPr>
                <w:trHeight w:val="244"/>
                <w:jc w:val="center"/>
              </w:trPr>
              <w:tc>
                <w:tcPr>
                  <w:tcW w:w="1096" w:type="dxa"/>
                  <w:shd w:val="clear" w:color="auto" w:fill="auto"/>
                  <w:noWrap/>
                  <w:vAlign w:val="center"/>
                  <w:hideMark/>
                </w:tcPr>
                <w:p w:rsidR="0004754C" w:rsidRDefault="0004754C" w:rsidP="0004754C">
                  <w:pPr>
                    <w:jc w:val="center"/>
                    <w:rPr>
                      <w:rFonts w:cs="Arial"/>
                      <w:szCs w:val="22"/>
                    </w:rPr>
                  </w:pPr>
                  <w:r>
                    <w:rPr>
                      <w:rFonts w:cs="Arial"/>
                      <w:szCs w:val="22"/>
                    </w:rPr>
                    <w:t>3</w:t>
                  </w:r>
                </w:p>
              </w:tc>
              <w:tc>
                <w:tcPr>
                  <w:tcW w:w="1096" w:type="dxa"/>
                  <w:shd w:val="clear" w:color="auto" w:fill="auto"/>
                  <w:noWrap/>
                  <w:vAlign w:val="center"/>
                  <w:hideMark/>
                </w:tcPr>
                <w:p w:rsidR="0004754C" w:rsidRDefault="0004754C" w:rsidP="0004754C">
                  <w:pPr>
                    <w:jc w:val="center"/>
                    <w:rPr>
                      <w:rFonts w:cs="Arial"/>
                      <w:szCs w:val="22"/>
                    </w:rPr>
                  </w:pPr>
                  <w:r>
                    <w:rPr>
                      <w:rFonts w:cs="Arial"/>
                      <w:szCs w:val="22"/>
                    </w:rPr>
                    <w:t>0.85</w:t>
                  </w:r>
                </w:p>
              </w:tc>
            </w:tr>
          </w:tbl>
          <w:p w:rsidR="0004754C" w:rsidRDefault="0004754C" w:rsidP="0004754C">
            <w:pPr>
              <w:pStyle w:val="Bezmezer"/>
            </w:pPr>
          </w:p>
          <w:p w:rsidR="0004754C" w:rsidRDefault="00F90FDB" w:rsidP="0004754C">
            <w:pPr>
              <w:pStyle w:val="Bezmezer"/>
              <w:keepNext/>
              <w:spacing w:before="120" w:after="120"/>
              <w:jc w:val="both"/>
            </w:pPr>
            <w:r w:rsidRPr="00695A53">
              <w:rPr>
                <w:noProof/>
                <w:lang w:eastAsia="cs-CZ" w:bidi="ar-SA"/>
              </w:rPr>
              <w:drawing>
                <wp:inline distT="0" distB="0" distL="0" distR="0">
                  <wp:extent cx="5133975" cy="2731135"/>
                  <wp:effectExtent l="0" t="0" r="9525" b="12065"/>
                  <wp:docPr id="50" name="Graf 4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4754C" w:rsidRPr="0004754C" w:rsidRDefault="0004754C" w:rsidP="0004754C">
            <w:pPr>
              <w:rPr>
                <w:rFonts w:ascii="Arial" w:eastAsia="Arial" w:hAnsi="Arial"/>
                <w:sz w:val="22"/>
                <w:szCs w:val="22"/>
              </w:rPr>
            </w:pPr>
            <w:r w:rsidRPr="0004754C">
              <w:rPr>
                <w:rFonts w:ascii="Arial" w:eastAsia="Arial" w:hAnsi="Arial"/>
                <w:b/>
                <w:sz w:val="18"/>
                <w:szCs w:val="18"/>
              </w:rPr>
              <w:t xml:space="preserve">Obr. </w:t>
            </w:r>
            <w:r w:rsidRPr="0004754C">
              <w:rPr>
                <w:rFonts w:ascii="Arial" w:eastAsia="Arial" w:hAnsi="Arial"/>
                <w:b/>
                <w:sz w:val="18"/>
                <w:szCs w:val="18"/>
              </w:rPr>
              <w:fldChar w:fldCharType="begin"/>
            </w:r>
            <w:r w:rsidRPr="0004754C">
              <w:rPr>
                <w:rFonts w:ascii="Arial" w:eastAsia="Arial" w:hAnsi="Arial"/>
                <w:b/>
                <w:sz w:val="18"/>
                <w:szCs w:val="18"/>
              </w:rPr>
              <w:instrText xml:space="preserve"> SEQ Obr. \* ARABIC </w:instrText>
            </w:r>
            <w:r w:rsidRPr="0004754C">
              <w:rPr>
                <w:rFonts w:ascii="Arial" w:eastAsia="Arial" w:hAnsi="Arial"/>
                <w:b/>
                <w:sz w:val="18"/>
                <w:szCs w:val="18"/>
              </w:rPr>
              <w:fldChar w:fldCharType="separate"/>
            </w:r>
            <w:r w:rsidRPr="0004754C">
              <w:rPr>
                <w:rFonts w:ascii="Arial" w:eastAsia="Arial" w:hAnsi="Arial"/>
                <w:b/>
                <w:noProof/>
                <w:sz w:val="18"/>
                <w:szCs w:val="18"/>
              </w:rPr>
              <w:t>8</w:t>
            </w:r>
            <w:r w:rsidRPr="0004754C">
              <w:rPr>
                <w:rFonts w:ascii="Arial" w:eastAsia="Arial" w:hAnsi="Arial"/>
                <w:b/>
                <w:sz w:val="18"/>
                <w:szCs w:val="18"/>
              </w:rPr>
              <w:fldChar w:fldCharType="end"/>
            </w:r>
            <w:r w:rsidRPr="0004754C">
              <w:rPr>
                <w:rFonts w:ascii="Arial" w:eastAsia="Arial" w:hAnsi="Arial"/>
                <w:sz w:val="18"/>
                <w:szCs w:val="18"/>
              </w:rPr>
              <w:t xml:space="preserve"> Časovým průběhem napětí v místě připojení za podmínek poruchy pro nesynchronní výrobní moduly kategorie D (FRT křivka)</w:t>
            </w:r>
          </w:p>
          <w:p w:rsidR="0004754C" w:rsidRPr="0004754C" w:rsidRDefault="0004754C" w:rsidP="0004754C">
            <w:pPr>
              <w:rPr>
                <w:rFonts w:ascii="Arial" w:eastAsia="Arial" w:hAnsi="Arial"/>
                <w:sz w:val="22"/>
                <w:szCs w:val="22"/>
              </w:rPr>
            </w:pPr>
          </w:p>
          <w:p w:rsidR="0004754C" w:rsidRPr="0004754C" w:rsidRDefault="0004754C" w:rsidP="0004754C">
            <w:pPr>
              <w:rPr>
                <w:rFonts w:ascii="Arial" w:eastAsia="Arial" w:hAnsi="Arial"/>
                <w:sz w:val="22"/>
                <w:szCs w:val="22"/>
              </w:rPr>
            </w:pPr>
            <w:r w:rsidRPr="0004754C">
              <w:rPr>
                <w:rFonts w:ascii="Arial" w:eastAsia="Arial" w:hAnsi="Arial"/>
                <w:sz w:val="22"/>
                <w:szCs w:val="22"/>
              </w:rPr>
              <w:t>V případě nesymetrických poruch platí stejné časové průběhy napětí (FRT křivky) v místě připojení za podmínek poruchy jako v případě symetrických poruch</w:t>
            </w:r>
          </w:p>
        </w:tc>
      </w:tr>
    </w:tbl>
    <w:p w:rsidR="0004754C" w:rsidRDefault="0004754C" w:rsidP="0004754C">
      <w:pPr>
        <w:pStyle w:val="Nadpis3"/>
        <w:rPr>
          <w:lang w:eastAsia="de-DE"/>
        </w:rPr>
      </w:pPr>
      <w:r>
        <w:lastRenderedPageBreak/>
        <w:t xml:space="preserve">Nastavení synchronizačních zařízení - </w:t>
      </w:r>
      <w:proofErr w:type="spellStart"/>
      <w:r>
        <w:rPr>
          <w:lang w:eastAsia="de-DE"/>
        </w:rPr>
        <w:t>RfG</w:t>
      </w:r>
      <w:proofErr w:type="spellEnd"/>
      <w:r>
        <w:rPr>
          <w:lang w:eastAsia="de-DE"/>
        </w:rPr>
        <w:t>, Článek 16(4)</w:t>
      </w:r>
    </w:p>
    <w:p w:rsidR="0004754C" w:rsidRPr="00105EE6" w:rsidRDefault="0004754C" w:rsidP="0004754C">
      <w:pPr>
        <w:rPr>
          <w:lang w:eastAsia="de-DE"/>
        </w:rPr>
      </w:pP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 xml:space="preserve">Pokud jde o fázování, při startu výrobního modulu smí vlastník výrobny elektřiny provést přifázování až po schválení příslušným provozovatelem soustavy; </w:t>
      </w: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 xml:space="preserve">Výrobní modul musí být vybaven nezbytným zařízením pro fázování; </w:t>
      </w: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 xml:space="preserve">Fázování výrobních modulů musí být možné při frekvencích v rámci rozsahů stanovených v tabulce 2; </w:t>
      </w: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 xml:space="preserve">Příslušný provozovatel soustavy a vlastník výrobny elektřiny se před zahájením provozu výrobního modulu dohodnou na nastavení synchronizačních zařízení. Tato dohoda musí zahrnovat: </w:t>
      </w: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 xml:space="preserve">i) napětí; </w:t>
      </w: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 xml:space="preserve">ii) frekvenci; </w:t>
      </w: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 xml:space="preserve">iii) rozsah fázového rozdílu; </w:t>
      </w: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iv) sled fází;</w:t>
      </w: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v) odchylku napětí a odchylku frekvence.</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960"/>
        <w:gridCol w:w="8246"/>
      </w:tblGrid>
      <w:tr w:rsidR="0004754C" w:rsidTr="0004754C">
        <w:tc>
          <w:tcPr>
            <w:tcW w:w="1960" w:type="dxa"/>
            <w:shd w:val="clear" w:color="auto" w:fill="auto"/>
          </w:tcPr>
          <w:p w:rsidR="0004754C" w:rsidRDefault="0004754C" w:rsidP="0004754C">
            <w:pPr>
              <w:pStyle w:val="Bezmezer"/>
              <w:spacing w:before="120" w:after="120"/>
              <w:jc w:val="both"/>
            </w:pPr>
            <w:r w:rsidRPr="0004754C">
              <w:rPr>
                <w:b/>
                <w:szCs w:val="22"/>
              </w:rPr>
              <w:t xml:space="preserve">Návrh k implementaci </w:t>
            </w:r>
            <w:proofErr w:type="spellStart"/>
            <w:r w:rsidRPr="0004754C">
              <w:rPr>
                <w:b/>
                <w:szCs w:val="22"/>
              </w:rPr>
              <w:t>RfG</w:t>
            </w:r>
            <w:proofErr w:type="spellEnd"/>
            <w:r w:rsidRPr="0004754C">
              <w:rPr>
                <w:b/>
                <w:szCs w:val="22"/>
              </w:rPr>
              <w:t xml:space="preserve"> čl. 16.4</w:t>
            </w:r>
          </w:p>
        </w:tc>
        <w:tc>
          <w:tcPr>
            <w:tcW w:w="8246" w:type="dxa"/>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sz w:val="22"/>
                <w:szCs w:val="22"/>
              </w:rPr>
              <w:t>Synchronizační zařízení výrobního modulu D má tyto možnosti nastavení (pokud není v podmínkách připojení stanoveno jinak):</w:t>
            </w:r>
          </w:p>
          <w:p w:rsidR="0004754C" w:rsidRDefault="0004754C" w:rsidP="0004754C">
            <w:pPr>
              <w:pStyle w:val="Odstavecseseznamem"/>
              <w:numPr>
                <w:ilvl w:val="0"/>
                <w:numId w:val="24"/>
              </w:numPr>
              <w:jc w:val="both"/>
            </w:pPr>
            <w:r w:rsidRPr="0004754C">
              <w:rPr>
                <w:rFonts w:cs="Arial"/>
                <w:szCs w:val="22"/>
              </w:rPr>
              <w:t xml:space="preserve">odchylka napětí: </w:t>
            </w:r>
            <w:r w:rsidRPr="0004754C">
              <w:rPr>
                <w:rFonts w:ascii="Calibri" w:hAnsi="Calibri" w:cs="Arial"/>
                <w:szCs w:val="22"/>
              </w:rPr>
              <w:t>Δ</w:t>
            </w:r>
            <w:r w:rsidRPr="0004754C">
              <w:rPr>
                <w:rFonts w:cs="Arial"/>
                <w:szCs w:val="22"/>
              </w:rPr>
              <w:t>U 30% pro napětí v dovolených mezích</w:t>
            </w:r>
          </w:p>
          <w:p w:rsidR="0004754C" w:rsidRDefault="0004754C" w:rsidP="0004754C">
            <w:pPr>
              <w:pStyle w:val="Odstavecseseznamem"/>
              <w:numPr>
                <w:ilvl w:val="0"/>
                <w:numId w:val="24"/>
              </w:numPr>
              <w:jc w:val="both"/>
            </w:pPr>
            <w:r w:rsidRPr="0004754C">
              <w:rPr>
                <w:rFonts w:cs="Arial"/>
                <w:szCs w:val="22"/>
              </w:rPr>
              <w:t xml:space="preserve"> odchylka frekvence: ±250 </w:t>
            </w:r>
            <w:proofErr w:type="spellStart"/>
            <w:r w:rsidRPr="0004754C">
              <w:rPr>
                <w:rFonts w:cs="Arial"/>
                <w:szCs w:val="22"/>
              </w:rPr>
              <w:t>mHz</w:t>
            </w:r>
            <w:proofErr w:type="spellEnd"/>
            <w:r w:rsidRPr="0004754C">
              <w:rPr>
                <w:rFonts w:cs="Arial"/>
                <w:szCs w:val="22"/>
              </w:rPr>
              <w:t xml:space="preserve"> při rozsahu frekvence 47.5-51.5 Hz</w:t>
            </w:r>
          </w:p>
          <w:p w:rsidR="0004754C" w:rsidRDefault="0004754C" w:rsidP="0004754C">
            <w:pPr>
              <w:pStyle w:val="Odstavecseseznamem"/>
              <w:numPr>
                <w:ilvl w:val="0"/>
                <w:numId w:val="24"/>
              </w:numPr>
              <w:jc w:val="both"/>
            </w:pPr>
            <w:r w:rsidRPr="0004754C">
              <w:rPr>
                <w:rFonts w:cs="Arial"/>
                <w:szCs w:val="22"/>
              </w:rPr>
              <w:t xml:space="preserve"> rozdíl fázového úhlu: ±10° na napěťové hladině </w:t>
            </w:r>
          </w:p>
          <w:p w:rsidR="0004754C" w:rsidRDefault="0004754C" w:rsidP="0004754C">
            <w:pPr>
              <w:pStyle w:val="Odstavecseseznamem"/>
              <w:numPr>
                <w:ilvl w:val="0"/>
                <w:numId w:val="24"/>
              </w:numPr>
              <w:jc w:val="both"/>
            </w:pPr>
            <w:r w:rsidRPr="0004754C">
              <w:rPr>
                <w:rFonts w:cs="Arial"/>
                <w:szCs w:val="22"/>
              </w:rPr>
              <w:t xml:space="preserve"> sled fází musí být stejný.</w:t>
            </w:r>
          </w:p>
        </w:tc>
      </w:tr>
    </w:tbl>
    <w:p w:rsidR="0004754C" w:rsidRDefault="0004754C" w:rsidP="0004754C">
      <w:pPr>
        <w:pStyle w:val="Bezmezer"/>
        <w:jc w:val="both"/>
      </w:pPr>
    </w:p>
    <w:p w:rsidR="0004754C" w:rsidRDefault="0004754C" w:rsidP="0004754C">
      <w:pPr>
        <w:pStyle w:val="Nadpis3"/>
        <w:ind w:left="-567" w:right="-566" w:firstLine="567"/>
        <w:rPr>
          <w:lang w:eastAsia="de-DE"/>
        </w:rPr>
      </w:pPr>
      <w:r>
        <w:t xml:space="preserve">Dodávka jalového výkonu - </w:t>
      </w:r>
      <w:proofErr w:type="spellStart"/>
      <w:r>
        <w:rPr>
          <w:lang w:eastAsia="de-DE"/>
        </w:rPr>
        <w:t>RfG</w:t>
      </w:r>
      <w:proofErr w:type="spellEnd"/>
      <w:r>
        <w:rPr>
          <w:lang w:eastAsia="de-DE"/>
        </w:rPr>
        <w:t>, Článek 17(2.a)</w:t>
      </w:r>
    </w:p>
    <w:p w:rsidR="0004754C" w:rsidRPr="00105EE6" w:rsidRDefault="0004754C" w:rsidP="0004754C">
      <w:pPr>
        <w:rPr>
          <w:lang w:eastAsia="de-DE"/>
        </w:rPr>
      </w:pPr>
    </w:p>
    <w:p w:rsidR="0004754C" w:rsidRDefault="0004754C" w:rsidP="0004754C">
      <w:pPr>
        <w:pStyle w:val="Odstavecseseznamem"/>
        <w:spacing w:before="120" w:after="120"/>
        <w:ind w:left="-567" w:right="-566"/>
        <w:jc w:val="both"/>
        <w:rPr>
          <w:lang w:eastAsia="de-DE"/>
        </w:rPr>
      </w:pPr>
      <w:r>
        <w:rPr>
          <w:lang w:eastAsia="de-DE"/>
        </w:rPr>
        <w:t>Pokud jde o schopnost dodávat jalový výkon, příslušný provozovatel soustavy je oprávněn stanovit schopnost synchronního výrobního modulu dodávat jalový výkon</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8221"/>
      </w:tblGrid>
      <w:tr w:rsidR="0004754C" w:rsidTr="0004754C">
        <w:trPr>
          <w:trHeight w:val="694"/>
        </w:trPr>
        <w:tc>
          <w:tcPr>
            <w:tcW w:w="1985" w:type="dxa"/>
            <w:shd w:val="clear" w:color="auto" w:fill="auto"/>
          </w:tcPr>
          <w:p w:rsidR="0004754C" w:rsidRPr="0004754C" w:rsidRDefault="0004754C" w:rsidP="0004754C">
            <w:pPr>
              <w:pStyle w:val="Bezmezer"/>
              <w:spacing w:before="120" w:after="120"/>
              <w:jc w:val="both"/>
              <w:rPr>
                <w:sz w:val="22"/>
                <w:szCs w:val="22"/>
              </w:rPr>
            </w:pPr>
            <w:r w:rsidRPr="0004754C">
              <w:rPr>
                <w:b/>
                <w:szCs w:val="22"/>
              </w:rPr>
              <w:t xml:space="preserve">Návrh k implementaci </w:t>
            </w:r>
            <w:proofErr w:type="spellStart"/>
            <w:r w:rsidRPr="0004754C">
              <w:rPr>
                <w:b/>
                <w:szCs w:val="22"/>
              </w:rPr>
              <w:t>RfG</w:t>
            </w:r>
            <w:proofErr w:type="spellEnd"/>
            <w:r w:rsidRPr="0004754C">
              <w:rPr>
                <w:b/>
                <w:szCs w:val="22"/>
              </w:rPr>
              <w:t xml:space="preserve"> čl.17.2a</w:t>
            </w:r>
          </w:p>
        </w:tc>
        <w:tc>
          <w:tcPr>
            <w:tcW w:w="8221" w:type="dxa"/>
            <w:shd w:val="clear" w:color="auto" w:fill="auto"/>
          </w:tcPr>
          <w:p w:rsidR="0004754C" w:rsidRPr="0004754C" w:rsidRDefault="0004754C" w:rsidP="0004754C">
            <w:pPr>
              <w:pStyle w:val="Bezmezer"/>
              <w:spacing w:before="120" w:after="120"/>
              <w:jc w:val="both"/>
              <w:rPr>
                <w:sz w:val="22"/>
                <w:szCs w:val="22"/>
              </w:rPr>
            </w:pPr>
            <w:r w:rsidRPr="0004754C">
              <w:rPr>
                <w:sz w:val="22"/>
                <w:szCs w:val="22"/>
              </w:rPr>
              <w:t>Požadavek na schopnost dodávky jalového výkonu bude uplatňován na synchronní výrobní moduly. A2, B1</w:t>
            </w:r>
          </w:p>
        </w:tc>
      </w:tr>
    </w:tbl>
    <w:p w:rsidR="0004754C" w:rsidRDefault="0004754C" w:rsidP="0004754C">
      <w:pPr>
        <w:pStyle w:val="Nadpis3"/>
      </w:pPr>
    </w:p>
    <w:p w:rsidR="0004754C" w:rsidRDefault="0004754C" w:rsidP="0004754C">
      <w:pPr>
        <w:pStyle w:val="Nadpis3"/>
        <w:rPr>
          <w:lang w:eastAsia="de-DE"/>
        </w:rPr>
      </w:pPr>
      <w:r>
        <w:t xml:space="preserve">Velikost a dobu obnovy činného výkonu po poruše - </w:t>
      </w:r>
      <w:proofErr w:type="spellStart"/>
      <w:r>
        <w:rPr>
          <w:lang w:eastAsia="de-DE"/>
        </w:rPr>
        <w:t>RfG</w:t>
      </w:r>
      <w:proofErr w:type="spellEnd"/>
      <w:r>
        <w:rPr>
          <w:lang w:eastAsia="de-DE"/>
        </w:rPr>
        <w:t>, Článek 17(3)</w:t>
      </w:r>
    </w:p>
    <w:p w:rsidR="0004754C" w:rsidRPr="00105EE6" w:rsidRDefault="0004754C" w:rsidP="0004754C">
      <w:pPr>
        <w:rPr>
          <w:lang w:eastAsia="de-DE"/>
        </w:rPr>
      </w:pPr>
    </w:p>
    <w:p w:rsidR="0004754C" w:rsidRDefault="0004754C" w:rsidP="0004754C">
      <w:pPr>
        <w:pStyle w:val="Bezmezer"/>
        <w:ind w:left="-567" w:right="-566"/>
        <w:jc w:val="both"/>
        <w:rPr>
          <w:sz w:val="22"/>
          <w:szCs w:val="22"/>
          <w:lang w:eastAsia="de-DE"/>
        </w:rPr>
      </w:pPr>
      <w:r>
        <w:rPr>
          <w:noProof/>
          <w:sz w:val="22"/>
          <w:szCs w:val="22"/>
        </w:rPr>
        <w:t>Pokud jde o robustnost, synchronní výrobní moduly typu B, C a D musí být schopny obnovit činný výkon po poruše. Příslušný provozovatel přenosové soustavy stanoví velikost a dobu obnovení činného výkonu.</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960"/>
        <w:gridCol w:w="8246"/>
      </w:tblGrid>
      <w:tr w:rsidR="0004754C" w:rsidTr="0004754C">
        <w:tc>
          <w:tcPr>
            <w:tcW w:w="1960" w:type="dxa"/>
            <w:shd w:val="clear" w:color="auto" w:fill="auto"/>
          </w:tcPr>
          <w:p w:rsidR="0004754C" w:rsidRDefault="0004754C" w:rsidP="0004754C">
            <w:pPr>
              <w:pStyle w:val="Bezmezer"/>
              <w:spacing w:before="120" w:after="120"/>
              <w:jc w:val="both"/>
            </w:pPr>
            <w:r w:rsidRPr="0004754C">
              <w:rPr>
                <w:b/>
                <w:szCs w:val="22"/>
              </w:rPr>
              <w:t xml:space="preserve">Návrh k implementaci </w:t>
            </w:r>
            <w:proofErr w:type="spellStart"/>
            <w:r w:rsidRPr="0004754C">
              <w:rPr>
                <w:b/>
                <w:szCs w:val="22"/>
              </w:rPr>
              <w:t>RfG</w:t>
            </w:r>
            <w:proofErr w:type="spellEnd"/>
            <w:r w:rsidRPr="0004754C">
              <w:rPr>
                <w:b/>
                <w:szCs w:val="22"/>
              </w:rPr>
              <w:t xml:space="preserve"> čl. 17.3</w:t>
            </w:r>
          </w:p>
        </w:tc>
        <w:tc>
          <w:tcPr>
            <w:tcW w:w="8246" w:type="dxa"/>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cs="Arial"/>
                <w:sz w:val="22"/>
                <w:szCs w:val="22"/>
              </w:rPr>
              <w:t>Synchronní výrobní moduly B1, B2 C a D musí být schopny obnovit činný výkon po poruše do 3 sekund od vzniku poruchy na původní hodnotu před poruchou s dovolenou odchylkou +-5%.</w:t>
            </w:r>
          </w:p>
        </w:tc>
      </w:tr>
    </w:tbl>
    <w:p w:rsidR="0004754C" w:rsidRDefault="0004754C" w:rsidP="0004754C"/>
    <w:p w:rsidR="0004754C" w:rsidRDefault="0004754C" w:rsidP="0004754C"/>
    <w:p w:rsidR="0004754C" w:rsidRDefault="0004754C" w:rsidP="0004754C"/>
    <w:p w:rsidR="0004754C" w:rsidRDefault="0004754C" w:rsidP="0004754C">
      <w:pPr>
        <w:pStyle w:val="Nadpis3"/>
        <w:rPr>
          <w:lang w:eastAsia="de-DE"/>
        </w:rPr>
      </w:pPr>
      <w:r>
        <w:t xml:space="preserve">Dodávka jalového výkonu - </w:t>
      </w:r>
      <w:proofErr w:type="spellStart"/>
      <w:r>
        <w:rPr>
          <w:lang w:eastAsia="de-DE"/>
        </w:rPr>
        <w:t>RfG</w:t>
      </w:r>
      <w:proofErr w:type="spellEnd"/>
      <w:r>
        <w:rPr>
          <w:lang w:eastAsia="de-DE"/>
        </w:rPr>
        <w:t>, Článek 18(2)</w:t>
      </w:r>
    </w:p>
    <w:p w:rsidR="0004754C" w:rsidRPr="00105EE6" w:rsidRDefault="0004754C" w:rsidP="0004754C">
      <w:pPr>
        <w:rPr>
          <w:lang w:eastAsia="de-DE"/>
        </w:rPr>
      </w:pPr>
    </w:p>
    <w:p w:rsidR="0004754C" w:rsidRDefault="0004754C" w:rsidP="0004754C">
      <w:pPr>
        <w:pStyle w:val="Bezmezer"/>
        <w:ind w:left="-567" w:right="-566"/>
        <w:jc w:val="both"/>
        <w:rPr>
          <w:noProof/>
          <w:sz w:val="22"/>
          <w:szCs w:val="22"/>
        </w:rPr>
      </w:pPr>
      <w:r>
        <w:rPr>
          <w:noProof/>
          <w:sz w:val="22"/>
          <w:szCs w:val="22"/>
        </w:rPr>
        <w:t>Pokud jde o schopnost dodávat jalový výkon, příslušný provozovatel soustavy může stanovit dodatečný jalový výkon, který má být dodán v případě, že se místo připojení synchronního výrobního modulu nenachází ani v místě vysokonapěťových svorek blokového transformátoru na napěťovou hladinu v místě připojení, ani na svorkách alternátoru, pokud blokový transformátor neexistuje. Tento dodatečný jalový výkon kompenzuje nabíjecí výkon vedení nebo kabelu vysokého napětí mezi vysokonapěťovými svorkami blokového transformátoru synchronního výrobního modulu nebo svorkami jeho alternátoru, pokud blokový transformátor neexistuje, a místem připojení a je dodáván odpovědným vlastníkem tohoto vedení nebo kabelu;</w:t>
      </w:r>
    </w:p>
    <w:p w:rsidR="0004754C" w:rsidRDefault="0004754C" w:rsidP="0004754C">
      <w:pPr>
        <w:pStyle w:val="Bezmezer"/>
        <w:ind w:left="-567" w:right="-566"/>
        <w:jc w:val="both"/>
        <w:rPr>
          <w:noProof/>
          <w:sz w:val="22"/>
          <w:szCs w:val="22"/>
        </w:rPr>
      </w:pPr>
      <w:r>
        <w:rPr>
          <w:noProof/>
          <w:sz w:val="22"/>
          <w:szCs w:val="22"/>
        </w:rPr>
        <w:t xml:space="preserve">Pokud jde o schopnost dodávat jalový výkon při maximální kapacitě: </w:t>
      </w:r>
    </w:p>
    <w:p w:rsidR="0004754C" w:rsidRDefault="0004754C" w:rsidP="0004754C">
      <w:pPr>
        <w:pStyle w:val="Bezmezer"/>
        <w:ind w:left="-567" w:right="-566"/>
        <w:jc w:val="both"/>
        <w:rPr>
          <w:noProof/>
          <w:sz w:val="22"/>
          <w:szCs w:val="22"/>
        </w:rPr>
      </w:pPr>
      <w:r>
        <w:rPr>
          <w:noProof/>
          <w:sz w:val="22"/>
          <w:szCs w:val="22"/>
        </w:rPr>
        <w:t>příslušný provozovatel soustavy v koordinaci s příslušným provozovatelem přenosové soustavy stanoví požadavky týkající se schopnosti dodávat jalový výkon při různém napětí. Za tímto účelem příslušný provozovatel soustavy stanoví profil U-Q/Pmax v mezích, ve kterých synchronní výrobní modul musí být schopen dodávat jalový výkon při své maximální kapacitě. Stanovený profil U-Q/Pmax může mít jakýkoli tvar, přičemž se zohlední potenciální náklady na zabezpečení schopnosti zajišťovat výrobu jalového výkonu při nadpětí a odběr jalového výkonu při podpětí;</w:t>
      </w:r>
    </w:p>
    <w:p w:rsidR="0004754C" w:rsidRDefault="0004754C" w:rsidP="0004754C">
      <w:pPr>
        <w:pStyle w:val="Bezmezer"/>
        <w:ind w:left="-567" w:right="-566"/>
        <w:jc w:val="both"/>
        <w:rPr>
          <w:noProof/>
          <w:sz w:val="22"/>
          <w:szCs w:val="22"/>
        </w:rPr>
      </w:pPr>
      <w:r>
        <w:rPr>
          <w:noProof/>
          <w:sz w:val="22"/>
          <w:szCs w:val="22"/>
        </w:rPr>
        <w:t xml:space="preserve">profil U-Q/Pmax stanoví příslušný provozovatel soustavy v koordinaci s příslušným provozovatelem přenosové soustavy v souladu s těmito zásadami: </w:t>
      </w:r>
    </w:p>
    <w:p w:rsidR="0004754C" w:rsidRDefault="0004754C" w:rsidP="0004754C">
      <w:pPr>
        <w:pStyle w:val="Bezmezer"/>
        <w:ind w:left="-567" w:right="-566"/>
        <w:jc w:val="both"/>
        <w:rPr>
          <w:noProof/>
          <w:sz w:val="22"/>
          <w:szCs w:val="22"/>
        </w:rPr>
      </w:pPr>
      <w:r>
        <w:rPr>
          <w:noProof/>
          <w:sz w:val="22"/>
          <w:szCs w:val="22"/>
        </w:rPr>
        <w:t xml:space="preserve">profil U-Q/Pmax nesmí přesahovat obalovou křivku profilu U-Q/Pmax, kterou znázorňuje vnitřní obalová křivka ve schématu č. 7, </w:t>
      </w:r>
    </w:p>
    <w:p w:rsidR="0004754C" w:rsidRDefault="0004754C" w:rsidP="0004754C">
      <w:pPr>
        <w:pStyle w:val="Bezmezer"/>
        <w:ind w:left="-567" w:right="-566"/>
        <w:jc w:val="both"/>
        <w:rPr>
          <w:noProof/>
          <w:sz w:val="22"/>
          <w:szCs w:val="22"/>
        </w:rPr>
      </w:pPr>
      <w:r>
        <w:rPr>
          <w:noProof/>
          <w:sz w:val="22"/>
          <w:szCs w:val="22"/>
        </w:rPr>
        <w:t xml:space="preserve">rozměry obalové křivky profilu U-Q/Pmax (rozsah Q/Pmax a rozsah napětí) musí být v rámci rozsahu stanoveného pro každou synchronně propojenou oblast v tabulce 8, a </w:t>
      </w:r>
    </w:p>
    <w:p w:rsidR="0004754C" w:rsidRDefault="0004754C" w:rsidP="0004754C">
      <w:pPr>
        <w:pStyle w:val="Bezmezer"/>
        <w:ind w:left="-567" w:right="-566"/>
        <w:jc w:val="both"/>
        <w:rPr>
          <w:noProof/>
          <w:sz w:val="22"/>
          <w:szCs w:val="22"/>
        </w:rPr>
      </w:pPr>
      <w:r>
        <w:rPr>
          <w:noProof/>
          <w:sz w:val="22"/>
          <w:szCs w:val="22"/>
        </w:rPr>
        <w:t>— obalová křivka profilu U-Q/Pmax se musí nacházet v rámci limitů pevné vnější obalové křivky ve schématu č. 7;</w:t>
      </w:r>
    </w:p>
    <w:p w:rsidR="0004754C" w:rsidRDefault="00F90FDB" w:rsidP="0004754C">
      <w:pPr>
        <w:pStyle w:val="Bezmezer"/>
        <w:ind w:left="-567" w:right="-566"/>
        <w:jc w:val="center"/>
        <w:rPr>
          <w:noProof/>
          <w:sz w:val="22"/>
          <w:szCs w:val="22"/>
        </w:rPr>
      </w:pPr>
      <w:r w:rsidRPr="0004754C">
        <w:rPr>
          <w:noProof/>
          <w:sz w:val="22"/>
          <w:szCs w:val="22"/>
          <w:lang w:eastAsia="cs-CZ" w:bidi="ar-SA"/>
        </w:rPr>
        <w:drawing>
          <wp:inline distT="0" distB="0" distL="0" distR="0">
            <wp:extent cx="4524375" cy="3981450"/>
            <wp:effectExtent l="0" t="0" r="9525" b="0"/>
            <wp:docPr id="49"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524375" cy="3981450"/>
                    </a:xfrm>
                    <a:prstGeom prst="rect">
                      <a:avLst/>
                    </a:prstGeom>
                    <a:noFill/>
                    <a:ln>
                      <a:noFill/>
                    </a:ln>
                  </pic:spPr>
                </pic:pic>
              </a:graphicData>
            </a:graphic>
          </wp:inline>
        </w:drawing>
      </w:r>
    </w:p>
    <w:p w:rsidR="0004754C" w:rsidRDefault="0004754C" w:rsidP="0004754C">
      <w:pPr>
        <w:pStyle w:val="Bezmezer"/>
        <w:ind w:left="-567" w:right="-566"/>
        <w:jc w:val="both"/>
        <w:rPr>
          <w:noProof/>
          <w:sz w:val="22"/>
          <w:szCs w:val="22"/>
        </w:rPr>
      </w:pPr>
      <w:r>
        <w:rPr>
          <w:noProof/>
          <w:sz w:val="22"/>
          <w:szCs w:val="22"/>
        </w:rPr>
        <w:lastRenderedPageBreak/>
        <w:t>Na diagramu jsou znázorněny meze profilu U-Q/Pmax vymezené napětím v místě připojení, které je vyjádřeno jako poměr jeho skutečné hodnoty k referenční hodnotě odpovídající 1 p. j., oproti poměru činného výkonu (Q) k maximální kapacitě (Pmax). Poloha, velikost a tvar vnitřní obalové křivky jsou orientační.</w:t>
      </w:r>
    </w:p>
    <w:p w:rsidR="0004754C" w:rsidRDefault="00F90FDB" w:rsidP="0004754C">
      <w:pPr>
        <w:pStyle w:val="Bezmezer"/>
        <w:ind w:left="-567" w:right="-566"/>
        <w:jc w:val="center"/>
        <w:rPr>
          <w:noProof/>
          <w:sz w:val="22"/>
          <w:szCs w:val="22"/>
        </w:rPr>
      </w:pPr>
      <w:r w:rsidRPr="0004754C">
        <w:rPr>
          <w:noProof/>
          <w:sz w:val="22"/>
          <w:szCs w:val="22"/>
          <w:lang w:eastAsia="cs-CZ" w:bidi="ar-SA"/>
        </w:rPr>
        <w:drawing>
          <wp:inline distT="0" distB="0" distL="0" distR="0">
            <wp:extent cx="5762625" cy="1514475"/>
            <wp:effectExtent l="0" t="0" r="9525" b="9525"/>
            <wp:docPr id="48"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62625" cy="1514475"/>
                    </a:xfrm>
                    <a:prstGeom prst="rect">
                      <a:avLst/>
                    </a:prstGeom>
                    <a:noFill/>
                    <a:ln>
                      <a:noFill/>
                    </a:ln>
                  </pic:spPr>
                </pic:pic>
              </a:graphicData>
            </a:graphic>
          </wp:inline>
        </w:drawing>
      </w:r>
    </w:p>
    <w:p w:rsidR="0004754C" w:rsidRDefault="0004754C" w:rsidP="0004754C">
      <w:pPr>
        <w:pStyle w:val="Bezmezer"/>
        <w:ind w:left="-567" w:right="-566"/>
        <w:jc w:val="both"/>
        <w:rPr>
          <w:noProof/>
          <w:sz w:val="22"/>
          <w:szCs w:val="22"/>
        </w:rPr>
      </w:pPr>
      <w:r>
        <w:rPr>
          <w:noProof/>
          <w:sz w:val="22"/>
          <w:szCs w:val="22"/>
        </w:rPr>
        <w:t xml:space="preserve">Požadavek týkající se schopnosti dodávat jalový výkon platí v místě připojení. V případě jiného než pravoúhlého tvaru představuje rozsah napětí nejvyšší a nejnižší hodnoty. Neočekává se proto, že plný rozsah jalového výkonu bude dostupný v celém rozsahu napětí v ustáleném stavu; </w:t>
      </w:r>
    </w:p>
    <w:p w:rsidR="0004754C" w:rsidRDefault="0004754C" w:rsidP="0004754C">
      <w:pPr>
        <w:pStyle w:val="Bezmezer"/>
        <w:ind w:left="-567" w:right="-566"/>
        <w:jc w:val="both"/>
        <w:rPr>
          <w:noProof/>
          <w:sz w:val="22"/>
          <w:szCs w:val="22"/>
        </w:rPr>
      </w:pPr>
      <w:r>
        <w:rPr>
          <w:noProof/>
          <w:sz w:val="22"/>
          <w:szCs w:val="22"/>
        </w:rPr>
        <w:t>synchronní výrobní modul musí být schopen přejít v přiměřených lhůtách do kteréhokoli pracovního bodu v rámci svého profilu U-Q/Pmax, aby dosáhl cílových hodnot požadovaných příslušným provozovatelem soustavy;</w:t>
      </w:r>
    </w:p>
    <w:p w:rsidR="0004754C" w:rsidRDefault="0004754C" w:rsidP="0004754C">
      <w:pPr>
        <w:pStyle w:val="Bezmezer"/>
        <w:ind w:left="-567" w:right="-566"/>
        <w:jc w:val="both"/>
        <w:rPr>
          <w:sz w:val="22"/>
          <w:szCs w:val="22"/>
          <w:lang w:eastAsia="de-DE"/>
        </w:rPr>
      </w:pPr>
      <w:r>
        <w:rPr>
          <w:noProof/>
          <w:sz w:val="22"/>
          <w:szCs w:val="22"/>
        </w:rPr>
        <w:t>Pokud jde o schopnost dodávat jalový výkon při nižší než maximální kapacitě, v případech, kdy jsou synchronní výrobní moduly provozovány při činném výkonu na výstupu, který je nižší než maximální kapacita (P &lt; Pmax), musí být schopny provozu na kterémkoli možném pracovním bodu v provozním diagramu P-Q alternátoru tohoto synchronního výrobního modulu, přinejmenším do dosažení minimální úrovně stabilního provozu. I při sníženém činném výkonu na výstupu musí dodávka jalového výkonu v místě připojení plně odpovídat provoznímu diagramu P-Q alternátoru tohoto synchronního výrobního modulu, případně se zohledněním napájení vlastní spotřeby a ztrát činného a jalového výkonu na blokovém transformátoru.</w:t>
      </w:r>
    </w:p>
    <w:tbl>
      <w:tblPr>
        <w:tblW w:w="1015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2"/>
        <w:gridCol w:w="8449"/>
      </w:tblGrid>
      <w:tr w:rsidR="0004754C" w:rsidTr="0004754C">
        <w:trPr>
          <w:trHeight w:val="9180"/>
        </w:trPr>
        <w:tc>
          <w:tcPr>
            <w:tcW w:w="1702" w:type="dxa"/>
            <w:shd w:val="clear" w:color="auto" w:fill="auto"/>
          </w:tcPr>
          <w:p w:rsidR="0004754C" w:rsidRDefault="0004754C" w:rsidP="0004754C">
            <w:pPr>
              <w:pStyle w:val="Bezmezer"/>
              <w:spacing w:before="120" w:after="120"/>
              <w:jc w:val="both"/>
            </w:pPr>
            <w:r w:rsidRPr="0004754C">
              <w:rPr>
                <w:b/>
                <w:szCs w:val="22"/>
              </w:rPr>
              <w:lastRenderedPageBreak/>
              <w:t xml:space="preserve">Návrh k implementaci </w:t>
            </w:r>
            <w:proofErr w:type="spellStart"/>
            <w:r w:rsidRPr="0004754C">
              <w:rPr>
                <w:b/>
                <w:szCs w:val="22"/>
              </w:rPr>
              <w:t>RfG</w:t>
            </w:r>
            <w:proofErr w:type="spellEnd"/>
            <w:r w:rsidRPr="0004754C">
              <w:rPr>
                <w:b/>
                <w:szCs w:val="22"/>
              </w:rPr>
              <w:t xml:space="preserve"> čl. 18.2</w:t>
            </w:r>
          </w:p>
        </w:tc>
        <w:tc>
          <w:tcPr>
            <w:tcW w:w="8449" w:type="dxa"/>
            <w:shd w:val="clear" w:color="auto" w:fill="auto"/>
          </w:tcPr>
          <w:p w:rsidR="0004754C" w:rsidRPr="0004754C" w:rsidRDefault="0004754C" w:rsidP="0004754C">
            <w:pPr>
              <w:pStyle w:val="Bezmezer"/>
              <w:spacing w:before="120" w:after="120"/>
              <w:jc w:val="both"/>
              <w:rPr>
                <w:sz w:val="22"/>
                <w:szCs w:val="22"/>
              </w:rPr>
            </w:pPr>
            <w:r w:rsidRPr="0004754C">
              <w:rPr>
                <w:noProof/>
                <w:sz w:val="22"/>
                <w:szCs w:val="22"/>
              </w:rPr>
              <w:t>Výrobní modul B2, C a D musí být schopen dodávat dodatečný jalový výkon. Tento dodatečný jalový výkon kompenzuje nabíjecí výkon vedení nebo kabelu vysokého napětí mezi vysokonapěťovými svorkami blokového transformátoru synchronního výrobního modulu nebo svorkami jeho alternátoru, pokud blokový transformátor neexistuje, a místem připojení a je dodáván odpovědným vlastníkem tohoto vedení nebo kabelu při dodávce činého výkonu v místě připojení.</w:t>
            </w:r>
          </w:p>
          <w:p w:rsidR="0004754C" w:rsidRPr="0004754C" w:rsidRDefault="0004754C" w:rsidP="0004754C">
            <w:pPr>
              <w:pStyle w:val="Bezmezer"/>
              <w:spacing w:before="120" w:after="120"/>
              <w:jc w:val="both"/>
              <w:rPr>
                <w:sz w:val="22"/>
                <w:szCs w:val="22"/>
              </w:rPr>
            </w:pPr>
            <w:r w:rsidRPr="0004754C">
              <w:rPr>
                <w:sz w:val="22"/>
                <w:szCs w:val="22"/>
              </w:rPr>
              <w:t>V případě dodávky maximálního P do soustavy musí být výrobní modul schopen pracovat v mezích stanovených v diagramu níže.</w:t>
            </w:r>
          </w:p>
          <w:p w:rsidR="0004754C" w:rsidRDefault="00F90FDB" w:rsidP="0004754C">
            <w:pPr>
              <w:pStyle w:val="Bezmezer"/>
              <w:keepNext/>
              <w:spacing w:before="120" w:after="120"/>
              <w:jc w:val="center"/>
            </w:pPr>
            <w:r w:rsidRPr="0004754C">
              <w:rPr>
                <w:noProof/>
                <w:sz w:val="22"/>
                <w:szCs w:val="22"/>
                <w:lang w:eastAsia="cs-CZ" w:bidi="ar-SA"/>
              </w:rPr>
              <w:drawing>
                <wp:inline distT="0" distB="0" distL="0" distR="0">
                  <wp:extent cx="4629150" cy="2759710"/>
                  <wp:effectExtent l="0" t="0" r="0" b="2540"/>
                  <wp:docPr id="47" name="Graf 4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4754C" w:rsidRPr="0004754C" w:rsidRDefault="0004754C" w:rsidP="0004754C">
            <w:pPr>
              <w:pStyle w:val="Titulek"/>
              <w:jc w:val="center"/>
              <w:rPr>
                <w:b w:val="0"/>
                <w:color w:val="auto"/>
                <w:sz w:val="22"/>
                <w:szCs w:val="22"/>
                <w:u w:val="single"/>
              </w:rPr>
            </w:pPr>
            <w:r w:rsidRPr="0004754C">
              <w:rPr>
                <w:color w:val="auto"/>
              </w:rPr>
              <w:t xml:space="preserve">Obr. </w:t>
            </w:r>
            <w:r w:rsidRPr="0004754C">
              <w:rPr>
                <w:color w:val="auto"/>
              </w:rPr>
              <w:fldChar w:fldCharType="begin"/>
            </w:r>
            <w:r w:rsidRPr="0004754C">
              <w:rPr>
                <w:color w:val="auto"/>
              </w:rPr>
              <w:instrText xml:space="preserve"> SEQ Obr. \* ARABIC </w:instrText>
            </w:r>
            <w:r w:rsidRPr="0004754C">
              <w:rPr>
                <w:color w:val="auto"/>
              </w:rPr>
              <w:fldChar w:fldCharType="separate"/>
            </w:r>
            <w:r w:rsidRPr="0004754C">
              <w:rPr>
                <w:noProof/>
                <w:color w:val="auto"/>
              </w:rPr>
              <w:t>9</w:t>
            </w:r>
            <w:r w:rsidRPr="0004754C">
              <w:rPr>
                <w:color w:val="auto"/>
              </w:rPr>
              <w:fldChar w:fldCharType="end"/>
            </w:r>
            <w:r w:rsidRPr="0004754C">
              <w:rPr>
                <w:b w:val="0"/>
                <w:color w:val="auto"/>
              </w:rPr>
              <w:t xml:space="preserve"> Diagram dodávky jalového výkonu při maximální dodávce činného výkonu pro synchronní výrobní moduly kategorie D</w:t>
            </w:r>
          </w:p>
          <w:p w:rsidR="0004754C" w:rsidRPr="0004754C" w:rsidRDefault="0004754C" w:rsidP="0004754C">
            <w:pPr>
              <w:pStyle w:val="Bezmezer"/>
              <w:spacing w:before="120" w:after="120"/>
              <w:jc w:val="both"/>
              <w:rPr>
                <w:noProof/>
                <w:sz w:val="22"/>
                <w:szCs w:val="22"/>
              </w:rPr>
            </w:pPr>
            <w:r w:rsidRPr="0004754C">
              <w:rPr>
                <w:noProof/>
                <w:sz w:val="22"/>
                <w:szCs w:val="22"/>
              </w:rPr>
              <w:t>Pokud jde o schopnost dodávat jalový výkon při nižší než maximální kapacitě, v případech, kdy jsou synchronní výrobní moduly provozovány při činném výkonu na výstupu, který je nižší než maximální kapacita (P &lt; Pmax), musí být schopny provozu na kterémkoli možném pracovním bodu v provozním diagramu P-Q alternátoru tohoto synchronního výrobního modulu, přinejmenším do dosažení minimální úrovně stabilního provozu. I při sníženém činném výkonu na výstupu musí dodávka jalového výkonu v místě připojení plně odpovídat provoznímu diagramu P-Q alternátoru tohoto synchronního výrobního modulu, případně se zohledněním napájení vlastní spotřeby a ztrát činného a jalového výkonu na blokovém transformátoru.</w:t>
            </w:r>
          </w:p>
        </w:tc>
      </w:tr>
    </w:tbl>
    <w:p w:rsidR="0004754C" w:rsidRDefault="0004754C" w:rsidP="0004754C">
      <w:pPr>
        <w:pStyle w:val="Bezmezer"/>
        <w:jc w:val="both"/>
      </w:pPr>
    </w:p>
    <w:p w:rsidR="0004754C" w:rsidRDefault="0004754C" w:rsidP="0004754C">
      <w:pPr>
        <w:pStyle w:val="Nadpis3"/>
        <w:spacing w:before="120"/>
        <w:ind w:left="-567" w:right="-709" w:firstLine="567"/>
      </w:pPr>
      <w:r>
        <w:t xml:space="preserve">Dodávka jalového výkonu u nesynchronních VM – </w:t>
      </w:r>
      <w:proofErr w:type="spellStart"/>
      <w:r>
        <w:t>RfG</w:t>
      </w:r>
      <w:proofErr w:type="spellEnd"/>
      <w:r>
        <w:t>, Článek 20(2.a)</w:t>
      </w:r>
    </w:p>
    <w:p w:rsidR="0004754C" w:rsidRPr="00105EE6" w:rsidRDefault="0004754C" w:rsidP="0004754C"/>
    <w:p w:rsidR="0004754C" w:rsidRDefault="0004754C" w:rsidP="0004754C">
      <w:pPr>
        <w:pStyle w:val="Odstavecseseznamem"/>
        <w:spacing w:before="120" w:after="120"/>
        <w:ind w:left="-567" w:right="-566"/>
        <w:jc w:val="both"/>
        <w:rPr>
          <w:lang w:eastAsia="de-DE"/>
        </w:rPr>
      </w:pPr>
      <w:r>
        <w:rPr>
          <w:lang w:eastAsia="de-DE"/>
        </w:rPr>
        <w:t>Pokud jde o schopnost dodávat jalový výkon, příslušný provozovatel soustavy je oprávněn stanovit schopnost nesynchronního výrobního modulu dodávat jalový výkon</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85"/>
        <w:gridCol w:w="8221"/>
      </w:tblGrid>
      <w:tr w:rsidR="0004754C" w:rsidTr="0004754C">
        <w:trPr>
          <w:trHeight w:val="694"/>
        </w:trPr>
        <w:tc>
          <w:tcPr>
            <w:tcW w:w="1985" w:type="dxa"/>
            <w:shd w:val="clear" w:color="auto" w:fill="auto"/>
          </w:tcPr>
          <w:p w:rsidR="0004754C" w:rsidRPr="0004754C" w:rsidRDefault="0004754C" w:rsidP="0004754C">
            <w:pPr>
              <w:pStyle w:val="Bezmezer"/>
              <w:spacing w:before="120" w:after="120"/>
              <w:jc w:val="both"/>
              <w:rPr>
                <w:sz w:val="22"/>
                <w:szCs w:val="22"/>
              </w:rPr>
            </w:pPr>
            <w:r w:rsidRPr="0004754C">
              <w:rPr>
                <w:b/>
                <w:szCs w:val="22"/>
              </w:rPr>
              <w:t xml:space="preserve">Návrh k implementaci </w:t>
            </w:r>
            <w:proofErr w:type="spellStart"/>
            <w:r w:rsidRPr="0004754C">
              <w:rPr>
                <w:b/>
                <w:szCs w:val="22"/>
              </w:rPr>
              <w:t>RfG</w:t>
            </w:r>
            <w:proofErr w:type="spellEnd"/>
            <w:r w:rsidRPr="0004754C">
              <w:rPr>
                <w:b/>
                <w:szCs w:val="22"/>
              </w:rPr>
              <w:t xml:space="preserve"> čl.20.2a</w:t>
            </w:r>
          </w:p>
        </w:tc>
        <w:tc>
          <w:tcPr>
            <w:tcW w:w="8221" w:type="dxa"/>
            <w:shd w:val="clear" w:color="auto" w:fill="auto"/>
          </w:tcPr>
          <w:p w:rsidR="0004754C" w:rsidRPr="0004754C" w:rsidRDefault="0004754C" w:rsidP="0004754C">
            <w:pPr>
              <w:pStyle w:val="Bezmezer"/>
              <w:spacing w:before="120" w:after="120"/>
              <w:jc w:val="both"/>
              <w:rPr>
                <w:sz w:val="22"/>
                <w:szCs w:val="22"/>
              </w:rPr>
            </w:pPr>
            <w:r w:rsidRPr="0004754C">
              <w:rPr>
                <w:sz w:val="22"/>
                <w:szCs w:val="22"/>
              </w:rPr>
              <w:t>Požadavek na schopnost dodávky jalového výkonu bude uplatňován na nesynchronní výrobní moduly A2, B1.</w:t>
            </w:r>
          </w:p>
        </w:tc>
      </w:tr>
    </w:tbl>
    <w:p w:rsidR="0004754C" w:rsidRDefault="0004754C" w:rsidP="0004754C">
      <w:pPr>
        <w:pStyle w:val="Nadpis3"/>
        <w:rPr>
          <w:noProof/>
        </w:rPr>
      </w:pPr>
    </w:p>
    <w:p w:rsidR="0004754C" w:rsidRPr="00105EE6" w:rsidRDefault="0004754C" w:rsidP="0004754C"/>
    <w:p w:rsidR="0004754C" w:rsidRDefault="0004754C" w:rsidP="0004754C">
      <w:pPr>
        <w:pStyle w:val="Nadpis3"/>
        <w:rPr>
          <w:lang w:eastAsia="de-DE"/>
        </w:rPr>
      </w:pPr>
      <w:r>
        <w:rPr>
          <w:noProof/>
        </w:rPr>
        <w:t xml:space="preserve">Rychlý poruchový proud v případě poruchy - </w:t>
      </w:r>
      <w:proofErr w:type="spellStart"/>
      <w:r>
        <w:rPr>
          <w:lang w:eastAsia="de-DE"/>
        </w:rPr>
        <w:t>RfG</w:t>
      </w:r>
      <w:proofErr w:type="spellEnd"/>
      <w:r>
        <w:rPr>
          <w:lang w:eastAsia="de-DE"/>
        </w:rPr>
        <w:t>, Článek 20(2.b, c)</w:t>
      </w:r>
    </w:p>
    <w:p w:rsidR="0004754C" w:rsidRPr="00105EE6" w:rsidRDefault="0004754C" w:rsidP="0004754C">
      <w:pPr>
        <w:rPr>
          <w:lang w:eastAsia="de-DE"/>
        </w:rPr>
      </w:pPr>
    </w:p>
    <w:p w:rsidR="0004754C" w:rsidRDefault="0004754C" w:rsidP="0004754C">
      <w:pPr>
        <w:spacing w:before="120" w:after="120"/>
        <w:ind w:left="-567" w:right="-566"/>
        <w:jc w:val="both"/>
        <w:rPr>
          <w:noProof/>
        </w:rPr>
      </w:pPr>
      <w:r>
        <w:rPr>
          <w:noProof/>
        </w:rPr>
        <w:t xml:space="preserve">Příslušný provozovatel soustavy v koordinaci s příslušným provozovatelem přenosové soustavy je oprávněn stanovit, že nesynchronní výrobní modul musí být schopen poskytovat v místě připojení rychlý poruchový proud v případě symetrických (třífázových) poruch, a to za těchto podmínek: </w:t>
      </w:r>
    </w:p>
    <w:p w:rsidR="0004754C" w:rsidRDefault="0004754C" w:rsidP="0004754C">
      <w:pPr>
        <w:pStyle w:val="Odstavecseseznamem"/>
        <w:numPr>
          <w:ilvl w:val="0"/>
          <w:numId w:val="25"/>
        </w:numPr>
        <w:spacing w:before="120" w:after="120"/>
        <w:ind w:left="-567" w:right="-566" w:firstLine="0"/>
        <w:jc w:val="both"/>
        <w:rPr>
          <w:noProof/>
        </w:rPr>
      </w:pPr>
      <w:r>
        <w:rPr>
          <w:noProof/>
        </w:rPr>
        <w:t xml:space="preserve">nesynchronní výrobní modul musí být schopen aktivovat dodávku rychlého poruchového proudu, a to buď: </w:t>
      </w:r>
    </w:p>
    <w:p w:rsidR="0004754C" w:rsidRDefault="0004754C" w:rsidP="0004754C">
      <w:pPr>
        <w:pStyle w:val="Odstavecseseznamem"/>
        <w:numPr>
          <w:ilvl w:val="0"/>
          <w:numId w:val="26"/>
        </w:numPr>
        <w:spacing w:before="120" w:after="120"/>
        <w:ind w:right="-566"/>
        <w:jc w:val="both"/>
        <w:rPr>
          <w:noProof/>
        </w:rPr>
      </w:pPr>
      <w:r>
        <w:rPr>
          <w:noProof/>
        </w:rPr>
        <w:t xml:space="preserve">zajištěním dodávky rychlého poruchového proudu v místě připojení, nebo </w:t>
      </w:r>
    </w:p>
    <w:p w:rsidR="0004754C" w:rsidRDefault="0004754C" w:rsidP="0004754C">
      <w:pPr>
        <w:pStyle w:val="Odstavecseseznamem"/>
        <w:numPr>
          <w:ilvl w:val="0"/>
          <w:numId w:val="26"/>
        </w:numPr>
        <w:spacing w:before="120" w:after="120"/>
        <w:ind w:right="-566"/>
        <w:jc w:val="both"/>
        <w:rPr>
          <w:noProof/>
        </w:rPr>
      </w:pPr>
      <w:r>
        <w:rPr>
          <w:noProof/>
        </w:rPr>
        <w:t xml:space="preserve">měřením odchylek napětí na svorkách jednotlivých bloků nesynchronního výrobního modulu a dodáním rychlého poruchového proudu na svorky těchto bloků; </w:t>
      </w:r>
    </w:p>
    <w:p w:rsidR="0004754C" w:rsidRDefault="0004754C" w:rsidP="0004754C">
      <w:pPr>
        <w:pStyle w:val="Odstavecseseznamem"/>
        <w:numPr>
          <w:ilvl w:val="0"/>
          <w:numId w:val="25"/>
        </w:numPr>
        <w:spacing w:before="120" w:after="120"/>
        <w:ind w:left="-567" w:right="-566" w:firstLine="0"/>
        <w:jc w:val="both"/>
        <w:rPr>
          <w:noProof/>
        </w:rPr>
      </w:pPr>
      <w:r>
        <w:rPr>
          <w:noProof/>
        </w:rPr>
        <w:t xml:space="preserve">příslušný provozovatel soustavy v koordinaci s příslušným provozovatelem přenosové soustavy stanoví: </w:t>
      </w:r>
    </w:p>
    <w:p w:rsidR="0004754C" w:rsidRDefault="0004754C" w:rsidP="0004754C">
      <w:pPr>
        <w:pStyle w:val="Odstavecseseznamem"/>
        <w:numPr>
          <w:ilvl w:val="0"/>
          <w:numId w:val="27"/>
        </w:numPr>
        <w:spacing w:before="120" w:after="120"/>
        <w:ind w:right="-566"/>
        <w:jc w:val="both"/>
        <w:rPr>
          <w:noProof/>
        </w:rPr>
      </w:pPr>
      <w:r>
        <w:rPr>
          <w:noProof/>
        </w:rPr>
        <w:t xml:space="preserve">jak a kdy má být zjištěna odchylka napětí a její konec, </w:t>
      </w:r>
    </w:p>
    <w:p w:rsidR="0004754C" w:rsidRDefault="0004754C" w:rsidP="0004754C">
      <w:pPr>
        <w:pStyle w:val="Odstavecseseznamem"/>
        <w:numPr>
          <w:ilvl w:val="0"/>
          <w:numId w:val="27"/>
        </w:numPr>
        <w:spacing w:before="120" w:after="120"/>
        <w:ind w:right="-566"/>
        <w:jc w:val="both"/>
        <w:rPr>
          <w:noProof/>
        </w:rPr>
      </w:pPr>
      <w:r>
        <w:rPr>
          <w:noProof/>
        </w:rPr>
        <w:t xml:space="preserve">charakteristiky rychlého poruchového proudu, včetně časové oblasti pro měření odchylky napětí a rychlého poruchového proudu, u něhož mohou být proud a napětí měřeny odlišně od metody stanovené v článku 2, </w:t>
      </w:r>
    </w:p>
    <w:p w:rsidR="0004754C" w:rsidRDefault="0004754C" w:rsidP="0004754C">
      <w:pPr>
        <w:pStyle w:val="Odstavecseseznamem"/>
        <w:numPr>
          <w:ilvl w:val="0"/>
          <w:numId w:val="27"/>
        </w:numPr>
        <w:spacing w:before="120" w:after="120"/>
        <w:ind w:right="-566"/>
        <w:jc w:val="both"/>
        <w:rPr>
          <w:noProof/>
        </w:rPr>
      </w:pPr>
      <w:r>
        <w:rPr>
          <w:noProof/>
        </w:rPr>
        <w:t xml:space="preserve">načasování a přesnost dodávek rychlého poruchového proudu, což může zahrnovat několik fází během poruchy a po jejím odstranění; </w:t>
      </w:r>
    </w:p>
    <w:p w:rsidR="0004754C" w:rsidRDefault="0004754C" w:rsidP="0004754C">
      <w:pPr>
        <w:ind w:left="-567" w:right="-566"/>
        <w:jc w:val="both"/>
        <w:rPr>
          <w:noProof/>
        </w:rPr>
      </w:pPr>
      <w:r>
        <w:rPr>
          <w:noProof/>
        </w:rPr>
        <w:t>Pokud jde o dodávku rychlého poruchového proudu v případě nesymetrických (jednofázových nebo dvoufázových) poruch, příslušný provozovatel soustavy je v koordinaci s příslušným provozovatelem přenosové soustavy oprávněn stanovit požadavek na nesymetrickou dodávku proudu.</w:t>
      </w:r>
    </w:p>
    <w:p w:rsidR="0004754C" w:rsidRDefault="0004754C" w:rsidP="0004754C">
      <w:pPr>
        <w:ind w:left="-567" w:right="-566"/>
        <w:jc w:val="both"/>
        <w:rPr>
          <w:lang w:eastAsia="de-D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255"/>
      </w:tblGrid>
      <w:tr w:rsidR="0004754C" w:rsidTr="0004754C">
        <w:tc>
          <w:tcPr>
            <w:tcW w:w="1701" w:type="dxa"/>
            <w:tcBorders>
              <w:bottom w:val="single" w:sz="4" w:space="0" w:color="auto"/>
            </w:tcBorders>
            <w:shd w:val="clear" w:color="auto" w:fill="auto"/>
          </w:tcPr>
          <w:p w:rsidR="0004754C" w:rsidRDefault="0004754C" w:rsidP="0004754C">
            <w:pPr>
              <w:pStyle w:val="Bezmezer"/>
              <w:spacing w:before="120" w:after="120"/>
              <w:jc w:val="both"/>
            </w:pPr>
            <w:r w:rsidRPr="0004754C">
              <w:rPr>
                <w:b/>
                <w:szCs w:val="22"/>
              </w:rPr>
              <w:t xml:space="preserve">Návrh k implementaci </w:t>
            </w:r>
            <w:proofErr w:type="spellStart"/>
            <w:r w:rsidRPr="0004754C">
              <w:rPr>
                <w:b/>
                <w:szCs w:val="22"/>
              </w:rPr>
              <w:t>RfG</w:t>
            </w:r>
            <w:proofErr w:type="spellEnd"/>
            <w:r w:rsidRPr="0004754C">
              <w:rPr>
                <w:b/>
                <w:szCs w:val="22"/>
              </w:rPr>
              <w:t xml:space="preserve"> čl. 20.2</w:t>
            </w:r>
          </w:p>
        </w:tc>
        <w:tc>
          <w:tcPr>
            <w:tcW w:w="8505" w:type="dxa"/>
            <w:shd w:val="clear" w:color="auto" w:fill="auto"/>
          </w:tcPr>
          <w:p w:rsidR="0004754C" w:rsidRPr="0004754C" w:rsidRDefault="0004754C" w:rsidP="0004754C">
            <w:pPr>
              <w:spacing w:before="120" w:after="120"/>
              <w:jc w:val="both"/>
              <w:rPr>
                <w:rFonts w:ascii="Arial" w:eastAsia="Arial" w:hAnsi="Arial"/>
                <w:noProof/>
                <w:sz w:val="22"/>
                <w:szCs w:val="22"/>
              </w:rPr>
            </w:pPr>
            <w:r w:rsidRPr="0004754C">
              <w:rPr>
                <w:rFonts w:ascii="Arial" w:eastAsia="Arial" w:hAnsi="Arial"/>
                <w:noProof/>
                <w:sz w:val="22"/>
                <w:szCs w:val="22"/>
              </w:rPr>
              <w:t>Výrobní moduly B1, B2 C a D</w:t>
            </w:r>
          </w:p>
          <w:p w:rsidR="0004754C" w:rsidRPr="0004754C" w:rsidRDefault="0004754C" w:rsidP="0004754C">
            <w:pPr>
              <w:spacing w:before="120" w:after="120"/>
              <w:jc w:val="both"/>
              <w:rPr>
                <w:rFonts w:ascii="Arial" w:eastAsia="Arial" w:hAnsi="Arial"/>
                <w:noProof/>
                <w:sz w:val="22"/>
                <w:szCs w:val="22"/>
              </w:rPr>
            </w:pPr>
            <w:r w:rsidRPr="0004754C">
              <w:rPr>
                <w:rFonts w:ascii="Arial" w:eastAsia="Arial" w:hAnsi="Arial"/>
                <w:noProof/>
                <w:sz w:val="22"/>
                <w:szCs w:val="22"/>
              </w:rPr>
              <w:t>Identifikace poruchy: sdružené napětí U &lt; 90% or &gt;110%</w:t>
            </w:r>
          </w:p>
          <w:p w:rsidR="0004754C" w:rsidRDefault="0004754C" w:rsidP="0004754C">
            <w:pPr>
              <w:pStyle w:val="Odstavecseseznamem"/>
              <w:numPr>
                <w:ilvl w:val="0"/>
                <w:numId w:val="8"/>
              </w:numPr>
              <w:spacing w:before="120" w:after="120"/>
              <w:jc w:val="both"/>
              <w:rPr>
                <w:noProof/>
              </w:rPr>
            </w:pPr>
            <w:r>
              <w:rPr>
                <w:noProof/>
              </w:rPr>
              <w:t>konec poruchy: 90% &lt; U &lt; 110%</w:t>
            </w:r>
          </w:p>
          <w:p w:rsidR="0004754C" w:rsidRDefault="0004754C" w:rsidP="0004754C">
            <w:pPr>
              <w:pStyle w:val="Odstavecseseznamem"/>
              <w:numPr>
                <w:ilvl w:val="0"/>
                <w:numId w:val="8"/>
              </w:numPr>
              <w:spacing w:before="120" w:after="120"/>
              <w:jc w:val="both"/>
              <w:rPr>
                <w:noProof/>
              </w:rPr>
            </w:pPr>
            <w:r>
              <w:rPr>
                <w:noProof/>
              </w:rPr>
              <w:t>poruchový proud: Di = k*Du;  2 ≤ k ≤ 6</w:t>
            </w:r>
          </w:p>
          <w:p w:rsidR="0004754C" w:rsidRDefault="0004754C" w:rsidP="0004754C">
            <w:pPr>
              <w:pStyle w:val="Odstavecseseznamem"/>
              <w:numPr>
                <w:ilvl w:val="0"/>
                <w:numId w:val="8"/>
              </w:numPr>
              <w:spacing w:before="120" w:after="120"/>
              <w:jc w:val="both"/>
              <w:rPr>
                <w:noProof/>
              </w:rPr>
            </w:pPr>
            <w:r>
              <w:rPr>
                <w:noProof/>
              </w:rPr>
              <w:t>doba odezvy: ≤ 30 ms</w:t>
            </w:r>
          </w:p>
          <w:p w:rsidR="0004754C" w:rsidRDefault="0004754C" w:rsidP="0004754C">
            <w:pPr>
              <w:pStyle w:val="Odstavecseseznamem"/>
              <w:numPr>
                <w:ilvl w:val="0"/>
                <w:numId w:val="28"/>
              </w:numPr>
              <w:spacing w:before="120" w:after="120"/>
              <w:jc w:val="both"/>
              <w:rPr>
                <w:noProof/>
              </w:rPr>
            </w:pPr>
            <w:r>
              <w:rPr>
                <w:noProof/>
              </w:rPr>
              <w:t>doba ustálení: ≤ 60 ms</w:t>
            </w:r>
          </w:p>
          <w:p w:rsidR="0004754C" w:rsidRPr="0004754C" w:rsidRDefault="0004754C" w:rsidP="0004754C">
            <w:pPr>
              <w:spacing w:before="120" w:after="120"/>
              <w:jc w:val="both"/>
              <w:rPr>
                <w:rFonts w:ascii="Arial" w:eastAsia="Arial" w:hAnsi="Arial"/>
                <w:noProof/>
                <w:sz w:val="22"/>
                <w:szCs w:val="22"/>
              </w:rPr>
            </w:pPr>
            <w:r w:rsidRPr="0004754C">
              <w:rPr>
                <w:rFonts w:ascii="Arial" w:eastAsia="Arial" w:hAnsi="Arial"/>
                <w:noProof/>
                <w:sz w:val="22"/>
                <w:szCs w:val="22"/>
              </w:rPr>
              <w:t>Di = příspěvek okamžité hodnoty proudu v procentech</w:t>
            </w:r>
          </w:p>
          <w:p w:rsidR="0004754C" w:rsidRPr="0004754C" w:rsidRDefault="0004754C" w:rsidP="0004754C">
            <w:pPr>
              <w:spacing w:before="120" w:after="120"/>
              <w:jc w:val="both"/>
              <w:rPr>
                <w:rFonts w:ascii="Arial" w:eastAsia="Arial" w:hAnsi="Arial"/>
                <w:noProof/>
                <w:sz w:val="22"/>
                <w:szCs w:val="22"/>
              </w:rPr>
            </w:pPr>
            <w:r w:rsidRPr="0004754C">
              <w:rPr>
                <w:rFonts w:ascii="Arial" w:eastAsia="Arial" w:hAnsi="Arial"/>
                <w:noProof/>
                <w:sz w:val="22"/>
                <w:szCs w:val="22"/>
              </w:rPr>
              <w:t>k= koeficient, vyjadřující dosah proudu jalového charakteru (závislý především na u</w:t>
            </w:r>
            <w:r w:rsidRPr="0004754C">
              <w:rPr>
                <w:rFonts w:ascii="Arial" w:eastAsia="Arial" w:hAnsi="Arial"/>
                <w:noProof/>
                <w:sz w:val="22"/>
                <w:szCs w:val="22"/>
                <w:vertAlign w:val="subscript"/>
              </w:rPr>
              <w:t>k</w:t>
            </w:r>
            <w:r w:rsidRPr="0004754C">
              <w:rPr>
                <w:rFonts w:ascii="Arial" w:eastAsia="Arial" w:hAnsi="Arial"/>
                <w:noProof/>
                <w:sz w:val="22"/>
                <w:szCs w:val="22"/>
              </w:rPr>
              <w:t xml:space="preserve"> transformátoru)</w:t>
            </w:r>
          </w:p>
          <w:p w:rsidR="0004754C" w:rsidRPr="0004754C" w:rsidRDefault="0004754C" w:rsidP="0004754C">
            <w:pPr>
              <w:spacing w:before="120" w:after="120"/>
              <w:jc w:val="both"/>
              <w:rPr>
                <w:rFonts w:ascii="Arial" w:eastAsia="Arial" w:hAnsi="Arial"/>
                <w:noProof/>
                <w:sz w:val="22"/>
                <w:szCs w:val="22"/>
              </w:rPr>
            </w:pPr>
            <w:r w:rsidRPr="0004754C">
              <w:rPr>
                <w:rFonts w:ascii="Arial" w:eastAsia="Arial" w:hAnsi="Arial"/>
                <w:noProof/>
                <w:sz w:val="22"/>
                <w:szCs w:val="22"/>
              </w:rPr>
              <w:t>Du = odchylka napětí od jmenovité hodnoty v procentech</w:t>
            </w:r>
          </w:p>
        </w:tc>
      </w:tr>
    </w:tbl>
    <w:p w:rsidR="0004754C" w:rsidRDefault="0004754C" w:rsidP="0004754C"/>
    <w:p w:rsidR="0004754C" w:rsidRDefault="0004754C" w:rsidP="0004754C">
      <w:pPr>
        <w:pStyle w:val="Nadpis3"/>
        <w:rPr>
          <w:lang w:eastAsia="de-DE"/>
        </w:rPr>
      </w:pPr>
      <w:r>
        <w:rPr>
          <w:noProof/>
        </w:rPr>
        <w:t xml:space="preserve">Obnovení činného výkonu po poruše - </w:t>
      </w:r>
      <w:proofErr w:type="spellStart"/>
      <w:r>
        <w:rPr>
          <w:lang w:eastAsia="de-DE"/>
        </w:rPr>
        <w:t>RfG</w:t>
      </w:r>
      <w:proofErr w:type="spellEnd"/>
      <w:r>
        <w:rPr>
          <w:lang w:eastAsia="de-DE"/>
        </w:rPr>
        <w:t>, Článek 20(3)</w:t>
      </w:r>
    </w:p>
    <w:p w:rsidR="0004754C" w:rsidRPr="00105EE6" w:rsidRDefault="0004754C" w:rsidP="0004754C">
      <w:pPr>
        <w:rPr>
          <w:lang w:eastAsia="de-DE"/>
        </w:rPr>
      </w:pPr>
    </w:p>
    <w:p w:rsidR="0004754C" w:rsidRDefault="0004754C" w:rsidP="0004754C">
      <w:pPr>
        <w:spacing w:before="120" w:after="120"/>
        <w:ind w:left="-567" w:right="-566"/>
        <w:jc w:val="both"/>
        <w:rPr>
          <w:noProof/>
        </w:rPr>
      </w:pPr>
      <w:r>
        <w:rPr>
          <w:noProof/>
        </w:rPr>
        <w:t xml:space="preserve">Příslušný provozovatel přenosové soustavy stanoví obnovení činného výkonu po poruše, které musí být nesynchronní výrobní modul schopen zajistit, a stanoví: </w:t>
      </w:r>
    </w:p>
    <w:p w:rsidR="0004754C" w:rsidRDefault="0004754C" w:rsidP="0004754C">
      <w:pPr>
        <w:pStyle w:val="Odstavecseseznamem"/>
        <w:numPr>
          <w:ilvl w:val="0"/>
          <w:numId w:val="29"/>
        </w:numPr>
        <w:spacing w:before="120" w:after="120"/>
        <w:ind w:left="-567" w:right="-566" w:firstLine="0"/>
        <w:jc w:val="both"/>
        <w:rPr>
          <w:noProof/>
        </w:rPr>
      </w:pPr>
      <w:r>
        <w:rPr>
          <w:noProof/>
        </w:rPr>
        <w:t xml:space="preserve">kdy obnovení činného výkonu po poruše začne, a to na základě kritéria napětí; </w:t>
      </w:r>
    </w:p>
    <w:p w:rsidR="0004754C" w:rsidRDefault="0004754C" w:rsidP="0004754C">
      <w:pPr>
        <w:pStyle w:val="Odstavecseseznamem"/>
        <w:numPr>
          <w:ilvl w:val="0"/>
          <w:numId w:val="29"/>
        </w:numPr>
        <w:spacing w:before="120" w:after="120"/>
        <w:ind w:left="-567" w:right="-566" w:firstLine="0"/>
        <w:jc w:val="both"/>
        <w:rPr>
          <w:noProof/>
        </w:rPr>
      </w:pPr>
      <w:r>
        <w:rPr>
          <w:noProof/>
        </w:rPr>
        <w:t xml:space="preserve">maximální přípustnou dobu pro obnovení činného výkonu a </w:t>
      </w:r>
    </w:p>
    <w:p w:rsidR="0004754C" w:rsidRDefault="0004754C" w:rsidP="0004754C">
      <w:pPr>
        <w:pStyle w:val="Odstavecseseznamem"/>
        <w:numPr>
          <w:ilvl w:val="0"/>
          <w:numId w:val="29"/>
        </w:numPr>
        <w:spacing w:before="120" w:after="120"/>
        <w:ind w:left="-567" w:right="-566" w:firstLine="0"/>
        <w:jc w:val="both"/>
        <w:rPr>
          <w:noProof/>
        </w:rPr>
      </w:pPr>
      <w:r>
        <w:rPr>
          <w:noProof/>
        </w:rPr>
        <w:t>velikost a přesnost obnovení činného výkonu</w:t>
      </w:r>
    </w:p>
    <w:p w:rsidR="0004754C" w:rsidRDefault="0004754C" w:rsidP="0004754C">
      <w:pPr>
        <w:spacing w:before="120" w:after="120"/>
        <w:ind w:left="-567" w:right="-566"/>
        <w:jc w:val="both"/>
        <w:rPr>
          <w:noProof/>
        </w:rPr>
      </w:pPr>
      <w:r>
        <w:rPr>
          <w:noProof/>
        </w:rPr>
        <w:t xml:space="preserve">Stanovené údaje musí být v souladu s těmito zásadami: </w:t>
      </w:r>
    </w:p>
    <w:p w:rsidR="0004754C" w:rsidRDefault="0004754C" w:rsidP="0004754C">
      <w:pPr>
        <w:pStyle w:val="Odstavecseseznamem"/>
        <w:numPr>
          <w:ilvl w:val="0"/>
          <w:numId w:val="30"/>
        </w:numPr>
        <w:spacing w:before="120" w:after="120"/>
        <w:ind w:left="-567" w:right="-566" w:firstLine="0"/>
        <w:jc w:val="both"/>
        <w:rPr>
          <w:noProof/>
        </w:rPr>
      </w:pPr>
      <w:r>
        <w:rPr>
          <w:noProof/>
        </w:rPr>
        <w:lastRenderedPageBreak/>
        <w:t xml:space="preserve">vzájemná závislost mezi požadavky na dodávku rychlého poruchového proudu podle odst. 2 písm. b) a c) a obnovou činného výkonu; </w:t>
      </w:r>
    </w:p>
    <w:p w:rsidR="0004754C" w:rsidRDefault="0004754C" w:rsidP="0004754C">
      <w:pPr>
        <w:pStyle w:val="Odstavecseseznamem"/>
        <w:numPr>
          <w:ilvl w:val="0"/>
          <w:numId w:val="30"/>
        </w:numPr>
        <w:spacing w:before="120" w:after="120"/>
        <w:ind w:left="-567" w:right="-566" w:firstLine="0"/>
        <w:jc w:val="both"/>
        <w:rPr>
          <w:noProof/>
        </w:rPr>
      </w:pPr>
      <w:r>
        <w:rPr>
          <w:noProof/>
        </w:rPr>
        <w:t xml:space="preserve">závislost mezi dobami obnovení činného výkonu a dobou trvání odchylek napětí; </w:t>
      </w:r>
    </w:p>
    <w:p w:rsidR="0004754C" w:rsidRDefault="0004754C" w:rsidP="0004754C">
      <w:pPr>
        <w:pStyle w:val="Odstavecseseznamem"/>
        <w:numPr>
          <w:ilvl w:val="0"/>
          <w:numId w:val="30"/>
        </w:numPr>
        <w:spacing w:before="120" w:after="120"/>
        <w:ind w:left="-567" w:right="-566" w:firstLine="0"/>
        <w:jc w:val="both"/>
        <w:rPr>
          <w:noProof/>
        </w:rPr>
      </w:pPr>
      <w:r>
        <w:rPr>
          <w:noProof/>
        </w:rPr>
        <w:t xml:space="preserve">stanovená mez maximální povolené doby pro obnovení činného výkonu; </w:t>
      </w:r>
    </w:p>
    <w:p w:rsidR="0004754C" w:rsidRDefault="0004754C" w:rsidP="0004754C">
      <w:pPr>
        <w:pStyle w:val="Odstavecseseznamem"/>
        <w:numPr>
          <w:ilvl w:val="0"/>
          <w:numId w:val="30"/>
        </w:numPr>
        <w:spacing w:before="120" w:after="120"/>
        <w:ind w:left="-567" w:right="-566" w:firstLine="0"/>
        <w:jc w:val="both"/>
        <w:rPr>
          <w:lang w:eastAsia="de-DE"/>
        </w:rPr>
      </w:pPr>
      <w:r>
        <w:rPr>
          <w:noProof/>
        </w:rPr>
        <w:t>přiměřenost mezi úrovní obnovení napětí a minimální velikostí obnovení účinného výkonu a přiměřené tlumení oscilací činného výkonu.</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255"/>
      </w:tblGrid>
      <w:tr w:rsidR="0004754C" w:rsidTr="0004754C">
        <w:tc>
          <w:tcPr>
            <w:tcW w:w="1560" w:type="dxa"/>
            <w:shd w:val="clear" w:color="auto" w:fill="auto"/>
          </w:tcPr>
          <w:p w:rsidR="0004754C" w:rsidRPr="0004754C" w:rsidRDefault="0004754C" w:rsidP="0004754C">
            <w:pPr>
              <w:pStyle w:val="Bezmezer"/>
              <w:spacing w:before="120" w:after="120"/>
              <w:jc w:val="both"/>
              <w:rPr>
                <w:sz w:val="22"/>
                <w:szCs w:val="22"/>
              </w:rPr>
            </w:pPr>
            <w:r w:rsidRPr="0004754C">
              <w:rPr>
                <w:b/>
                <w:szCs w:val="22"/>
              </w:rPr>
              <w:t xml:space="preserve">Návrh k implementaci </w:t>
            </w:r>
            <w:proofErr w:type="spellStart"/>
            <w:r w:rsidRPr="0004754C">
              <w:rPr>
                <w:b/>
                <w:szCs w:val="22"/>
              </w:rPr>
              <w:t>RfG</w:t>
            </w:r>
            <w:proofErr w:type="spellEnd"/>
            <w:r w:rsidRPr="0004754C">
              <w:rPr>
                <w:b/>
                <w:szCs w:val="22"/>
              </w:rPr>
              <w:t xml:space="preserve"> čl. 20.3</w:t>
            </w:r>
          </w:p>
        </w:tc>
        <w:tc>
          <w:tcPr>
            <w:tcW w:w="8646" w:type="dxa"/>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cs="Arial"/>
                <w:sz w:val="22"/>
                <w:szCs w:val="22"/>
              </w:rPr>
              <w:t>Po poruše musí být schopny nesynchronní výrobní moduly A2, B1, B2, C a D obnovit činný výkon na hodnotu před poruchou (nebo na maximální hodnotu s ohledem na dostupný zdroj energie) s dovolenou odchylkou +-5% do 1 sekundy po dosažení 85% napětí v místě připojení. Pokud výrobní modul dodává během poruchy prioritně jalový výkon, obnova činného výkonu se zahájí po dosažení 95% napětí v místě připojení. A ukončí se do 1 s.</w:t>
            </w:r>
          </w:p>
        </w:tc>
      </w:tr>
    </w:tbl>
    <w:p w:rsidR="0004754C" w:rsidRDefault="0004754C" w:rsidP="0004754C"/>
    <w:p w:rsidR="0004754C" w:rsidRDefault="0004754C" w:rsidP="0004754C">
      <w:pPr>
        <w:pStyle w:val="Nadpis3"/>
        <w:rPr>
          <w:lang w:eastAsia="de-DE"/>
        </w:rPr>
      </w:pPr>
      <w:r>
        <w:rPr>
          <w:noProof/>
        </w:rPr>
        <w:t xml:space="preserve">Umělá setrvačnost - </w:t>
      </w:r>
      <w:proofErr w:type="spellStart"/>
      <w:r>
        <w:rPr>
          <w:lang w:eastAsia="de-DE"/>
        </w:rPr>
        <w:t>RfG</w:t>
      </w:r>
      <w:proofErr w:type="spellEnd"/>
      <w:r>
        <w:rPr>
          <w:lang w:eastAsia="de-DE"/>
        </w:rPr>
        <w:t>, Článek 21(2)</w:t>
      </w:r>
    </w:p>
    <w:p w:rsidR="0004754C" w:rsidRPr="00105EE6" w:rsidRDefault="0004754C" w:rsidP="0004754C">
      <w:pPr>
        <w:rPr>
          <w:lang w:eastAsia="de-DE"/>
        </w:rPr>
      </w:pP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Příslušný provozovatel přenosové soustavy je oprávněn stanovit, že nesynchronní výrobní moduly musí být schopny zajišťovat umělou setrvačnost během velmi rychlých odchylek frekvence.</w:t>
      </w:r>
    </w:p>
    <w:p w:rsidR="0004754C" w:rsidRPr="000B51FE" w:rsidRDefault="0004754C" w:rsidP="0004754C">
      <w:pPr>
        <w:ind w:left="-567" w:right="-566"/>
        <w:jc w:val="both"/>
        <w:rPr>
          <w:rFonts w:ascii="Arial" w:hAnsi="Arial" w:cs="Arial"/>
          <w:noProof/>
          <w:sz w:val="22"/>
          <w:szCs w:val="22"/>
        </w:rPr>
      </w:pPr>
      <w:r w:rsidRPr="000B51FE">
        <w:rPr>
          <w:rFonts w:ascii="Arial" w:hAnsi="Arial" w:cs="Arial"/>
          <w:noProof/>
          <w:sz w:val="22"/>
          <w:szCs w:val="22"/>
        </w:rPr>
        <w:t>Funkční princip regulačních systémů instalovaných k zajištění umělé setrvačnosti a související parametry stanoví příslušný provozovatel přenosové soustavy.</w:t>
      </w:r>
    </w:p>
    <w:p w:rsidR="0004754C" w:rsidRDefault="0004754C" w:rsidP="0004754C">
      <w:pPr>
        <w:ind w:left="-567" w:right="-566"/>
        <w:jc w:val="both"/>
        <w:rPr>
          <w:lang w:eastAsia="de-DE"/>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255"/>
      </w:tblGrid>
      <w:tr w:rsidR="0004754C" w:rsidTr="0004754C">
        <w:tc>
          <w:tcPr>
            <w:tcW w:w="1560" w:type="dxa"/>
            <w:shd w:val="clear" w:color="auto" w:fill="auto"/>
          </w:tcPr>
          <w:p w:rsidR="0004754C" w:rsidRDefault="0004754C" w:rsidP="0004754C">
            <w:pPr>
              <w:pStyle w:val="Bezmezer"/>
              <w:spacing w:before="120" w:after="120"/>
              <w:jc w:val="both"/>
            </w:pPr>
            <w:r w:rsidRPr="0004754C">
              <w:rPr>
                <w:b/>
                <w:szCs w:val="22"/>
              </w:rPr>
              <w:t xml:space="preserve">Návrh k implementaci </w:t>
            </w:r>
            <w:proofErr w:type="spellStart"/>
            <w:r w:rsidRPr="0004754C">
              <w:rPr>
                <w:b/>
                <w:szCs w:val="22"/>
              </w:rPr>
              <w:t>RfG</w:t>
            </w:r>
            <w:proofErr w:type="spellEnd"/>
            <w:r w:rsidRPr="0004754C">
              <w:rPr>
                <w:b/>
                <w:szCs w:val="22"/>
              </w:rPr>
              <w:t xml:space="preserve"> čl. 21.2</w:t>
            </w:r>
          </w:p>
        </w:tc>
        <w:tc>
          <w:tcPr>
            <w:tcW w:w="8646" w:type="dxa"/>
            <w:shd w:val="clear" w:color="auto" w:fill="auto"/>
          </w:tcPr>
          <w:p w:rsidR="0004754C" w:rsidRPr="0004754C" w:rsidRDefault="0004754C" w:rsidP="0004754C">
            <w:pPr>
              <w:spacing w:before="120" w:after="120"/>
              <w:jc w:val="both"/>
              <w:rPr>
                <w:rFonts w:ascii="Arial" w:eastAsia="Arial" w:hAnsi="Arial"/>
                <w:noProof/>
                <w:sz w:val="22"/>
                <w:szCs w:val="22"/>
              </w:rPr>
            </w:pPr>
            <w:r w:rsidRPr="0004754C">
              <w:rPr>
                <w:rFonts w:ascii="Arial" w:eastAsia="Arial" w:hAnsi="Arial"/>
                <w:noProof/>
                <w:sz w:val="22"/>
                <w:szCs w:val="22"/>
              </w:rPr>
              <w:t>Schopnost poskytování umělé setrvačnosti je vyžadována po nesynchronních výrobních modulech B2, C a D. Aktivace funkce umělé setrvačnosti bude na základě požadavku provozovatele přenosové soustavy. Výrobní moduly musí být připraveny na aktivaci umělé setrvačnosti v případě potřeby s ohledem na rozvoj elektrizační soustavy. Zajištění umělé setrvačnosti nyní není pro regionální elektrizační soustavu ČR potřeba. Posouzení dostatečnosti setrvačnosti v soustavě bude v periodě 2 let dle Nařízení komise EU 2017/1485 čl.39.</w:t>
            </w:r>
          </w:p>
          <w:p w:rsidR="0004754C" w:rsidRPr="0004754C" w:rsidRDefault="0004754C" w:rsidP="0004754C">
            <w:pPr>
              <w:spacing w:before="120" w:after="120"/>
              <w:jc w:val="both"/>
              <w:rPr>
                <w:rFonts w:ascii="Arial" w:eastAsia="Arial" w:hAnsi="Arial"/>
                <w:noProof/>
                <w:sz w:val="22"/>
                <w:szCs w:val="22"/>
              </w:rPr>
            </w:pPr>
            <w:r w:rsidRPr="0004754C">
              <w:rPr>
                <w:rFonts w:ascii="Arial" w:eastAsia="Arial" w:hAnsi="Arial"/>
                <w:noProof/>
                <w:sz w:val="22"/>
                <w:szCs w:val="22"/>
              </w:rPr>
              <w:t>Pro kategorii výrobních modulů B2 bude schopnost poskytování umělé setrvačnosti požadována výběrově po vzájemném odsouhlasení vlastníka výrobního modulu a provozovatele soustavy.</w:t>
            </w:r>
          </w:p>
        </w:tc>
      </w:tr>
    </w:tbl>
    <w:p w:rsidR="0004754C" w:rsidRDefault="0004754C" w:rsidP="0004754C">
      <w:pPr>
        <w:pStyle w:val="Bezmezer"/>
        <w:jc w:val="both"/>
      </w:pPr>
    </w:p>
    <w:p w:rsidR="0004754C" w:rsidRDefault="0004754C" w:rsidP="0004754C">
      <w:pPr>
        <w:pStyle w:val="Nadpis3"/>
        <w:rPr>
          <w:lang w:eastAsia="de-DE"/>
        </w:rPr>
      </w:pPr>
      <w:r>
        <w:rPr>
          <w:noProof/>
        </w:rPr>
        <w:t xml:space="preserve">Dodávka jalového výkonu – nesynchronní VM - </w:t>
      </w:r>
      <w:proofErr w:type="spellStart"/>
      <w:r>
        <w:rPr>
          <w:lang w:eastAsia="de-DE"/>
        </w:rPr>
        <w:t>RfG</w:t>
      </w:r>
      <w:proofErr w:type="spellEnd"/>
      <w:r>
        <w:rPr>
          <w:lang w:eastAsia="de-DE"/>
        </w:rPr>
        <w:t>, Článek 21(3.b, c)</w:t>
      </w:r>
    </w:p>
    <w:p w:rsidR="0004754C" w:rsidRPr="00105EE6" w:rsidRDefault="0004754C" w:rsidP="0004754C">
      <w:pPr>
        <w:rPr>
          <w:lang w:eastAsia="de-DE"/>
        </w:rPr>
      </w:pPr>
    </w:p>
    <w:p w:rsidR="0004754C" w:rsidRPr="000B51FE" w:rsidRDefault="0004754C" w:rsidP="0004754C">
      <w:pPr>
        <w:spacing w:before="120" w:after="120"/>
        <w:ind w:left="-567" w:right="-566"/>
        <w:jc w:val="both"/>
        <w:rPr>
          <w:rFonts w:ascii="Arial" w:hAnsi="Arial" w:cs="Arial"/>
          <w:noProof/>
          <w:sz w:val="22"/>
          <w:szCs w:val="22"/>
        </w:rPr>
      </w:pPr>
      <w:r w:rsidRPr="000B51FE">
        <w:rPr>
          <w:rFonts w:ascii="Arial" w:hAnsi="Arial" w:cs="Arial"/>
          <w:noProof/>
          <w:sz w:val="22"/>
          <w:szCs w:val="22"/>
        </w:rPr>
        <w:t xml:space="preserve">Pokud jde o schopnost dodávat jalový výkon, příslušný provozovatel soustavy může stanovit dodatečný jalový výkon, který má být dodán v případě, že se místo připojení nesynchronního výrobního modulu nenachází ani v místě vysokonapěťových svorek blokového transformátoru na napěťovou hladinu v místě připojení, ani na svorkách měniče, pokud blokový transformátor neexistuje. Tento dodatečný jalový výkon kompenzuje nabíjecí výkon vedení nebo kabelu vysokého napětí mezi vysokonapěťovými svorkami blokového transformátoru nesynchronního výrobního modulu nebo svorkami jeho měniče, pokud blokový transformátor neexistuje, a místem připojení a je dodáván odpovědným vlastníkem tohoto vedení nebo kabelu; </w:t>
      </w:r>
    </w:p>
    <w:p w:rsidR="0004754C" w:rsidRPr="000B51FE" w:rsidRDefault="0004754C" w:rsidP="0004754C">
      <w:pPr>
        <w:spacing w:before="120" w:after="120"/>
        <w:ind w:left="-567" w:right="-566"/>
        <w:jc w:val="both"/>
        <w:rPr>
          <w:rFonts w:ascii="Arial" w:hAnsi="Arial" w:cs="Arial"/>
          <w:b/>
          <w:noProof/>
          <w:sz w:val="22"/>
          <w:szCs w:val="22"/>
          <w:u w:val="single"/>
        </w:rPr>
      </w:pPr>
      <w:r w:rsidRPr="000B51FE">
        <w:rPr>
          <w:rFonts w:ascii="Arial" w:hAnsi="Arial" w:cs="Arial"/>
          <w:b/>
          <w:noProof/>
          <w:sz w:val="22"/>
          <w:szCs w:val="22"/>
          <w:u w:val="single"/>
        </w:rPr>
        <w:t>Pokud jde o schopnost dodávat jalový výkon při maximální kapacitě:</w:t>
      </w:r>
    </w:p>
    <w:p w:rsidR="0004754C" w:rsidRDefault="0004754C" w:rsidP="0004754C">
      <w:pPr>
        <w:pStyle w:val="Odstavecseseznamem"/>
        <w:numPr>
          <w:ilvl w:val="0"/>
          <w:numId w:val="33"/>
        </w:numPr>
        <w:spacing w:before="120" w:after="120"/>
        <w:ind w:left="-567" w:right="-566" w:firstLine="0"/>
        <w:jc w:val="both"/>
        <w:rPr>
          <w:noProof/>
          <w:szCs w:val="22"/>
        </w:rPr>
      </w:pPr>
      <w:r>
        <w:rPr>
          <w:noProof/>
          <w:szCs w:val="22"/>
        </w:rPr>
        <w:t xml:space="preserve">příslušný provozovatel soustavy v koordinaci s příslušným provozovatelem přenosové soustavy stanoví požadavky týkající se schopnosti dodávat jalový výkon při různém napětí. Za tímto účelem stanoví profil U-Q/ Pmax, který může mít jakýkoli tvar a v jehož mezích musí být nesynchronní výrobní modul schopen dodávat jalový výkon při své maximální kapacitě; </w:t>
      </w:r>
    </w:p>
    <w:p w:rsidR="0004754C" w:rsidRDefault="0004754C" w:rsidP="0004754C">
      <w:pPr>
        <w:pStyle w:val="Odstavecseseznamem"/>
        <w:numPr>
          <w:ilvl w:val="0"/>
          <w:numId w:val="33"/>
        </w:numPr>
        <w:spacing w:before="120" w:after="120"/>
        <w:ind w:left="-567" w:right="-566" w:firstLine="0"/>
        <w:jc w:val="both"/>
        <w:rPr>
          <w:noProof/>
          <w:szCs w:val="22"/>
        </w:rPr>
      </w:pPr>
      <w:r>
        <w:rPr>
          <w:noProof/>
          <w:szCs w:val="22"/>
        </w:rPr>
        <w:lastRenderedPageBreak/>
        <w:t xml:space="preserve">profil U-Q/Pmax stanoví každý příslušný provozovatel soustavy v koordinaci s příslušným provozovatelem přenosové soustavy v souladu s těmito zásadami: </w:t>
      </w:r>
    </w:p>
    <w:p w:rsidR="0004754C" w:rsidRDefault="0004754C" w:rsidP="0004754C">
      <w:pPr>
        <w:pStyle w:val="Odstavecseseznamem"/>
        <w:numPr>
          <w:ilvl w:val="0"/>
          <w:numId w:val="5"/>
        </w:numPr>
        <w:spacing w:before="120" w:after="120"/>
        <w:ind w:left="-142" w:right="-566"/>
        <w:jc w:val="both"/>
        <w:rPr>
          <w:noProof/>
          <w:szCs w:val="22"/>
        </w:rPr>
      </w:pPr>
      <w:r>
        <w:rPr>
          <w:noProof/>
          <w:szCs w:val="22"/>
        </w:rPr>
        <w:t xml:space="preserve">profil U-Q/Pmax nesmí přesahovat obalovou křivku profilu U-Q/Pmax, kterou znázorňuje vnitřní obalová křivka ve schématu č. 8, </w:t>
      </w:r>
    </w:p>
    <w:p w:rsidR="0004754C" w:rsidRDefault="0004754C" w:rsidP="0004754C">
      <w:pPr>
        <w:pStyle w:val="Odstavecseseznamem"/>
        <w:numPr>
          <w:ilvl w:val="0"/>
          <w:numId w:val="5"/>
        </w:numPr>
        <w:spacing w:before="120" w:after="120"/>
        <w:ind w:left="-142" w:right="-566"/>
        <w:jc w:val="both"/>
        <w:rPr>
          <w:noProof/>
          <w:szCs w:val="22"/>
        </w:rPr>
      </w:pPr>
      <w:r>
        <w:rPr>
          <w:noProof/>
          <w:szCs w:val="22"/>
        </w:rPr>
        <w:t xml:space="preserve">rozměry obalové křivky profilu U-Q/Pmax (rozsah Q/Pmax a rozsah napětí) musí být v rámci hodnot stanovených pro každou synchronně propojenou oblast v tabulce 9, </w:t>
      </w:r>
    </w:p>
    <w:p w:rsidR="0004754C" w:rsidRDefault="0004754C" w:rsidP="0004754C">
      <w:pPr>
        <w:pStyle w:val="Odstavecseseznamem"/>
        <w:numPr>
          <w:ilvl w:val="0"/>
          <w:numId w:val="5"/>
        </w:numPr>
        <w:spacing w:before="120" w:after="120"/>
        <w:ind w:left="-142" w:right="-566"/>
        <w:jc w:val="both"/>
        <w:rPr>
          <w:noProof/>
          <w:szCs w:val="22"/>
        </w:rPr>
      </w:pPr>
      <w:r>
        <w:rPr>
          <w:noProof/>
          <w:szCs w:val="22"/>
        </w:rPr>
        <w:t xml:space="preserve">obalová křivka profilu U-Q/Pmax se musí nacházet v rámci limitů pevné vnější obalové křivky ve schématu č. 8 a </w:t>
      </w:r>
    </w:p>
    <w:p w:rsidR="0004754C" w:rsidRDefault="0004754C" w:rsidP="0004754C">
      <w:pPr>
        <w:pStyle w:val="Odstavecseseznamem"/>
        <w:numPr>
          <w:ilvl w:val="0"/>
          <w:numId w:val="5"/>
        </w:numPr>
        <w:spacing w:before="120" w:after="120"/>
        <w:ind w:left="-142" w:right="-566"/>
        <w:jc w:val="both"/>
        <w:rPr>
          <w:noProof/>
          <w:szCs w:val="22"/>
        </w:rPr>
      </w:pPr>
      <w:r>
        <w:rPr>
          <w:noProof/>
          <w:szCs w:val="22"/>
        </w:rPr>
        <w:t>stanovený profil U-Q/Pmax může mít jakýkoli tvar, přičemž se zohlední potenciální náklady na zabezpečení schopnosti zajišťovat výrobu jalového výkonu při nadpětí a odběr jalového výkonu při podpětí;</w:t>
      </w:r>
    </w:p>
    <w:p w:rsidR="0004754C" w:rsidRDefault="00F90FDB" w:rsidP="0004754C">
      <w:pPr>
        <w:spacing w:before="120" w:after="120"/>
        <w:ind w:left="-567" w:right="-566"/>
        <w:jc w:val="center"/>
        <w:rPr>
          <w:noProof/>
          <w:szCs w:val="22"/>
        </w:rPr>
      </w:pPr>
      <w:r w:rsidRPr="0004754C">
        <w:rPr>
          <w:noProof/>
          <w:szCs w:val="22"/>
        </w:rPr>
        <w:drawing>
          <wp:inline distT="0" distB="0" distL="0" distR="0">
            <wp:extent cx="4295775" cy="3838575"/>
            <wp:effectExtent l="0" t="0" r="9525" b="9525"/>
            <wp:docPr id="46"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295775" cy="3838575"/>
                    </a:xfrm>
                    <a:prstGeom prst="rect">
                      <a:avLst/>
                    </a:prstGeom>
                    <a:noFill/>
                    <a:ln>
                      <a:noFill/>
                    </a:ln>
                  </pic:spPr>
                </pic:pic>
              </a:graphicData>
            </a:graphic>
          </wp:inline>
        </w:drawing>
      </w:r>
    </w:p>
    <w:p w:rsidR="0004754C" w:rsidRPr="00844985" w:rsidRDefault="0004754C" w:rsidP="0004754C">
      <w:pPr>
        <w:spacing w:before="120" w:after="120"/>
        <w:ind w:left="-567" w:right="-566"/>
        <w:jc w:val="both"/>
        <w:rPr>
          <w:rFonts w:ascii="Arial" w:hAnsi="Arial" w:cs="Arial"/>
          <w:noProof/>
          <w:sz w:val="22"/>
          <w:szCs w:val="22"/>
        </w:rPr>
      </w:pPr>
      <w:r w:rsidRPr="00844985">
        <w:rPr>
          <w:rFonts w:ascii="Arial" w:hAnsi="Arial" w:cs="Arial"/>
          <w:noProof/>
          <w:sz w:val="22"/>
          <w:szCs w:val="22"/>
        </w:rPr>
        <w:t>Na diagramu jsou znázorněny meze profilu U-Q/Pmax vymezené napětím v místě připojení, které je vyjádřeno jako poměr jeho skutečné hodnoty k jeho referenční hodnotě odpovídající 1 p. j., oproti poměru činného výkonu (Q) k maximální kapacitě (Pmax). Poloha, velikost a tvar vnitřní obalové křivky jsou orientační.</w:t>
      </w:r>
    </w:p>
    <w:p w:rsidR="0004754C" w:rsidRDefault="00F90FDB" w:rsidP="0004754C">
      <w:pPr>
        <w:spacing w:before="120" w:after="120"/>
        <w:ind w:left="-567" w:right="-566"/>
        <w:jc w:val="center"/>
        <w:rPr>
          <w:noProof/>
          <w:szCs w:val="22"/>
        </w:rPr>
      </w:pPr>
      <w:r w:rsidRPr="0004754C">
        <w:rPr>
          <w:noProof/>
          <w:szCs w:val="22"/>
        </w:rPr>
        <w:drawing>
          <wp:inline distT="0" distB="0" distL="0" distR="0">
            <wp:extent cx="5762625" cy="1552575"/>
            <wp:effectExtent l="0" t="0" r="9525" b="9525"/>
            <wp:docPr id="45"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62625" cy="1552575"/>
                    </a:xfrm>
                    <a:prstGeom prst="rect">
                      <a:avLst/>
                    </a:prstGeom>
                    <a:noFill/>
                    <a:ln>
                      <a:noFill/>
                    </a:ln>
                  </pic:spPr>
                </pic:pic>
              </a:graphicData>
            </a:graphic>
          </wp:inline>
        </w:drawing>
      </w:r>
    </w:p>
    <w:p w:rsidR="0004754C" w:rsidRDefault="0004754C" w:rsidP="0004754C">
      <w:pPr>
        <w:pStyle w:val="Odstavecseseznamem"/>
        <w:numPr>
          <w:ilvl w:val="0"/>
          <w:numId w:val="33"/>
        </w:numPr>
        <w:spacing w:before="120" w:after="120"/>
        <w:ind w:left="-567" w:right="-566" w:firstLine="0"/>
        <w:jc w:val="both"/>
        <w:rPr>
          <w:noProof/>
          <w:szCs w:val="22"/>
        </w:rPr>
      </w:pPr>
      <w:r>
        <w:rPr>
          <w:noProof/>
          <w:szCs w:val="22"/>
        </w:rPr>
        <w:t>Požadavek týkající se schopnosti dodávat jalový výkon platí v místě připojení. V případě jiného než pravoúhlého tvaru se rozsah napětí vztahuje na nejvyšší a nejnižší hodnoty. Neočekává se proto, že plný rozsah jalového výkonu bude dostupný v celém rozsahu napětí v ustáleném stavu;</w:t>
      </w:r>
    </w:p>
    <w:p w:rsidR="0004754C" w:rsidRPr="00844985" w:rsidRDefault="0004754C" w:rsidP="0004754C">
      <w:pPr>
        <w:spacing w:before="120" w:after="120"/>
        <w:ind w:left="-567" w:right="-566"/>
        <w:jc w:val="both"/>
        <w:rPr>
          <w:rFonts w:ascii="Arial" w:hAnsi="Arial" w:cs="Arial"/>
          <w:b/>
          <w:noProof/>
          <w:sz w:val="22"/>
          <w:szCs w:val="22"/>
          <w:u w:val="single"/>
        </w:rPr>
      </w:pPr>
      <w:r w:rsidRPr="00844985">
        <w:rPr>
          <w:rFonts w:ascii="Arial" w:hAnsi="Arial" w:cs="Arial"/>
          <w:b/>
          <w:noProof/>
          <w:sz w:val="22"/>
          <w:szCs w:val="22"/>
          <w:u w:val="single"/>
        </w:rPr>
        <w:lastRenderedPageBreak/>
        <w:t xml:space="preserve">Pokud jde o schopnost dodávat jalový výkon při nižší než maximální kapacitě: </w:t>
      </w:r>
    </w:p>
    <w:p w:rsidR="0004754C" w:rsidRDefault="0004754C" w:rsidP="0004754C">
      <w:pPr>
        <w:pStyle w:val="Odstavecseseznamem"/>
        <w:numPr>
          <w:ilvl w:val="0"/>
          <w:numId w:val="34"/>
        </w:numPr>
        <w:spacing w:before="120" w:after="120"/>
        <w:ind w:left="-567" w:right="-566" w:firstLine="0"/>
        <w:jc w:val="both"/>
        <w:rPr>
          <w:noProof/>
          <w:szCs w:val="22"/>
        </w:rPr>
      </w:pPr>
      <w:r>
        <w:rPr>
          <w:noProof/>
          <w:szCs w:val="22"/>
        </w:rPr>
        <w:t xml:space="preserve">příslušný provozovatel soustavy v koordinaci s příslušným provozovatelem přenosové soustavy stanoví požadavky na dodávky jalového výkonu a stanoví profil P-Q/Pmax, který může mít jakýkoli tvar a v jehož mezích musí být nesynchronní výrobní modul schopen dodávat jalový výkon při výkonu nižším než maximální kapacita; </w:t>
      </w:r>
    </w:p>
    <w:p w:rsidR="0004754C" w:rsidRDefault="0004754C" w:rsidP="0004754C">
      <w:pPr>
        <w:pStyle w:val="Odstavecseseznamem"/>
        <w:numPr>
          <w:ilvl w:val="0"/>
          <w:numId w:val="34"/>
        </w:numPr>
        <w:spacing w:before="120" w:after="120"/>
        <w:ind w:left="-567" w:right="-566" w:firstLine="0"/>
        <w:jc w:val="both"/>
        <w:rPr>
          <w:noProof/>
          <w:szCs w:val="22"/>
        </w:rPr>
      </w:pPr>
      <w:r>
        <w:rPr>
          <w:noProof/>
          <w:szCs w:val="22"/>
        </w:rPr>
        <w:t xml:space="preserve">profil P-Q/Pmax stanoví každý příslušný provozovatel soustavy v koordinaci s příslušným provozovatelem přenosové soustavy v souladu s těmito zásadami: </w:t>
      </w:r>
    </w:p>
    <w:p w:rsidR="0004754C" w:rsidRDefault="0004754C" w:rsidP="0004754C">
      <w:pPr>
        <w:pStyle w:val="Odstavecseseznamem"/>
        <w:numPr>
          <w:ilvl w:val="0"/>
          <w:numId w:val="35"/>
        </w:numPr>
        <w:spacing w:before="120" w:after="120"/>
        <w:ind w:right="-566"/>
        <w:jc w:val="both"/>
        <w:rPr>
          <w:noProof/>
          <w:szCs w:val="22"/>
        </w:rPr>
      </w:pPr>
      <w:r>
        <w:rPr>
          <w:noProof/>
          <w:szCs w:val="22"/>
        </w:rPr>
        <w:t xml:space="preserve">profil P-Q/Pmax nesmí přesahovat obalovou křivku profilu P-Q/Pmax, kterou znázorňuje vnitřní obalová křivka ve schématu č. 9, </w:t>
      </w:r>
    </w:p>
    <w:p w:rsidR="0004754C" w:rsidRDefault="0004754C" w:rsidP="0004754C">
      <w:pPr>
        <w:pStyle w:val="Odstavecseseznamem"/>
        <w:numPr>
          <w:ilvl w:val="0"/>
          <w:numId w:val="35"/>
        </w:numPr>
        <w:spacing w:before="120" w:after="120"/>
        <w:ind w:right="-566"/>
        <w:jc w:val="both"/>
        <w:rPr>
          <w:noProof/>
          <w:szCs w:val="22"/>
        </w:rPr>
      </w:pPr>
      <w:r>
        <w:rPr>
          <w:noProof/>
          <w:szCs w:val="22"/>
        </w:rPr>
        <w:t xml:space="preserve">rozsah Q/Pmax obalové křivky profilu P-Q/Pmax je pro každou synchronně propojenou oblast stanoven v tabulce 9, </w:t>
      </w:r>
    </w:p>
    <w:p w:rsidR="0004754C" w:rsidRDefault="0004754C" w:rsidP="0004754C">
      <w:pPr>
        <w:pStyle w:val="Odstavecseseznamem"/>
        <w:numPr>
          <w:ilvl w:val="0"/>
          <w:numId w:val="35"/>
        </w:numPr>
        <w:spacing w:before="120" w:after="120"/>
        <w:ind w:right="-566"/>
        <w:jc w:val="both"/>
        <w:rPr>
          <w:noProof/>
          <w:szCs w:val="22"/>
        </w:rPr>
      </w:pPr>
      <w:r>
        <w:rPr>
          <w:noProof/>
          <w:szCs w:val="22"/>
        </w:rPr>
        <w:t xml:space="preserve">rozsah činného výkonu obalové křivky profilu P-Q/Pmax při nulovém jalovém výkonu musí činit 1 p. j., </w:t>
      </w:r>
    </w:p>
    <w:p w:rsidR="0004754C" w:rsidRDefault="0004754C" w:rsidP="0004754C">
      <w:pPr>
        <w:pStyle w:val="Odstavecseseznamem"/>
        <w:numPr>
          <w:ilvl w:val="0"/>
          <w:numId w:val="35"/>
        </w:numPr>
        <w:spacing w:before="120" w:after="120"/>
        <w:ind w:right="-566"/>
        <w:jc w:val="both"/>
        <w:rPr>
          <w:noProof/>
          <w:szCs w:val="22"/>
        </w:rPr>
      </w:pPr>
      <w:r>
        <w:rPr>
          <w:noProof/>
          <w:szCs w:val="22"/>
        </w:rPr>
        <w:t xml:space="preserve">profil P-Q/Pmax může mít jakýkoli tvar a musí zahrnovat podmínky pro schopnost dodávat jalový výkon při nulovém činném výkonu a </w:t>
      </w:r>
    </w:p>
    <w:p w:rsidR="0004754C" w:rsidRDefault="0004754C" w:rsidP="0004754C">
      <w:pPr>
        <w:pStyle w:val="Odstavecseseznamem"/>
        <w:numPr>
          <w:ilvl w:val="0"/>
          <w:numId w:val="35"/>
        </w:numPr>
        <w:spacing w:before="120" w:after="120"/>
        <w:ind w:right="-566"/>
        <w:jc w:val="both"/>
        <w:rPr>
          <w:noProof/>
          <w:szCs w:val="22"/>
        </w:rPr>
      </w:pPr>
      <w:r>
        <w:rPr>
          <w:noProof/>
          <w:szCs w:val="22"/>
        </w:rPr>
        <w:t xml:space="preserve">obalová křivka profilu P-Q/Pmax se musí nacházet v rámci limitů pevné vnější obalové křivky ve schématu č. 9; </w:t>
      </w:r>
    </w:p>
    <w:p w:rsidR="0004754C" w:rsidRDefault="0004754C" w:rsidP="0004754C">
      <w:pPr>
        <w:pStyle w:val="Odstavecseseznamem"/>
        <w:numPr>
          <w:ilvl w:val="0"/>
          <w:numId w:val="34"/>
        </w:numPr>
        <w:spacing w:before="120" w:after="120"/>
        <w:ind w:left="-567" w:right="-566" w:firstLine="0"/>
        <w:jc w:val="both"/>
        <w:rPr>
          <w:noProof/>
          <w:szCs w:val="22"/>
        </w:rPr>
      </w:pPr>
      <w:r>
        <w:rPr>
          <w:noProof/>
          <w:szCs w:val="22"/>
        </w:rPr>
        <w:t>při provozu s činným výkonem na výstupu nižším než maximální kapacita (P&lt;Pmax) musí být nesynchronní výrobní modul schopen dodávat jalový výkon v kterémkoli pracovním bodě v rámci profilu P-Q/Pmax, pokud všechny bloky tohoto nesynchronního výrobního modulu, které vytvářejí výkon, jsou technicky dostupné, to jest nejsou mimo provoz v důsledku údržby nebo poruchy; jinak může být schopnost dodávat jalový výkon s ohledem na technickou dostupnost menší;</w:t>
      </w:r>
    </w:p>
    <w:p w:rsidR="0004754C" w:rsidRDefault="00F90FDB" w:rsidP="0004754C">
      <w:pPr>
        <w:spacing w:before="120" w:after="120"/>
        <w:ind w:left="-567" w:right="-566"/>
        <w:jc w:val="center"/>
        <w:rPr>
          <w:noProof/>
          <w:szCs w:val="22"/>
        </w:rPr>
      </w:pPr>
      <w:r w:rsidRPr="0004754C">
        <w:rPr>
          <w:noProof/>
          <w:szCs w:val="22"/>
        </w:rPr>
        <w:drawing>
          <wp:inline distT="0" distB="0" distL="0" distR="0">
            <wp:extent cx="4676775" cy="4391025"/>
            <wp:effectExtent l="0" t="0" r="9525" b="9525"/>
            <wp:docPr id="44" name="Obráze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676775" cy="4391025"/>
                    </a:xfrm>
                    <a:prstGeom prst="rect">
                      <a:avLst/>
                    </a:prstGeom>
                    <a:noFill/>
                    <a:ln>
                      <a:noFill/>
                    </a:ln>
                  </pic:spPr>
                </pic:pic>
              </a:graphicData>
            </a:graphic>
          </wp:inline>
        </w:drawing>
      </w:r>
    </w:p>
    <w:p w:rsidR="0004754C" w:rsidRPr="00844985" w:rsidRDefault="0004754C" w:rsidP="0004754C">
      <w:pPr>
        <w:spacing w:before="120" w:after="120"/>
        <w:ind w:left="-567" w:right="-566"/>
        <w:jc w:val="both"/>
        <w:rPr>
          <w:rFonts w:ascii="Arial" w:hAnsi="Arial" w:cs="Arial"/>
          <w:noProof/>
          <w:sz w:val="22"/>
          <w:szCs w:val="22"/>
        </w:rPr>
      </w:pPr>
      <w:r w:rsidRPr="00844985">
        <w:rPr>
          <w:rFonts w:ascii="Arial" w:hAnsi="Arial" w:cs="Arial"/>
          <w:noProof/>
          <w:sz w:val="22"/>
          <w:szCs w:val="22"/>
        </w:rPr>
        <w:t>Na diagramu jsou znázorněny meze profilu P-Q/Pmax vymezené činným výkonem v místě připojení, který je vyjádřen jako poměr jeho skutečné hodnoty k maximální kapacitě v poměrných jednotkách, oproti poměru činného výkonu (Q) k maximální kapacitě (Pmax). Poloha, velikost a tvar vnitřní obalové křivky jsou orientační.</w:t>
      </w:r>
    </w:p>
    <w:p w:rsidR="0004754C" w:rsidRDefault="0004754C" w:rsidP="0004754C">
      <w:pPr>
        <w:pStyle w:val="Bezmezer"/>
        <w:numPr>
          <w:ilvl w:val="0"/>
          <w:numId w:val="34"/>
        </w:numPr>
        <w:spacing w:after="120"/>
        <w:ind w:left="-567" w:right="-567" w:firstLine="0"/>
        <w:jc w:val="both"/>
        <w:rPr>
          <w:sz w:val="22"/>
          <w:szCs w:val="22"/>
          <w:lang w:eastAsia="de-DE"/>
        </w:rPr>
      </w:pPr>
      <w:r>
        <w:rPr>
          <w:noProof/>
          <w:sz w:val="22"/>
          <w:szCs w:val="22"/>
        </w:rPr>
        <w:lastRenderedPageBreak/>
        <w:t>nesynchronní výrobní modul musí být schopen přejít v přiměřených lhůtách do kteréhokoli pracovního bodu v rámci svého profilu P-Q/Pmax, aby dosáhl cílových hodnot požadovaných příslušným provozovatelem soustavy</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951"/>
        <w:gridCol w:w="8255"/>
      </w:tblGrid>
      <w:tr w:rsidR="0004754C" w:rsidTr="0004754C">
        <w:tc>
          <w:tcPr>
            <w:tcW w:w="1418" w:type="dxa"/>
            <w:shd w:val="clear" w:color="auto" w:fill="auto"/>
          </w:tcPr>
          <w:p w:rsidR="0004754C" w:rsidRPr="0004754C" w:rsidRDefault="0004754C" w:rsidP="0004754C">
            <w:pPr>
              <w:pStyle w:val="Bezmezer"/>
              <w:spacing w:before="120" w:after="120"/>
              <w:jc w:val="both"/>
              <w:rPr>
                <w:sz w:val="22"/>
                <w:szCs w:val="22"/>
              </w:rPr>
            </w:pPr>
            <w:r w:rsidRPr="0004754C">
              <w:rPr>
                <w:b/>
                <w:szCs w:val="22"/>
              </w:rPr>
              <w:t xml:space="preserve">Návrh k implementaci </w:t>
            </w:r>
            <w:proofErr w:type="spellStart"/>
            <w:r w:rsidRPr="0004754C">
              <w:rPr>
                <w:b/>
                <w:szCs w:val="22"/>
              </w:rPr>
              <w:t>RfG</w:t>
            </w:r>
            <w:proofErr w:type="spellEnd"/>
            <w:r w:rsidRPr="0004754C">
              <w:rPr>
                <w:b/>
                <w:szCs w:val="22"/>
              </w:rPr>
              <w:t xml:space="preserve"> čl.21.3b, c</w:t>
            </w:r>
          </w:p>
        </w:tc>
        <w:tc>
          <w:tcPr>
            <w:tcW w:w="8788" w:type="dxa"/>
            <w:shd w:val="clear" w:color="auto" w:fill="auto"/>
          </w:tcPr>
          <w:p w:rsidR="0004754C" w:rsidRPr="0004754C" w:rsidRDefault="0004754C" w:rsidP="0004754C">
            <w:pPr>
              <w:pStyle w:val="Bezmezer"/>
              <w:spacing w:before="120" w:after="120"/>
              <w:jc w:val="both"/>
              <w:rPr>
                <w:sz w:val="22"/>
                <w:szCs w:val="22"/>
              </w:rPr>
            </w:pPr>
            <w:r w:rsidRPr="0004754C">
              <w:rPr>
                <w:noProof/>
                <w:sz w:val="22"/>
                <w:szCs w:val="22"/>
              </w:rPr>
              <w:t>Nesynchronní výrobní modul B2, C a D musí být schopen dodávat dodatečný jalový výkon. Tento dodatečný jalový výkon kompenzuje nabíjecí výkon vedení nebo kabelu vysokého napětí mezi vysokonapěťovými svorkami blokového transformátoru synchronního výrobního modulu nebo svorkami jeho alternátoru, pokud blokový transformátor neexistuje, a místem připojení a je dodáván odpovědným vlastníkem tohoto vedení nebo kabelu při dodávce činého výkonu v místě připojení.</w:t>
            </w:r>
          </w:p>
          <w:p w:rsidR="0004754C" w:rsidRPr="0004754C" w:rsidRDefault="0004754C" w:rsidP="0004754C">
            <w:pPr>
              <w:spacing w:before="120" w:after="120"/>
              <w:jc w:val="both"/>
              <w:rPr>
                <w:rFonts w:ascii="Arial" w:eastAsia="Arial" w:hAnsi="Arial"/>
                <w:noProof/>
                <w:sz w:val="22"/>
                <w:szCs w:val="22"/>
              </w:rPr>
            </w:pPr>
            <w:r w:rsidRPr="0004754C">
              <w:rPr>
                <w:rFonts w:ascii="Arial" w:eastAsia="Arial" w:hAnsi="Arial"/>
                <w:noProof/>
                <w:sz w:val="22"/>
                <w:szCs w:val="22"/>
              </w:rPr>
              <w:t>Nesynchronní výrobní modul B2, C a D musí být schopen pracovat při maximálním dodávaném činném výkonu v rámci níže stanoveném diagramu.</w:t>
            </w:r>
          </w:p>
          <w:p w:rsidR="0004754C" w:rsidRPr="0004754C" w:rsidRDefault="00F90FDB" w:rsidP="0004754C">
            <w:pPr>
              <w:keepNext/>
              <w:spacing w:before="120" w:after="120"/>
              <w:jc w:val="center"/>
              <w:rPr>
                <w:rFonts w:ascii="Arial" w:eastAsia="Arial" w:hAnsi="Arial"/>
                <w:sz w:val="22"/>
                <w:szCs w:val="22"/>
              </w:rPr>
            </w:pPr>
            <w:r w:rsidRPr="0004754C">
              <w:rPr>
                <w:rFonts w:ascii="Arial" w:eastAsia="Arial" w:hAnsi="Arial"/>
                <w:noProof/>
                <w:sz w:val="22"/>
                <w:szCs w:val="22"/>
              </w:rPr>
              <w:drawing>
                <wp:inline distT="0" distB="0" distL="0" distR="0">
                  <wp:extent cx="4723130" cy="2789555"/>
                  <wp:effectExtent l="0" t="0" r="1270" b="10795"/>
                  <wp:docPr id="43" name="Graf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4754C" w:rsidRPr="0004754C" w:rsidRDefault="0004754C" w:rsidP="0004754C">
            <w:pPr>
              <w:pStyle w:val="Titulek"/>
              <w:jc w:val="center"/>
              <w:rPr>
                <w:b w:val="0"/>
                <w:noProof/>
                <w:color w:val="auto"/>
              </w:rPr>
            </w:pPr>
            <w:r w:rsidRPr="0004754C">
              <w:rPr>
                <w:color w:val="auto"/>
              </w:rPr>
              <w:t xml:space="preserve">Obr. </w:t>
            </w:r>
            <w:r w:rsidRPr="0004754C">
              <w:rPr>
                <w:color w:val="auto"/>
              </w:rPr>
              <w:fldChar w:fldCharType="begin"/>
            </w:r>
            <w:r w:rsidRPr="0004754C">
              <w:rPr>
                <w:color w:val="auto"/>
              </w:rPr>
              <w:instrText xml:space="preserve"> SEQ Obr. \* ARABIC </w:instrText>
            </w:r>
            <w:r w:rsidRPr="0004754C">
              <w:rPr>
                <w:color w:val="auto"/>
              </w:rPr>
              <w:fldChar w:fldCharType="separate"/>
            </w:r>
            <w:r w:rsidRPr="0004754C">
              <w:rPr>
                <w:noProof/>
                <w:color w:val="auto"/>
              </w:rPr>
              <w:t>10</w:t>
            </w:r>
            <w:r w:rsidRPr="0004754C">
              <w:rPr>
                <w:color w:val="auto"/>
              </w:rPr>
              <w:fldChar w:fldCharType="end"/>
            </w:r>
            <w:r w:rsidRPr="0004754C">
              <w:rPr>
                <w:b w:val="0"/>
                <w:color w:val="auto"/>
              </w:rPr>
              <w:t xml:space="preserve"> Diagram dodávky jalového výkonu při maximální dodávce činného výkonu pro nesynchronní výrobní moduly kategorie D</w:t>
            </w:r>
          </w:p>
          <w:p w:rsidR="0004754C" w:rsidRPr="0004754C" w:rsidRDefault="0004754C" w:rsidP="0004754C">
            <w:pPr>
              <w:spacing w:before="120" w:after="120"/>
              <w:jc w:val="both"/>
              <w:rPr>
                <w:rFonts w:ascii="Arial" w:eastAsia="Arial" w:hAnsi="Arial"/>
                <w:noProof/>
                <w:sz w:val="22"/>
                <w:szCs w:val="22"/>
              </w:rPr>
            </w:pPr>
            <w:r w:rsidRPr="0004754C">
              <w:rPr>
                <w:rFonts w:ascii="Arial" w:eastAsia="Arial" w:hAnsi="Arial"/>
                <w:noProof/>
                <w:sz w:val="22"/>
                <w:szCs w:val="22"/>
              </w:rPr>
              <w:t>Při dodávaném výkonu nižším než je maximální, musí být výrobní modul schopen pracovat v rámci diagramu stanoveném níže. V případě, že nejsou k dispozici všechny výrobní bloky dodávající činný výkon v provozu je schopnost dodávky P a Q úměrně nižší.</w:t>
            </w:r>
          </w:p>
          <w:p w:rsidR="0004754C" w:rsidRPr="0004754C" w:rsidRDefault="00F90FDB" w:rsidP="0004754C">
            <w:pPr>
              <w:keepNext/>
              <w:spacing w:before="120" w:after="120"/>
              <w:jc w:val="center"/>
              <w:rPr>
                <w:rFonts w:ascii="Arial" w:eastAsia="Arial" w:hAnsi="Arial"/>
                <w:sz w:val="22"/>
                <w:szCs w:val="22"/>
              </w:rPr>
            </w:pPr>
            <w:r w:rsidRPr="0004754C">
              <w:rPr>
                <w:rFonts w:ascii="Arial" w:eastAsia="Arial" w:hAnsi="Arial"/>
                <w:noProof/>
                <w:sz w:val="22"/>
                <w:szCs w:val="22"/>
              </w:rPr>
              <w:lastRenderedPageBreak/>
              <w:drawing>
                <wp:inline distT="0" distB="0" distL="0" distR="0">
                  <wp:extent cx="4761230" cy="2844165"/>
                  <wp:effectExtent l="0" t="0" r="1270" b="13335"/>
                  <wp:docPr id="42" name="Graf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4754C" w:rsidRPr="0004754C" w:rsidRDefault="0004754C" w:rsidP="0004754C">
            <w:pPr>
              <w:pStyle w:val="Titulek"/>
              <w:jc w:val="center"/>
              <w:rPr>
                <w:b w:val="0"/>
                <w:noProof/>
                <w:color w:val="auto"/>
              </w:rPr>
            </w:pPr>
            <w:r w:rsidRPr="0004754C">
              <w:rPr>
                <w:color w:val="auto"/>
              </w:rPr>
              <w:t xml:space="preserve">Obr. </w:t>
            </w:r>
            <w:r w:rsidRPr="0004754C">
              <w:rPr>
                <w:color w:val="auto"/>
              </w:rPr>
              <w:fldChar w:fldCharType="begin"/>
            </w:r>
            <w:r w:rsidRPr="0004754C">
              <w:rPr>
                <w:color w:val="auto"/>
              </w:rPr>
              <w:instrText xml:space="preserve"> SEQ Obr. \* ARABIC </w:instrText>
            </w:r>
            <w:r w:rsidRPr="0004754C">
              <w:rPr>
                <w:color w:val="auto"/>
              </w:rPr>
              <w:fldChar w:fldCharType="separate"/>
            </w:r>
            <w:r w:rsidRPr="0004754C">
              <w:rPr>
                <w:noProof/>
                <w:color w:val="auto"/>
              </w:rPr>
              <w:t>11</w:t>
            </w:r>
            <w:r w:rsidRPr="0004754C">
              <w:rPr>
                <w:color w:val="auto"/>
              </w:rPr>
              <w:fldChar w:fldCharType="end"/>
            </w:r>
            <w:r w:rsidRPr="0004754C">
              <w:rPr>
                <w:b w:val="0"/>
                <w:color w:val="auto"/>
              </w:rPr>
              <w:t xml:space="preserve"> Diagram dodávky jalového výkonu při nižší než maximální dodávce činného výkonu pro nesynchronní výrobní moduly kategorie D</w:t>
            </w:r>
          </w:p>
          <w:p w:rsidR="0004754C" w:rsidRPr="0004754C" w:rsidRDefault="0004754C" w:rsidP="0004754C">
            <w:pPr>
              <w:spacing w:before="120" w:after="120"/>
              <w:jc w:val="both"/>
              <w:rPr>
                <w:rFonts w:ascii="Arial" w:eastAsia="Arial" w:hAnsi="Arial"/>
                <w:noProof/>
                <w:sz w:val="22"/>
                <w:szCs w:val="22"/>
              </w:rPr>
            </w:pPr>
            <w:r w:rsidRPr="0004754C">
              <w:rPr>
                <w:rFonts w:ascii="Arial" w:eastAsia="Arial" w:hAnsi="Arial"/>
                <w:noProof/>
                <w:sz w:val="22"/>
                <w:szCs w:val="22"/>
              </w:rPr>
              <w:t xml:space="preserve">Nesynchronní výrobní modul musí být schopen přejít do kteréhokoli pracovního bodu v rámci stanoveného pracovního diagramu bez časového zpoždění. </w:t>
            </w:r>
          </w:p>
        </w:tc>
      </w:tr>
    </w:tbl>
    <w:p w:rsidR="0004754C" w:rsidRPr="0004754C" w:rsidRDefault="0004754C" w:rsidP="0004754C">
      <w:pPr>
        <w:spacing w:after="200" w:line="276" w:lineRule="auto"/>
        <w:rPr>
          <w:rFonts w:ascii="Calibri" w:hAnsi="Calibri"/>
          <w:b/>
          <w:bCs/>
          <w:sz w:val="24"/>
          <w:szCs w:val="26"/>
        </w:rPr>
      </w:pPr>
    </w:p>
    <w:p w:rsidR="0004754C" w:rsidRDefault="0004754C" w:rsidP="0004754C">
      <w:pPr>
        <w:pStyle w:val="Nadpis3"/>
      </w:pPr>
      <w:r>
        <w:t xml:space="preserve">Režimy regulace jalového výkonu – </w:t>
      </w:r>
      <w:proofErr w:type="spellStart"/>
      <w:r>
        <w:t>RfG</w:t>
      </w:r>
      <w:proofErr w:type="spellEnd"/>
      <w:r>
        <w:t>, Článek 21(3.d)</w:t>
      </w:r>
    </w:p>
    <w:p w:rsidR="0004754C" w:rsidRPr="00105EE6" w:rsidRDefault="0004754C" w:rsidP="0004754C"/>
    <w:p w:rsidR="0004754C" w:rsidRDefault="0004754C" w:rsidP="0004754C">
      <w:pPr>
        <w:spacing w:before="120" w:after="120"/>
        <w:ind w:left="-567"/>
        <w:jc w:val="both"/>
        <w:rPr>
          <w:noProof/>
        </w:rPr>
      </w:pPr>
      <w:r>
        <w:rPr>
          <w:noProof/>
        </w:rPr>
        <w:t xml:space="preserve">Pokud jde o režimy regulace jalového výkonu: </w:t>
      </w:r>
    </w:p>
    <w:p w:rsidR="0004754C" w:rsidRDefault="0004754C" w:rsidP="0004754C">
      <w:pPr>
        <w:pStyle w:val="Odstavecseseznamem"/>
        <w:numPr>
          <w:ilvl w:val="0"/>
          <w:numId w:val="36"/>
        </w:numPr>
        <w:spacing w:before="120" w:after="120" w:line="276" w:lineRule="auto"/>
        <w:ind w:left="426" w:right="-566"/>
        <w:jc w:val="both"/>
        <w:rPr>
          <w:noProof/>
          <w:lang w:eastAsia="cs-CZ"/>
        </w:rPr>
      </w:pPr>
      <w:r>
        <w:rPr>
          <w:noProof/>
          <w:lang w:eastAsia="cs-CZ"/>
        </w:rPr>
        <w:t>nesynchronní výrobní modul musí být schopen dodávat jalový výkon automaticky, buď v režimu</w:t>
      </w:r>
    </w:p>
    <w:p w:rsidR="0004754C" w:rsidRDefault="0004754C" w:rsidP="0004754C">
      <w:pPr>
        <w:pStyle w:val="Odstavecseseznamem"/>
        <w:spacing w:before="120" w:after="120" w:line="276" w:lineRule="auto"/>
        <w:ind w:left="426" w:right="-566"/>
        <w:jc w:val="both"/>
        <w:rPr>
          <w:noProof/>
          <w:lang w:eastAsia="cs-CZ"/>
        </w:rPr>
      </w:pPr>
      <w:r>
        <w:rPr>
          <w:noProof/>
          <w:lang w:eastAsia="cs-CZ"/>
        </w:rPr>
        <w:t xml:space="preserve">regulace napětí, režimu regulace jalového výkonu, nebo režimu regulace účiníku; </w:t>
      </w:r>
    </w:p>
    <w:p w:rsidR="0004754C" w:rsidRDefault="0004754C" w:rsidP="0004754C">
      <w:pPr>
        <w:pStyle w:val="Odstavecseseznamem"/>
        <w:numPr>
          <w:ilvl w:val="0"/>
          <w:numId w:val="36"/>
        </w:numPr>
        <w:spacing w:before="120" w:after="120" w:line="276" w:lineRule="auto"/>
        <w:ind w:left="426" w:right="-566"/>
        <w:jc w:val="both"/>
        <w:rPr>
          <w:noProof/>
          <w:lang w:eastAsia="cs-CZ"/>
        </w:rPr>
      </w:pPr>
      <w:r>
        <w:rPr>
          <w:noProof/>
          <w:lang w:eastAsia="cs-CZ"/>
        </w:rPr>
        <w:t xml:space="preserve">pro účely režimu regulace napětí musí nesynchronní výrobní modul být schopen přispívat k regulaci napětí v místě připojení poskytnutím výměny jalového proudu se soustavou při zadané hodnotě napětí pokrývající 0,95 až 1,05 p. j. v krocích ne větších než 0,01 p. j. se strmostí v rozsahu alespoň 2 až 7 % v krocích ne větších než 0,5 %. Jalový výkon na výstupu musí být nulový, když je hodnota napětí elektrizační soustavy v místě připojení rovna zadané hodnotě napětí; </w:t>
      </w:r>
    </w:p>
    <w:p w:rsidR="0004754C" w:rsidRDefault="0004754C" w:rsidP="0004754C">
      <w:pPr>
        <w:pStyle w:val="Odstavecseseznamem"/>
        <w:numPr>
          <w:ilvl w:val="0"/>
          <w:numId w:val="36"/>
        </w:numPr>
        <w:spacing w:before="120" w:after="120" w:line="276" w:lineRule="auto"/>
        <w:ind w:left="426" w:right="-566"/>
        <w:jc w:val="both"/>
        <w:rPr>
          <w:noProof/>
          <w:lang w:eastAsia="cs-CZ"/>
        </w:rPr>
      </w:pPr>
      <w:r>
        <w:rPr>
          <w:noProof/>
          <w:lang w:eastAsia="cs-CZ"/>
        </w:rPr>
        <w:t xml:space="preserve">zadané hodnoty lze dosáhnout s pásmem necitlivosti (nebo bez něj) volitelným v rozsahu od nuly do ± 5 % referenční hodnoty napětí soustavy odpovídající 1 p. j. v krocích ne větších než 0,5 %; </w:t>
      </w:r>
    </w:p>
    <w:p w:rsidR="0004754C" w:rsidRDefault="0004754C" w:rsidP="0004754C">
      <w:pPr>
        <w:pStyle w:val="Odstavecseseznamem"/>
        <w:numPr>
          <w:ilvl w:val="0"/>
          <w:numId w:val="36"/>
        </w:numPr>
        <w:spacing w:before="120" w:after="120" w:line="276" w:lineRule="auto"/>
        <w:ind w:left="426" w:right="-566"/>
        <w:jc w:val="both"/>
        <w:rPr>
          <w:noProof/>
          <w:lang w:eastAsia="cs-CZ"/>
        </w:rPr>
      </w:pPr>
      <w:r>
        <w:rPr>
          <w:noProof/>
          <w:lang w:eastAsia="cs-CZ"/>
        </w:rPr>
        <w:t xml:space="preserve">po skokové změně napětí musí nesynchronní výrobní modul být schopen dosáhnout 90 % změny jalového výkonu na výstupu do doby t1, kterou stanoví příslušný provozovatel soustavy v rozpětí 1 až 5 sekund, a musí se ustálit na hodnotě stanovené pomocí strmosti do doby t2 stanovené příslušným provozovatelem soustavy v rozpětí 5 až 60 sekund s přípustnou odchylkou jalového výkonu v ustáleném stavu nejvýše 5 % maximálního jalového výkonu. Časové hodnoty stanoví příslušný provozovatel soustavy; </w:t>
      </w:r>
    </w:p>
    <w:p w:rsidR="0004754C" w:rsidRDefault="0004754C" w:rsidP="0004754C">
      <w:pPr>
        <w:pStyle w:val="Odstavecseseznamem"/>
        <w:numPr>
          <w:ilvl w:val="0"/>
          <w:numId w:val="36"/>
        </w:numPr>
        <w:spacing w:before="120" w:after="120" w:line="276" w:lineRule="auto"/>
        <w:ind w:left="426" w:right="-566"/>
        <w:jc w:val="both"/>
        <w:rPr>
          <w:noProof/>
          <w:lang w:eastAsia="cs-CZ"/>
        </w:rPr>
      </w:pPr>
      <w:r>
        <w:rPr>
          <w:noProof/>
          <w:lang w:eastAsia="cs-CZ"/>
        </w:rPr>
        <w:t xml:space="preserve">pro účely režimu regulace jalového výkonu musí být nesynchronní výrobní modul schopen nastavit zadanou hodnotu jalového výkonu v kterémkoli bodě v rámci rozsahu jalového výkonu stanoveného v čl. 20 odst. 2 písm. a) a v čl. 21 odst. 3 písm. a) a b) s kroky nastavení nejvýše 5 MVAr nebo 5 % plného jalového výkonu (přičemž se použije nižší z obou hodnot) a regulovat jalový výkon v místě </w:t>
      </w:r>
      <w:r>
        <w:rPr>
          <w:noProof/>
          <w:lang w:eastAsia="cs-CZ"/>
        </w:rPr>
        <w:lastRenderedPageBreak/>
        <w:t xml:space="preserve">připojení s přesností do plus minus 5 MVAr nebo plus minus 5 % plného jalového výkonu (přičemž se použije nižší z obou hodnot); </w:t>
      </w:r>
    </w:p>
    <w:p w:rsidR="0004754C" w:rsidRDefault="0004754C" w:rsidP="0004754C">
      <w:pPr>
        <w:pStyle w:val="Odstavecseseznamem"/>
        <w:numPr>
          <w:ilvl w:val="0"/>
          <w:numId w:val="36"/>
        </w:numPr>
        <w:spacing w:before="120" w:after="120" w:line="276" w:lineRule="auto"/>
        <w:ind w:left="426" w:right="-566"/>
        <w:jc w:val="both"/>
        <w:rPr>
          <w:noProof/>
          <w:lang w:eastAsia="cs-CZ"/>
        </w:rPr>
      </w:pPr>
      <w:r>
        <w:rPr>
          <w:noProof/>
          <w:lang w:eastAsia="cs-CZ"/>
        </w:rPr>
        <w:t xml:space="preserve">pro účely režimu regulace účiníku musí nesynchronní výrobní modul být schopen regulovat účiník v místě připojení v rámci požadovaného rozsahu jalového výkonu stanoveného příslušným provozovatelem soustavy podle čl. 20 odst. 2 písm. a) nebo stanoveného v čl. 21 odst. 3 písm. a) a b) za účelem dosažení cílového účiníku v krocích ne větších než 0,01. Příslušný provozovatel soustavy stanoví cílovou hodnotu účiníku, její přípustnou odchylku a dobu pro dosažení cílové hodnoty účiníku po náhlé změně činného výkonu na výstupu. Odchylka cílové hodnoty účiníku se vyjádří odchylkou odpovídajícího jalového výkonu. Tato odchylka jalového výkonu se vyjádří absolutní hodnotou, nebo procentním podílem maximálního jalového výkonu nesynchronního výrobního modulu; </w:t>
      </w:r>
    </w:p>
    <w:p w:rsidR="0004754C" w:rsidRDefault="0004754C" w:rsidP="0004754C">
      <w:pPr>
        <w:pStyle w:val="Odstavecseseznamem"/>
        <w:numPr>
          <w:ilvl w:val="0"/>
          <w:numId w:val="36"/>
        </w:numPr>
        <w:spacing w:before="120" w:after="120" w:line="276" w:lineRule="auto"/>
        <w:ind w:left="426" w:right="-566"/>
        <w:jc w:val="both"/>
        <w:rPr>
          <w:noProof/>
          <w:lang w:eastAsia="cs-CZ"/>
        </w:rPr>
      </w:pPr>
      <w:r>
        <w:rPr>
          <w:noProof/>
          <w:lang w:eastAsia="cs-CZ"/>
        </w:rPr>
        <w:t>příslušný provozovatel soustavy, v koordinaci s příslušným provozovatelem přenosové soustavy a s vlastníkem nesynchronního výrobního modulu, stanoví, který ze tří výše uvedených režimů regulace jalového výkonu a které související zadané hodnoty mají být použity a jaké další zařízení je potřebné k tomu, aby bylo možné příslušnou zadanou hodnotu upravovat dálkově;</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255"/>
      </w:tblGrid>
      <w:tr w:rsidR="0004754C" w:rsidTr="0004754C">
        <w:tc>
          <w:tcPr>
            <w:tcW w:w="1418" w:type="dxa"/>
            <w:shd w:val="clear" w:color="auto" w:fill="auto"/>
          </w:tcPr>
          <w:p w:rsidR="0004754C" w:rsidRDefault="0004754C" w:rsidP="0004754C">
            <w:pPr>
              <w:pStyle w:val="Bezmezer"/>
              <w:spacing w:before="120" w:after="120"/>
              <w:jc w:val="both"/>
            </w:pPr>
            <w:r w:rsidRPr="0004754C">
              <w:rPr>
                <w:b/>
                <w:szCs w:val="22"/>
              </w:rPr>
              <w:t xml:space="preserve">Návrh k implementaci </w:t>
            </w:r>
            <w:proofErr w:type="spellStart"/>
            <w:r w:rsidRPr="0004754C">
              <w:rPr>
                <w:b/>
                <w:szCs w:val="22"/>
              </w:rPr>
              <w:t>RfG</w:t>
            </w:r>
            <w:proofErr w:type="spellEnd"/>
            <w:r w:rsidRPr="0004754C">
              <w:rPr>
                <w:b/>
                <w:szCs w:val="22"/>
              </w:rPr>
              <w:t xml:space="preserve"> čl.21.3d</w:t>
            </w:r>
          </w:p>
        </w:tc>
        <w:tc>
          <w:tcPr>
            <w:tcW w:w="8788" w:type="dxa"/>
            <w:shd w:val="clear" w:color="auto" w:fill="auto"/>
          </w:tcPr>
          <w:p w:rsidR="0004754C" w:rsidRPr="0004754C" w:rsidRDefault="0004754C" w:rsidP="0004754C">
            <w:pPr>
              <w:spacing w:before="120" w:after="120"/>
              <w:jc w:val="both"/>
              <w:rPr>
                <w:rFonts w:ascii="Arial" w:eastAsia="Arial" w:hAnsi="Arial"/>
                <w:noProof/>
                <w:sz w:val="22"/>
                <w:szCs w:val="22"/>
              </w:rPr>
            </w:pPr>
            <w:r w:rsidRPr="0004754C">
              <w:rPr>
                <w:rFonts w:ascii="Arial" w:eastAsia="Arial" w:hAnsi="Arial"/>
                <w:noProof/>
                <w:sz w:val="22"/>
                <w:szCs w:val="22"/>
              </w:rPr>
              <w:t>Nesynchroní moduly B2, C a D musí provést změnu jalového výkonu na 90% požadované změny bez zpoždění, nejpozději však do t</w:t>
            </w:r>
            <w:r w:rsidRPr="0004754C">
              <w:rPr>
                <w:rFonts w:ascii="Arial" w:eastAsia="Arial" w:hAnsi="Arial"/>
                <w:noProof/>
                <w:sz w:val="22"/>
                <w:szCs w:val="22"/>
                <w:vertAlign w:val="subscript"/>
              </w:rPr>
              <w:t>1</w:t>
            </w:r>
            <w:r w:rsidRPr="0004754C">
              <w:rPr>
                <w:rFonts w:ascii="Arial" w:eastAsia="Arial" w:hAnsi="Arial"/>
                <w:noProof/>
                <w:sz w:val="22"/>
                <w:szCs w:val="22"/>
              </w:rPr>
              <w:t>=4s s ustálením dle parametrů definovaných v článku 21 odstavec 3 písmedo d) do t</w:t>
            </w:r>
            <w:r w:rsidRPr="0004754C">
              <w:rPr>
                <w:rFonts w:ascii="Arial" w:eastAsia="Arial" w:hAnsi="Arial"/>
                <w:noProof/>
                <w:sz w:val="22"/>
                <w:szCs w:val="22"/>
                <w:vertAlign w:val="subscript"/>
              </w:rPr>
              <w:t>2</w:t>
            </w:r>
            <w:r w:rsidRPr="0004754C">
              <w:rPr>
                <w:rFonts w:ascii="Arial" w:eastAsia="Arial" w:hAnsi="Arial"/>
                <w:noProof/>
                <w:sz w:val="22"/>
                <w:szCs w:val="22"/>
              </w:rPr>
              <w:t xml:space="preserve"> = 30s.</w:t>
            </w:r>
          </w:p>
        </w:tc>
      </w:tr>
    </w:tbl>
    <w:p w:rsidR="0004754C" w:rsidRPr="0004754C" w:rsidRDefault="0004754C" w:rsidP="0004754C">
      <w:pPr>
        <w:spacing w:after="200" w:line="276" w:lineRule="auto"/>
        <w:rPr>
          <w:rFonts w:ascii="Calibri" w:hAnsi="Calibri"/>
          <w:b/>
          <w:bCs/>
          <w:noProof/>
          <w:sz w:val="24"/>
          <w:szCs w:val="26"/>
        </w:rPr>
      </w:pPr>
    </w:p>
    <w:p w:rsidR="0004754C" w:rsidRDefault="0004754C" w:rsidP="0004754C">
      <w:pPr>
        <w:pStyle w:val="Nadpis3"/>
        <w:rPr>
          <w:lang w:eastAsia="de-DE"/>
        </w:rPr>
      </w:pPr>
      <w:r>
        <w:rPr>
          <w:noProof/>
        </w:rPr>
        <w:t xml:space="preserve">Priorita příspěvků činného nebo jalového výkonu - </w:t>
      </w:r>
      <w:proofErr w:type="spellStart"/>
      <w:r>
        <w:rPr>
          <w:lang w:eastAsia="de-DE"/>
        </w:rPr>
        <w:t>RfG</w:t>
      </w:r>
      <w:proofErr w:type="spellEnd"/>
      <w:r>
        <w:rPr>
          <w:lang w:eastAsia="de-DE"/>
        </w:rPr>
        <w:t>, Článek 21(3.e)</w:t>
      </w:r>
    </w:p>
    <w:p w:rsidR="0004754C" w:rsidRPr="00105EE6" w:rsidRDefault="0004754C" w:rsidP="0004754C">
      <w:pPr>
        <w:rPr>
          <w:lang w:eastAsia="de-DE"/>
        </w:rPr>
      </w:pPr>
    </w:p>
    <w:p w:rsidR="0004754C" w:rsidRDefault="0004754C" w:rsidP="0004754C">
      <w:pPr>
        <w:pStyle w:val="Bezmezer"/>
        <w:spacing w:after="120"/>
        <w:ind w:left="-567" w:right="-567"/>
        <w:jc w:val="both"/>
        <w:rPr>
          <w:noProof/>
          <w:sz w:val="22"/>
          <w:szCs w:val="22"/>
        </w:rPr>
      </w:pPr>
      <w:r>
        <w:rPr>
          <w:noProof/>
          <w:sz w:val="22"/>
          <w:szCs w:val="22"/>
        </w:rPr>
        <w:t>Pokud jde o stanovení priorit příspěvků činného nebo jalového výkonu, příslušný provozovatel přenosové soustavy stanoví, zda při poruchách, při nichž je vyžadována schopnost překlenutí poruchy, je prioritou příspěvek činného výkonu nebo příspěvek jalového výkonu. Je-li upřednostněn příspěvek činného výkonu, musí být poskytnut nejpozději 150 ms od vzniku poruchy.</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951"/>
        <w:gridCol w:w="8255"/>
      </w:tblGrid>
      <w:tr w:rsidR="0004754C" w:rsidTr="0004754C">
        <w:tc>
          <w:tcPr>
            <w:tcW w:w="1560" w:type="dxa"/>
            <w:shd w:val="clear" w:color="auto" w:fill="auto"/>
          </w:tcPr>
          <w:p w:rsidR="0004754C" w:rsidRDefault="0004754C" w:rsidP="0004754C">
            <w:pPr>
              <w:pStyle w:val="Bezmezer"/>
              <w:spacing w:before="120" w:after="120"/>
              <w:jc w:val="both"/>
            </w:pPr>
            <w:r w:rsidRPr="0004754C">
              <w:rPr>
                <w:b/>
                <w:szCs w:val="22"/>
              </w:rPr>
              <w:t xml:space="preserve">Návrh k implementaci </w:t>
            </w:r>
            <w:proofErr w:type="spellStart"/>
            <w:r w:rsidRPr="0004754C">
              <w:rPr>
                <w:b/>
                <w:szCs w:val="22"/>
              </w:rPr>
              <w:t>RfG</w:t>
            </w:r>
            <w:proofErr w:type="spellEnd"/>
            <w:r w:rsidRPr="0004754C">
              <w:rPr>
                <w:b/>
                <w:szCs w:val="22"/>
              </w:rPr>
              <w:t xml:space="preserve"> čl.21.3e</w:t>
            </w:r>
          </w:p>
        </w:tc>
        <w:tc>
          <w:tcPr>
            <w:tcW w:w="8646" w:type="dxa"/>
            <w:shd w:val="clear" w:color="auto" w:fill="auto"/>
          </w:tcPr>
          <w:p w:rsidR="0004754C" w:rsidRPr="0004754C" w:rsidRDefault="0004754C" w:rsidP="0004754C">
            <w:pPr>
              <w:jc w:val="both"/>
              <w:rPr>
                <w:rFonts w:ascii="Arial" w:eastAsia="Arial" w:hAnsi="Arial"/>
                <w:sz w:val="22"/>
                <w:szCs w:val="22"/>
              </w:rPr>
            </w:pPr>
            <w:r w:rsidRPr="0004754C">
              <w:rPr>
                <w:rFonts w:ascii="Arial" w:eastAsia="Arial" w:hAnsi="Arial" w:cs="Arial"/>
                <w:sz w:val="22"/>
                <w:szCs w:val="22"/>
              </w:rPr>
              <w:t>Při poruše musí nesynchronní výrobní moduly B1, B2, C a D dodávat prioritně jalový výkon před činným.</w:t>
            </w:r>
          </w:p>
        </w:tc>
      </w:tr>
    </w:tbl>
    <w:p w:rsidR="0004754C" w:rsidRDefault="0004754C" w:rsidP="0004754C"/>
    <w:p w:rsidR="0004754C" w:rsidRDefault="0004754C" w:rsidP="0004754C">
      <w:pPr>
        <w:pStyle w:val="Nadpis3"/>
        <w:rPr>
          <w:lang w:eastAsia="de-DE"/>
        </w:rPr>
      </w:pPr>
      <w:r>
        <w:rPr>
          <w:noProof/>
        </w:rPr>
        <w:t xml:space="preserve">Tlumení výkonových oscilací - </w:t>
      </w:r>
      <w:proofErr w:type="spellStart"/>
      <w:r>
        <w:rPr>
          <w:lang w:eastAsia="de-DE"/>
        </w:rPr>
        <w:t>RfG</w:t>
      </w:r>
      <w:proofErr w:type="spellEnd"/>
      <w:r>
        <w:rPr>
          <w:lang w:eastAsia="de-DE"/>
        </w:rPr>
        <w:t>, Článek 21(3.f)</w:t>
      </w:r>
    </w:p>
    <w:p w:rsidR="0004754C" w:rsidRPr="00105EE6" w:rsidRDefault="0004754C" w:rsidP="0004754C">
      <w:pPr>
        <w:rPr>
          <w:lang w:eastAsia="de-DE"/>
        </w:rPr>
      </w:pPr>
    </w:p>
    <w:p w:rsidR="0004754C" w:rsidRDefault="0004754C" w:rsidP="0004754C">
      <w:pPr>
        <w:spacing w:after="120"/>
        <w:ind w:left="-567" w:right="-567"/>
        <w:jc w:val="both"/>
        <w:rPr>
          <w:lang w:eastAsia="de-DE"/>
        </w:rPr>
      </w:pPr>
      <w:r>
        <w:rPr>
          <w:noProof/>
        </w:rPr>
        <w:t>Pokud jde o regulaci tlumení výkonových oscilací, stanoví-li tak příslušný provozovatel přenosové soustavy, musí být nesynchronní výrobní modul schopen přispívat k tlumení výkonových oscilací. Charakteristiky regulace napětí a regulace jalového výkonu nesynchronních výrobních modulů nesmí tlumení výkonových oscilací nepříznivě ovlivňovat.</w:t>
      </w: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4A0" w:firstRow="1" w:lastRow="0" w:firstColumn="1" w:lastColumn="0" w:noHBand="0" w:noVBand="1"/>
      </w:tblPr>
      <w:tblGrid>
        <w:gridCol w:w="1951"/>
        <w:gridCol w:w="8255"/>
      </w:tblGrid>
      <w:tr w:rsidR="0004754C" w:rsidTr="0004754C">
        <w:tc>
          <w:tcPr>
            <w:tcW w:w="1560" w:type="dxa"/>
            <w:shd w:val="clear" w:color="auto" w:fill="auto"/>
          </w:tcPr>
          <w:p w:rsidR="0004754C" w:rsidRPr="0004754C" w:rsidRDefault="0004754C" w:rsidP="0004754C">
            <w:pPr>
              <w:pStyle w:val="Bezmezer"/>
              <w:spacing w:before="120" w:after="120"/>
              <w:jc w:val="both"/>
              <w:rPr>
                <w:sz w:val="22"/>
                <w:szCs w:val="22"/>
              </w:rPr>
            </w:pPr>
            <w:r w:rsidRPr="0004754C">
              <w:rPr>
                <w:b/>
                <w:szCs w:val="22"/>
              </w:rPr>
              <w:t xml:space="preserve">Návrh k implementaci </w:t>
            </w:r>
            <w:proofErr w:type="spellStart"/>
            <w:r w:rsidRPr="0004754C">
              <w:rPr>
                <w:b/>
                <w:szCs w:val="22"/>
              </w:rPr>
              <w:t>RfG</w:t>
            </w:r>
            <w:proofErr w:type="spellEnd"/>
            <w:r w:rsidRPr="0004754C">
              <w:rPr>
                <w:b/>
                <w:szCs w:val="22"/>
              </w:rPr>
              <w:t xml:space="preserve"> čl.21.3f</w:t>
            </w:r>
          </w:p>
        </w:tc>
        <w:tc>
          <w:tcPr>
            <w:tcW w:w="8646" w:type="dxa"/>
            <w:shd w:val="clear" w:color="auto" w:fill="auto"/>
          </w:tcPr>
          <w:p w:rsidR="0004754C" w:rsidRPr="0004754C" w:rsidRDefault="0004754C" w:rsidP="0004754C">
            <w:pPr>
              <w:jc w:val="both"/>
              <w:rPr>
                <w:rFonts w:ascii="Arial" w:eastAsia="Arial" w:hAnsi="Arial" w:cs="Arial"/>
                <w:sz w:val="22"/>
                <w:szCs w:val="22"/>
              </w:rPr>
            </w:pPr>
            <w:r w:rsidRPr="0004754C">
              <w:rPr>
                <w:rFonts w:ascii="Arial" w:eastAsia="Arial" w:hAnsi="Arial" w:cs="Arial"/>
                <w:sz w:val="22"/>
                <w:szCs w:val="22"/>
              </w:rPr>
              <w:t xml:space="preserve">Nesynchronní výrobní moduly musí být schopny tlumit výkonové oscilace. Schopnost tlumit výkonové oscilace (systémové kyvy) se prokazuje obdobně jako u synchronních strojů ověření funkce tlumení měřením nebo simulačním výpočtem). Aktivace schopnosti tlumit výkonové oscilace </w:t>
            </w:r>
            <w:r w:rsidRPr="0004754C">
              <w:rPr>
                <w:rFonts w:ascii="Arial" w:eastAsia="Arial" w:hAnsi="Arial"/>
                <w:noProof/>
                <w:sz w:val="22"/>
                <w:szCs w:val="22"/>
              </w:rPr>
              <w:t>bude na základě požadavku provozovatele přenosové soustavy. Nesynchronní výrobní moduly kategorie B2, C a D musí být připraveny na aktivaci schopnosti tlumení výkonových oscilací.</w:t>
            </w:r>
          </w:p>
        </w:tc>
      </w:tr>
    </w:tbl>
    <w:p w:rsidR="0004754C" w:rsidRDefault="0004754C" w:rsidP="0004754C"/>
    <w:p w:rsidR="0004754C" w:rsidRDefault="0004754C" w:rsidP="0004754C"/>
    <w:p w:rsidR="0004754C" w:rsidRDefault="0004754C" w:rsidP="0004754C">
      <w:pPr>
        <w:spacing w:after="200" w:line="276" w:lineRule="auto"/>
      </w:pPr>
      <w:r>
        <w:br w:type="page"/>
      </w:r>
    </w:p>
    <w:p w:rsidR="0004754C" w:rsidRDefault="0004754C" w:rsidP="0004754C">
      <w:pPr>
        <w:pStyle w:val="Nadpis3"/>
        <w:ind w:right="-708"/>
      </w:pPr>
    </w:p>
    <w:p w:rsidR="0004754C" w:rsidRDefault="0004754C" w:rsidP="0004754C">
      <w:pPr>
        <w:pStyle w:val="Nadpis1"/>
        <w:ind w:left="-567" w:right="-566"/>
      </w:pPr>
      <w:r>
        <w:rPr>
          <w:rFonts w:eastAsia="Arial"/>
        </w:rPr>
        <w:t>REFERENCE</w:t>
      </w:r>
    </w:p>
    <w:p w:rsidR="0004754C" w:rsidRDefault="0004754C" w:rsidP="0004754C">
      <w:pPr>
        <w:ind w:left="-567" w:right="-566"/>
      </w:pPr>
    </w:p>
    <w:p w:rsidR="0004754C" w:rsidRDefault="0004754C" w:rsidP="0004754C">
      <w:pPr>
        <w:spacing w:after="200" w:line="276" w:lineRule="auto"/>
        <w:ind w:left="-426" w:right="-566" w:hanging="348"/>
        <w:rPr>
          <w:rFonts w:eastAsia="Arial"/>
          <w:bCs/>
        </w:rPr>
      </w:pPr>
      <w:r>
        <w:rPr>
          <w:rFonts w:eastAsia="Arial"/>
          <w:bCs/>
        </w:rPr>
        <w:t xml:space="preserve">[1] </w:t>
      </w:r>
      <w:r>
        <w:rPr>
          <w:rFonts w:eastAsia="Arial"/>
          <w:bCs/>
        </w:rPr>
        <w:tab/>
        <w:t>NAŘÍZENÍ KOMISE (EU) 2016/631 ze dne 14. dubna 2016, kterým se stanoví kodex sítě pro požadavky na připojení výroben k elektrizační soustavě</w:t>
      </w:r>
      <w:r>
        <w:t xml:space="preserve"> (</w:t>
      </w:r>
      <w:proofErr w:type="spellStart"/>
      <w:r>
        <w:rPr>
          <w:rFonts w:eastAsia="Arial"/>
          <w:bCs/>
        </w:rPr>
        <w:t>Úř</w:t>
      </w:r>
      <w:proofErr w:type="spellEnd"/>
      <w:r>
        <w:rPr>
          <w:rFonts w:eastAsia="Arial"/>
          <w:bCs/>
        </w:rPr>
        <w:t xml:space="preserve">. </w:t>
      </w:r>
      <w:proofErr w:type="spellStart"/>
      <w:r>
        <w:rPr>
          <w:rFonts w:eastAsia="Arial"/>
          <w:bCs/>
        </w:rPr>
        <w:t>věst</w:t>
      </w:r>
      <w:proofErr w:type="spellEnd"/>
      <w:r>
        <w:rPr>
          <w:rFonts w:eastAsia="Arial"/>
          <w:bCs/>
        </w:rPr>
        <w:t>. L 112, 27.4.2016)</w:t>
      </w:r>
    </w:p>
    <w:p w:rsidR="0004754C" w:rsidRDefault="0004754C" w:rsidP="0004754C">
      <w:pPr>
        <w:spacing w:after="200" w:line="276" w:lineRule="auto"/>
        <w:ind w:left="-426" w:right="-566" w:hanging="348"/>
        <w:rPr>
          <w:rFonts w:eastAsia="Arial"/>
          <w:bCs/>
        </w:rPr>
      </w:pPr>
      <w:r>
        <w:rPr>
          <w:rFonts w:eastAsia="Arial"/>
          <w:bCs/>
        </w:rPr>
        <w:t>[2] Návrh prahových hodnot pro rozdělení výrobních modulů do kategorií dle síťového kodexu NC RFG, ČEPS 2017</w:t>
      </w:r>
    </w:p>
    <w:p w:rsidR="0004754C" w:rsidRDefault="0004754C" w:rsidP="0004754C">
      <w:pPr>
        <w:spacing w:after="200" w:line="276" w:lineRule="auto"/>
        <w:ind w:left="-426" w:right="-566" w:hanging="348"/>
        <w:rPr>
          <w:rFonts w:eastAsia="Arial"/>
          <w:bCs/>
        </w:rPr>
      </w:pPr>
      <w:r>
        <w:rPr>
          <w:rFonts w:eastAsia="Arial"/>
          <w:bCs/>
        </w:rPr>
        <w:t>[3] Pravidla provozování distribučních soustav, Příloha 4 Pravidla pro paralelní provoz výroben a akumulačních zařízení se sítí provozovatele distribuční soustavy</w:t>
      </w:r>
    </w:p>
    <w:p w:rsidR="00C75EF2" w:rsidRDefault="00C75EF2" w:rsidP="00C75EF2">
      <w:pPr>
        <w:spacing w:after="200" w:line="276" w:lineRule="auto"/>
      </w:pPr>
      <w:r>
        <w:br w:type="page"/>
      </w:r>
      <w:bookmarkStart w:id="6" w:name="_Toc511074638"/>
      <w:bookmarkEnd w:id="6"/>
    </w:p>
    <w:sectPr w:rsidR="00C75EF2" w:rsidSect="00C75EF2">
      <w:headerReference w:type="default" r:id="rId35"/>
      <w:pgSz w:w="11906" w:h="16838"/>
      <w:pgMar w:top="1440" w:right="1080" w:bottom="1440" w:left="1080" w:header="708" w:footer="848"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03F5" w:rsidRDefault="003F03F5">
      <w:r>
        <w:separator/>
      </w:r>
    </w:p>
  </w:endnote>
  <w:endnote w:type="continuationSeparator" w:id="0">
    <w:p w:rsidR="003F03F5" w:rsidRDefault="003F0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4918586"/>
      <w:docPartObj>
        <w:docPartGallery w:val="Page Numbers (Bottom of Page)"/>
        <w:docPartUnique/>
      </w:docPartObj>
    </w:sdtPr>
    <w:sdtEndPr/>
    <w:sdtContent>
      <w:p w:rsidR="00157920" w:rsidRDefault="00157920">
        <w:pPr>
          <w:pStyle w:val="Zpat"/>
          <w:jc w:val="right"/>
        </w:pPr>
        <w:r>
          <w:fldChar w:fldCharType="begin"/>
        </w:r>
        <w:r>
          <w:instrText>PAGE   \* MERGEFORMAT</w:instrText>
        </w:r>
        <w:r>
          <w:fldChar w:fldCharType="separate"/>
        </w:r>
        <w:r w:rsidR="000B39D6">
          <w:rPr>
            <w:noProof/>
          </w:rPr>
          <w:t>21</w:t>
        </w:r>
        <w:r>
          <w:fldChar w:fldCharType="end"/>
        </w:r>
        <w:r>
          <w:t>/</w:t>
        </w:r>
        <w:r w:rsidR="00C12D2A">
          <w:t>40</w:t>
        </w:r>
      </w:p>
    </w:sdtContent>
  </w:sdt>
  <w:p w:rsidR="0004754C" w:rsidRDefault="0004754C">
    <w:pPr>
      <w:pStyle w:val="Zpat"/>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03F5" w:rsidRDefault="003F03F5">
      <w:r>
        <w:separator/>
      </w:r>
    </w:p>
  </w:footnote>
  <w:footnote w:type="continuationSeparator" w:id="0">
    <w:p w:rsidR="003F03F5" w:rsidRDefault="003F03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0F0" w:rsidRPr="007A50F0" w:rsidRDefault="000B39D6">
    <w:pPr>
      <w:rPr>
        <w:color w:val="0000FF"/>
      </w:rPr>
    </w:pPr>
    <w:r>
      <w:rPr>
        <w:noProof/>
      </w:rPr>
      <w:drawing>
        <wp:inline distT="0" distB="0" distL="0" distR="0">
          <wp:extent cx="2466975" cy="569302"/>
          <wp:effectExtent l="0" t="0" r="0" b="254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ergo_kd_logo_blue.png"/>
                  <pic:cNvPicPr/>
                </pic:nvPicPr>
                <pic:blipFill>
                  <a:blip r:embed="rId1">
                    <a:extLst>
                      <a:ext uri="{28A0092B-C50C-407E-A947-70E740481C1C}">
                        <a14:useLocalDpi xmlns:a14="http://schemas.microsoft.com/office/drawing/2010/main" val="0"/>
                      </a:ext>
                    </a:extLst>
                  </a:blip>
                  <a:stretch>
                    <a:fillRect/>
                  </a:stretch>
                </pic:blipFill>
                <pic:spPr>
                  <a:xfrm>
                    <a:off x="0" y="0"/>
                    <a:ext cx="2545464" cy="587415"/>
                  </a:xfrm>
                  <a:prstGeom prst="rect">
                    <a:avLst/>
                  </a:prstGeom>
                </pic:spPr>
              </pic:pic>
            </a:graphicData>
          </a:graphic>
        </wp:inline>
      </w:drawing>
    </w:r>
    <w:r w:rsidR="007A50F0">
      <w:t xml:space="preserve">                                                                   </w:t>
    </w:r>
    <w:r w:rsidR="007A50F0" w:rsidRPr="007A50F0">
      <w:rPr>
        <w:color w:val="0000FF"/>
      </w:rPr>
      <w:t>Číslo licence: 120100583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754C" w:rsidRPr="00C75EF2" w:rsidRDefault="00F90FDB">
    <w:pPr>
      <w:jc w:val="center"/>
      <w:rPr>
        <w:rFonts w:ascii="Arial" w:hAnsi="Arial"/>
        <w:b/>
        <w:color w:val="0000FF"/>
        <w:sz w:val="48"/>
        <w:szCs w:val="48"/>
      </w:rPr>
    </w:pPr>
    <w:r w:rsidRPr="00C75EF2">
      <w:rPr>
        <w:rFonts w:ascii="Arial" w:hAnsi="Arial"/>
        <w:b/>
        <w:noProof/>
        <w:color w:val="0000FF"/>
        <w:sz w:val="48"/>
        <w:szCs w:val="48"/>
      </w:rPr>
      <w:drawing>
        <wp:anchor distT="0" distB="0" distL="114300" distR="114300" simplePos="0" relativeHeight="251657728" behindDoc="0" locked="0" layoutInCell="1" allowOverlap="1">
          <wp:simplePos x="0" y="0"/>
          <wp:positionH relativeFrom="column">
            <wp:posOffset>-908685</wp:posOffset>
          </wp:positionH>
          <wp:positionV relativeFrom="paragraph">
            <wp:posOffset>-523240</wp:posOffset>
          </wp:positionV>
          <wp:extent cx="2628900" cy="18288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89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0004754C" w:rsidRPr="00C75EF2">
      <w:rPr>
        <w:rFonts w:ascii="Arial" w:hAnsi="Arial"/>
        <w:b/>
        <w:color w:val="0000FF"/>
        <w:sz w:val="48"/>
        <w:szCs w:val="48"/>
      </w:rPr>
      <w:t>ENERGO KD s.r.o.</w:t>
    </w:r>
  </w:p>
  <w:p w:rsidR="0004754C" w:rsidRDefault="0004754C">
    <w:pPr>
      <w:jc w:val="center"/>
      <w:rPr>
        <w:rFonts w:ascii="Arial" w:hAnsi="Arial"/>
        <w:color w:val="0000FF"/>
        <w:sz w:val="48"/>
        <w:szCs w:val="48"/>
      </w:rPr>
    </w:pPr>
    <w:r>
      <w:rPr>
        <w:rFonts w:ascii="Arial" w:hAnsi="Arial" w:cs="Arial"/>
        <w:color w:val="0000FF"/>
      </w:rPr>
      <w:t>Tovární 391, 267 01 Králův Dvůr</w:t>
    </w:r>
  </w:p>
  <w:p w:rsidR="007A50F0" w:rsidRDefault="007A50F0">
    <w:r>
      <w:t xml:space="preserve">                                                                     </w:t>
    </w:r>
    <w:r w:rsidRPr="007A50F0">
      <w:rPr>
        <w:color w:val="0000FF"/>
      </w:rPr>
      <w:t>Číslo licence: 120100583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C59"/>
    <w:multiLevelType w:val="hybridMultilevel"/>
    <w:tmpl w:val="3984C698"/>
    <w:lvl w:ilvl="0" w:tplc="9E140A4A">
      <w:numFmt w:val="bullet"/>
      <w:lvlText w:val="-"/>
      <w:lvlJc w:val="left"/>
      <w:pPr>
        <w:ind w:left="420" w:hanging="360"/>
      </w:pPr>
      <w:rPr>
        <w:rFonts w:ascii="Arial" w:eastAsia="Calibr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 w15:restartNumberingAfterBreak="0">
    <w:nsid w:val="028D19E7"/>
    <w:multiLevelType w:val="hybridMultilevel"/>
    <w:tmpl w:val="42A4ECF0"/>
    <w:lvl w:ilvl="0" w:tplc="00CE1538">
      <w:start w:val="1"/>
      <w:numFmt w:val="lowerRoman"/>
      <w:lvlText w:val="%1)"/>
      <w:lvlJc w:val="left"/>
      <w:pPr>
        <w:ind w:left="1080" w:hanging="720"/>
      </w:pPr>
      <w:rPr>
        <w:rFonts w:hint="default"/>
      </w:rPr>
    </w:lvl>
    <w:lvl w:ilvl="1" w:tplc="60447CE6">
      <w:numFmt w:val="bullet"/>
      <w:lvlText w:val="—"/>
      <w:lvlJc w:val="left"/>
      <w:pPr>
        <w:ind w:left="1440" w:hanging="360"/>
      </w:pPr>
      <w:rPr>
        <w:rFonts w:ascii="Arial" w:eastAsia="Calibri" w:hAnsi="Arial" w:cs="Arial"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303482A"/>
    <w:multiLevelType w:val="hybridMultilevel"/>
    <w:tmpl w:val="09D2FBDA"/>
    <w:lvl w:ilvl="0" w:tplc="0672B84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6C15B31"/>
    <w:multiLevelType w:val="hybridMultilevel"/>
    <w:tmpl w:val="2D7C67E4"/>
    <w:lvl w:ilvl="0" w:tplc="78F4936E">
      <w:start w:val="1"/>
      <w:numFmt w:val="lowerRoman"/>
      <w:lvlText w:val="%1)"/>
      <w:lvlJc w:val="left"/>
      <w:pPr>
        <w:ind w:left="720" w:hanging="720"/>
      </w:pPr>
      <w:rPr>
        <w:rFonts w:hint="default"/>
      </w:rPr>
    </w:lvl>
    <w:lvl w:ilvl="1" w:tplc="1DF2152A">
      <w:numFmt w:val="bullet"/>
      <w:lvlText w:val="—"/>
      <w:lvlJc w:val="left"/>
      <w:pPr>
        <w:ind w:left="1080" w:hanging="360"/>
      </w:pPr>
      <w:rPr>
        <w:rFonts w:ascii="Arial" w:eastAsia="Calibri" w:hAnsi="Aria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0FCE0144"/>
    <w:multiLevelType w:val="hybridMultilevel"/>
    <w:tmpl w:val="5A86247A"/>
    <w:lvl w:ilvl="0" w:tplc="04050001">
      <w:start w:val="1"/>
      <w:numFmt w:val="bullet"/>
      <w:lvlText w:val=""/>
      <w:lvlJc w:val="left"/>
      <w:pPr>
        <w:ind w:left="-207" w:hanging="360"/>
      </w:pPr>
      <w:rPr>
        <w:rFonts w:ascii="Symbol" w:hAnsi="Symbol" w:hint="default"/>
      </w:rPr>
    </w:lvl>
    <w:lvl w:ilvl="1" w:tplc="04050003">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5" w15:restartNumberingAfterBreak="0">
    <w:nsid w:val="123234D4"/>
    <w:multiLevelType w:val="hybridMultilevel"/>
    <w:tmpl w:val="CEE0F2D4"/>
    <w:lvl w:ilvl="0" w:tplc="AD808922">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139206EC"/>
    <w:multiLevelType w:val="hybridMultilevel"/>
    <w:tmpl w:val="21A289EA"/>
    <w:lvl w:ilvl="0" w:tplc="07824CD4">
      <w:start w:val="1"/>
      <w:numFmt w:val="lowerRoman"/>
      <w:lvlText w:val="%1)"/>
      <w:lvlJc w:val="left"/>
      <w:pPr>
        <w:ind w:left="720" w:hanging="720"/>
      </w:pPr>
      <w:rPr>
        <w:rFonts w:hint="default"/>
      </w:rPr>
    </w:lvl>
    <w:lvl w:ilvl="1" w:tplc="0DF27672">
      <w:numFmt w:val="bullet"/>
      <w:lvlText w:val="—"/>
      <w:lvlJc w:val="left"/>
      <w:pPr>
        <w:ind w:left="1104" w:hanging="384"/>
      </w:pPr>
      <w:rPr>
        <w:rFonts w:ascii="Arial" w:eastAsia="Calibri" w:hAnsi="Arial" w:cs="Arial"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C7B515B"/>
    <w:multiLevelType w:val="hybridMultilevel"/>
    <w:tmpl w:val="94C4B4D0"/>
    <w:lvl w:ilvl="0" w:tplc="9E140A4A">
      <w:numFmt w:val="bullet"/>
      <w:lvlText w:val="-"/>
      <w:lvlJc w:val="left"/>
      <w:pPr>
        <w:ind w:left="4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FB0537C"/>
    <w:multiLevelType w:val="hybridMultilevel"/>
    <w:tmpl w:val="553C5D04"/>
    <w:lvl w:ilvl="0" w:tplc="8708E3E4">
      <w:start w:val="1"/>
      <w:numFmt w:val="lowerRoman"/>
      <w:lvlText w:val="%1)"/>
      <w:lvlJc w:val="left"/>
      <w:pPr>
        <w:ind w:left="153" w:hanging="720"/>
      </w:pPr>
      <w:rPr>
        <w:rFonts w:hint="default"/>
      </w:rPr>
    </w:lvl>
    <w:lvl w:ilvl="1" w:tplc="04050019" w:tentative="1">
      <w:start w:val="1"/>
      <w:numFmt w:val="lowerLetter"/>
      <w:lvlText w:val="%2."/>
      <w:lvlJc w:val="left"/>
      <w:pPr>
        <w:ind w:left="513" w:hanging="360"/>
      </w:pPr>
    </w:lvl>
    <w:lvl w:ilvl="2" w:tplc="0405001B" w:tentative="1">
      <w:start w:val="1"/>
      <w:numFmt w:val="lowerRoman"/>
      <w:lvlText w:val="%3."/>
      <w:lvlJc w:val="right"/>
      <w:pPr>
        <w:ind w:left="1233" w:hanging="180"/>
      </w:pPr>
    </w:lvl>
    <w:lvl w:ilvl="3" w:tplc="0405000F" w:tentative="1">
      <w:start w:val="1"/>
      <w:numFmt w:val="decimal"/>
      <w:lvlText w:val="%4."/>
      <w:lvlJc w:val="left"/>
      <w:pPr>
        <w:ind w:left="1953" w:hanging="360"/>
      </w:pPr>
    </w:lvl>
    <w:lvl w:ilvl="4" w:tplc="04050019" w:tentative="1">
      <w:start w:val="1"/>
      <w:numFmt w:val="lowerLetter"/>
      <w:lvlText w:val="%5."/>
      <w:lvlJc w:val="left"/>
      <w:pPr>
        <w:ind w:left="2673" w:hanging="360"/>
      </w:pPr>
    </w:lvl>
    <w:lvl w:ilvl="5" w:tplc="0405001B" w:tentative="1">
      <w:start w:val="1"/>
      <w:numFmt w:val="lowerRoman"/>
      <w:lvlText w:val="%6."/>
      <w:lvlJc w:val="right"/>
      <w:pPr>
        <w:ind w:left="3393" w:hanging="180"/>
      </w:pPr>
    </w:lvl>
    <w:lvl w:ilvl="6" w:tplc="0405000F" w:tentative="1">
      <w:start w:val="1"/>
      <w:numFmt w:val="decimal"/>
      <w:lvlText w:val="%7."/>
      <w:lvlJc w:val="left"/>
      <w:pPr>
        <w:ind w:left="4113" w:hanging="360"/>
      </w:pPr>
    </w:lvl>
    <w:lvl w:ilvl="7" w:tplc="04050019" w:tentative="1">
      <w:start w:val="1"/>
      <w:numFmt w:val="lowerLetter"/>
      <w:lvlText w:val="%8."/>
      <w:lvlJc w:val="left"/>
      <w:pPr>
        <w:ind w:left="4833" w:hanging="360"/>
      </w:pPr>
    </w:lvl>
    <w:lvl w:ilvl="8" w:tplc="0405001B" w:tentative="1">
      <w:start w:val="1"/>
      <w:numFmt w:val="lowerRoman"/>
      <w:lvlText w:val="%9."/>
      <w:lvlJc w:val="right"/>
      <w:pPr>
        <w:ind w:left="5553" w:hanging="180"/>
      </w:pPr>
    </w:lvl>
  </w:abstractNum>
  <w:abstractNum w:abstractNumId="9" w15:restartNumberingAfterBreak="0">
    <w:nsid w:val="21560BA7"/>
    <w:multiLevelType w:val="hybridMultilevel"/>
    <w:tmpl w:val="6CEADC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1A56759"/>
    <w:multiLevelType w:val="hybridMultilevel"/>
    <w:tmpl w:val="00088542"/>
    <w:lvl w:ilvl="0" w:tplc="B3CE6130">
      <w:start w:val="1"/>
      <w:numFmt w:val="lowerRoman"/>
      <w:lvlText w:val="%1."/>
      <w:lvlJc w:val="left"/>
      <w:pPr>
        <w:ind w:left="720" w:hanging="360"/>
      </w:pPr>
    </w:lvl>
    <w:lvl w:ilvl="1" w:tplc="F6860C36">
      <w:start w:val="1"/>
      <w:numFmt w:val="lowerLetter"/>
      <w:lvlText w:val="%2."/>
      <w:lvlJc w:val="left"/>
      <w:pPr>
        <w:ind w:left="1440" w:hanging="360"/>
      </w:pPr>
    </w:lvl>
    <w:lvl w:ilvl="2" w:tplc="B5B444F6">
      <w:start w:val="1"/>
      <w:numFmt w:val="lowerRoman"/>
      <w:lvlText w:val="%3."/>
      <w:lvlJc w:val="right"/>
      <w:pPr>
        <w:ind w:left="2160" w:hanging="180"/>
      </w:pPr>
    </w:lvl>
    <w:lvl w:ilvl="3" w:tplc="16EE2A6E">
      <w:start w:val="1"/>
      <w:numFmt w:val="decimal"/>
      <w:lvlText w:val="%4."/>
      <w:lvlJc w:val="left"/>
      <w:pPr>
        <w:ind w:left="2880" w:hanging="360"/>
      </w:pPr>
    </w:lvl>
    <w:lvl w:ilvl="4" w:tplc="1EDA0B2C">
      <w:start w:val="1"/>
      <w:numFmt w:val="lowerLetter"/>
      <w:lvlText w:val="%5."/>
      <w:lvlJc w:val="left"/>
      <w:pPr>
        <w:ind w:left="3600" w:hanging="360"/>
      </w:pPr>
    </w:lvl>
    <w:lvl w:ilvl="5" w:tplc="E4D455DC">
      <w:start w:val="1"/>
      <w:numFmt w:val="lowerRoman"/>
      <w:lvlText w:val="%6."/>
      <w:lvlJc w:val="right"/>
      <w:pPr>
        <w:ind w:left="4320" w:hanging="180"/>
      </w:pPr>
    </w:lvl>
    <w:lvl w:ilvl="6" w:tplc="37D65C0C">
      <w:start w:val="1"/>
      <w:numFmt w:val="decimal"/>
      <w:lvlText w:val="%7."/>
      <w:lvlJc w:val="left"/>
      <w:pPr>
        <w:ind w:left="5040" w:hanging="360"/>
      </w:pPr>
    </w:lvl>
    <w:lvl w:ilvl="7" w:tplc="90B29EB0">
      <w:start w:val="1"/>
      <w:numFmt w:val="lowerLetter"/>
      <w:lvlText w:val="%8."/>
      <w:lvlJc w:val="left"/>
      <w:pPr>
        <w:ind w:left="5760" w:hanging="360"/>
      </w:pPr>
    </w:lvl>
    <w:lvl w:ilvl="8" w:tplc="2BE0B424">
      <w:start w:val="1"/>
      <w:numFmt w:val="lowerRoman"/>
      <w:lvlText w:val="%9."/>
      <w:lvlJc w:val="right"/>
      <w:pPr>
        <w:ind w:left="6480" w:hanging="180"/>
      </w:pPr>
    </w:lvl>
  </w:abstractNum>
  <w:abstractNum w:abstractNumId="11" w15:restartNumberingAfterBreak="0">
    <w:nsid w:val="24132332"/>
    <w:multiLevelType w:val="hybridMultilevel"/>
    <w:tmpl w:val="017075D0"/>
    <w:lvl w:ilvl="0" w:tplc="04050001">
      <w:start w:val="1"/>
      <w:numFmt w:val="bullet"/>
      <w:lvlText w:val=""/>
      <w:lvlJc w:val="left"/>
      <w:pPr>
        <w:ind w:left="-207" w:hanging="360"/>
      </w:pPr>
      <w:rPr>
        <w:rFonts w:ascii="Symbol" w:hAnsi="Symbol"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12" w15:restartNumberingAfterBreak="0">
    <w:nsid w:val="2B132DE8"/>
    <w:multiLevelType w:val="hybridMultilevel"/>
    <w:tmpl w:val="D5B403B4"/>
    <w:lvl w:ilvl="0" w:tplc="20920360">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D45621F"/>
    <w:multiLevelType w:val="hybridMultilevel"/>
    <w:tmpl w:val="5204FC42"/>
    <w:lvl w:ilvl="0" w:tplc="8DF6C056">
      <w:start w:val="30"/>
      <w:numFmt w:val="bullet"/>
      <w:lvlText w:val="-"/>
      <w:lvlJc w:val="left"/>
      <w:pPr>
        <w:ind w:left="879" w:hanging="360"/>
      </w:pPr>
      <w:rPr>
        <w:rFonts w:ascii="Arial" w:eastAsia="Calibri" w:hAnsi="Arial" w:cs="Arial" w:hint="default"/>
      </w:rPr>
    </w:lvl>
    <w:lvl w:ilvl="1" w:tplc="04050003" w:tentative="1">
      <w:start w:val="1"/>
      <w:numFmt w:val="bullet"/>
      <w:lvlText w:val="o"/>
      <w:lvlJc w:val="left"/>
      <w:pPr>
        <w:ind w:left="1599" w:hanging="360"/>
      </w:pPr>
      <w:rPr>
        <w:rFonts w:ascii="Courier New" w:hAnsi="Courier New" w:cs="Courier New" w:hint="default"/>
      </w:rPr>
    </w:lvl>
    <w:lvl w:ilvl="2" w:tplc="04050005" w:tentative="1">
      <w:start w:val="1"/>
      <w:numFmt w:val="bullet"/>
      <w:lvlText w:val=""/>
      <w:lvlJc w:val="left"/>
      <w:pPr>
        <w:ind w:left="2319" w:hanging="360"/>
      </w:pPr>
      <w:rPr>
        <w:rFonts w:ascii="Wingdings" w:hAnsi="Wingdings" w:hint="default"/>
      </w:rPr>
    </w:lvl>
    <w:lvl w:ilvl="3" w:tplc="04050001" w:tentative="1">
      <w:start w:val="1"/>
      <w:numFmt w:val="bullet"/>
      <w:lvlText w:val=""/>
      <w:lvlJc w:val="left"/>
      <w:pPr>
        <w:ind w:left="3039" w:hanging="360"/>
      </w:pPr>
      <w:rPr>
        <w:rFonts w:ascii="Symbol" w:hAnsi="Symbol" w:hint="default"/>
      </w:rPr>
    </w:lvl>
    <w:lvl w:ilvl="4" w:tplc="04050003" w:tentative="1">
      <w:start w:val="1"/>
      <w:numFmt w:val="bullet"/>
      <w:lvlText w:val="o"/>
      <w:lvlJc w:val="left"/>
      <w:pPr>
        <w:ind w:left="3759" w:hanging="360"/>
      </w:pPr>
      <w:rPr>
        <w:rFonts w:ascii="Courier New" w:hAnsi="Courier New" w:cs="Courier New" w:hint="default"/>
      </w:rPr>
    </w:lvl>
    <w:lvl w:ilvl="5" w:tplc="04050005" w:tentative="1">
      <w:start w:val="1"/>
      <w:numFmt w:val="bullet"/>
      <w:lvlText w:val=""/>
      <w:lvlJc w:val="left"/>
      <w:pPr>
        <w:ind w:left="4479" w:hanging="360"/>
      </w:pPr>
      <w:rPr>
        <w:rFonts w:ascii="Wingdings" w:hAnsi="Wingdings" w:hint="default"/>
      </w:rPr>
    </w:lvl>
    <w:lvl w:ilvl="6" w:tplc="04050001" w:tentative="1">
      <w:start w:val="1"/>
      <w:numFmt w:val="bullet"/>
      <w:lvlText w:val=""/>
      <w:lvlJc w:val="left"/>
      <w:pPr>
        <w:ind w:left="5199" w:hanging="360"/>
      </w:pPr>
      <w:rPr>
        <w:rFonts w:ascii="Symbol" w:hAnsi="Symbol" w:hint="default"/>
      </w:rPr>
    </w:lvl>
    <w:lvl w:ilvl="7" w:tplc="04050003" w:tentative="1">
      <w:start w:val="1"/>
      <w:numFmt w:val="bullet"/>
      <w:lvlText w:val="o"/>
      <w:lvlJc w:val="left"/>
      <w:pPr>
        <w:ind w:left="5919" w:hanging="360"/>
      </w:pPr>
      <w:rPr>
        <w:rFonts w:ascii="Courier New" w:hAnsi="Courier New" w:cs="Courier New" w:hint="default"/>
      </w:rPr>
    </w:lvl>
    <w:lvl w:ilvl="8" w:tplc="04050005" w:tentative="1">
      <w:start w:val="1"/>
      <w:numFmt w:val="bullet"/>
      <w:lvlText w:val=""/>
      <w:lvlJc w:val="left"/>
      <w:pPr>
        <w:ind w:left="6639" w:hanging="360"/>
      </w:pPr>
      <w:rPr>
        <w:rFonts w:ascii="Wingdings" w:hAnsi="Wingdings" w:hint="default"/>
      </w:rPr>
    </w:lvl>
  </w:abstractNum>
  <w:abstractNum w:abstractNumId="14" w15:restartNumberingAfterBreak="0">
    <w:nsid w:val="2E0D6F5A"/>
    <w:multiLevelType w:val="hybridMultilevel"/>
    <w:tmpl w:val="257EB86C"/>
    <w:lvl w:ilvl="0" w:tplc="AD24ECA0">
      <w:start w:val="1"/>
      <w:numFmt w:val="lowerRoman"/>
      <w:lvlText w:val="%1)"/>
      <w:lvlJc w:val="left"/>
      <w:pPr>
        <w:ind w:left="1080" w:hanging="720"/>
      </w:pPr>
      <w:rPr>
        <w:rFonts w:hint="default"/>
      </w:rPr>
    </w:lvl>
    <w:lvl w:ilvl="1" w:tplc="0405000F">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F4E6F9C"/>
    <w:multiLevelType w:val="hybridMultilevel"/>
    <w:tmpl w:val="E5904E0C"/>
    <w:lvl w:ilvl="0" w:tplc="04050001">
      <w:start w:val="1"/>
      <w:numFmt w:val="bullet"/>
      <w:lvlText w:val=""/>
      <w:lvlJc w:val="left"/>
      <w:pPr>
        <w:ind w:left="-207" w:hanging="360"/>
      </w:pPr>
      <w:rPr>
        <w:rFonts w:ascii="Symbol" w:hAnsi="Symbol"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16" w15:restartNumberingAfterBreak="0">
    <w:nsid w:val="37574159"/>
    <w:multiLevelType w:val="hybridMultilevel"/>
    <w:tmpl w:val="E702FE38"/>
    <w:lvl w:ilvl="0" w:tplc="FBAA3F4C">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7" w15:restartNumberingAfterBreak="0">
    <w:nsid w:val="40D45841"/>
    <w:multiLevelType w:val="hybridMultilevel"/>
    <w:tmpl w:val="1DE66438"/>
    <w:lvl w:ilvl="0" w:tplc="AD24ECA0">
      <w:start w:val="1"/>
      <w:numFmt w:val="lowerRoman"/>
      <w:lvlText w:val="%1)"/>
      <w:lvlJc w:val="left"/>
      <w:pPr>
        <w:ind w:left="153" w:hanging="360"/>
      </w:pPr>
      <w:rPr>
        <w:rFonts w:hint="default"/>
      </w:r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18" w15:restartNumberingAfterBreak="0">
    <w:nsid w:val="42C94E89"/>
    <w:multiLevelType w:val="hybridMultilevel"/>
    <w:tmpl w:val="3208DAC6"/>
    <w:lvl w:ilvl="0" w:tplc="AD808922">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5354A07"/>
    <w:multiLevelType w:val="hybridMultilevel"/>
    <w:tmpl w:val="619621AC"/>
    <w:lvl w:ilvl="0" w:tplc="04050001">
      <w:start w:val="1"/>
      <w:numFmt w:val="bullet"/>
      <w:lvlText w:val=""/>
      <w:lvlJc w:val="left"/>
      <w:pPr>
        <w:ind w:left="-207" w:hanging="360"/>
      </w:pPr>
      <w:rPr>
        <w:rFonts w:ascii="Symbol" w:hAnsi="Symbol"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20" w15:restartNumberingAfterBreak="0">
    <w:nsid w:val="464A4C19"/>
    <w:multiLevelType w:val="hybridMultilevel"/>
    <w:tmpl w:val="8FF40980"/>
    <w:lvl w:ilvl="0" w:tplc="B906D360">
      <w:numFmt w:val="bullet"/>
      <w:lvlText w:val="-"/>
      <w:lvlJc w:val="left"/>
      <w:pPr>
        <w:ind w:left="420" w:hanging="360"/>
      </w:pPr>
      <w:rPr>
        <w:rFonts w:ascii="Arial" w:eastAsia="Calibri"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1" w15:restartNumberingAfterBreak="0">
    <w:nsid w:val="480D6D39"/>
    <w:multiLevelType w:val="hybridMultilevel"/>
    <w:tmpl w:val="A9B632A4"/>
    <w:lvl w:ilvl="0" w:tplc="DC9038BE">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2" w15:restartNumberingAfterBreak="0">
    <w:nsid w:val="4C452B3B"/>
    <w:multiLevelType w:val="hybridMultilevel"/>
    <w:tmpl w:val="84008A3E"/>
    <w:lvl w:ilvl="0" w:tplc="2E3C33BE">
      <w:start w:val="1"/>
      <w:numFmt w:val="lowerRoman"/>
      <w:lvlText w:val="%1)"/>
      <w:lvlJc w:val="left"/>
      <w:pPr>
        <w:ind w:left="720" w:hanging="72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15:restartNumberingAfterBreak="0">
    <w:nsid w:val="4F013126"/>
    <w:multiLevelType w:val="hybridMultilevel"/>
    <w:tmpl w:val="6422DBDC"/>
    <w:lvl w:ilvl="0" w:tplc="04050001">
      <w:start w:val="1"/>
      <w:numFmt w:val="bullet"/>
      <w:lvlText w:val=""/>
      <w:lvlJc w:val="left"/>
      <w:pPr>
        <w:ind w:left="-207" w:hanging="360"/>
      </w:pPr>
      <w:rPr>
        <w:rFonts w:ascii="Symbol" w:hAnsi="Symbol"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24" w15:restartNumberingAfterBreak="0">
    <w:nsid w:val="4F45449B"/>
    <w:multiLevelType w:val="hybridMultilevel"/>
    <w:tmpl w:val="534CE740"/>
    <w:lvl w:ilvl="0" w:tplc="04050001">
      <w:start w:val="1"/>
      <w:numFmt w:val="bullet"/>
      <w:lvlText w:val=""/>
      <w:lvlJc w:val="left"/>
      <w:pPr>
        <w:ind w:left="153" w:hanging="360"/>
      </w:pPr>
      <w:rPr>
        <w:rFonts w:ascii="Symbol" w:hAnsi="Symbol" w:hint="default"/>
      </w:rPr>
    </w:lvl>
    <w:lvl w:ilvl="1" w:tplc="04050003" w:tentative="1">
      <w:start w:val="1"/>
      <w:numFmt w:val="bullet"/>
      <w:lvlText w:val="o"/>
      <w:lvlJc w:val="left"/>
      <w:pPr>
        <w:ind w:left="873" w:hanging="360"/>
      </w:pPr>
      <w:rPr>
        <w:rFonts w:ascii="Courier New" w:hAnsi="Courier New" w:cs="Courier New" w:hint="default"/>
      </w:rPr>
    </w:lvl>
    <w:lvl w:ilvl="2" w:tplc="04050005" w:tentative="1">
      <w:start w:val="1"/>
      <w:numFmt w:val="bullet"/>
      <w:lvlText w:val=""/>
      <w:lvlJc w:val="left"/>
      <w:pPr>
        <w:ind w:left="1593" w:hanging="360"/>
      </w:pPr>
      <w:rPr>
        <w:rFonts w:ascii="Wingdings" w:hAnsi="Wingdings" w:hint="default"/>
      </w:rPr>
    </w:lvl>
    <w:lvl w:ilvl="3" w:tplc="04050001" w:tentative="1">
      <w:start w:val="1"/>
      <w:numFmt w:val="bullet"/>
      <w:lvlText w:val=""/>
      <w:lvlJc w:val="left"/>
      <w:pPr>
        <w:ind w:left="2313" w:hanging="360"/>
      </w:pPr>
      <w:rPr>
        <w:rFonts w:ascii="Symbol" w:hAnsi="Symbol" w:hint="default"/>
      </w:rPr>
    </w:lvl>
    <w:lvl w:ilvl="4" w:tplc="04050003" w:tentative="1">
      <w:start w:val="1"/>
      <w:numFmt w:val="bullet"/>
      <w:lvlText w:val="o"/>
      <w:lvlJc w:val="left"/>
      <w:pPr>
        <w:ind w:left="3033" w:hanging="360"/>
      </w:pPr>
      <w:rPr>
        <w:rFonts w:ascii="Courier New" w:hAnsi="Courier New" w:cs="Courier New" w:hint="default"/>
      </w:rPr>
    </w:lvl>
    <w:lvl w:ilvl="5" w:tplc="04050005" w:tentative="1">
      <w:start w:val="1"/>
      <w:numFmt w:val="bullet"/>
      <w:lvlText w:val=""/>
      <w:lvlJc w:val="left"/>
      <w:pPr>
        <w:ind w:left="3753" w:hanging="360"/>
      </w:pPr>
      <w:rPr>
        <w:rFonts w:ascii="Wingdings" w:hAnsi="Wingdings" w:hint="default"/>
      </w:rPr>
    </w:lvl>
    <w:lvl w:ilvl="6" w:tplc="04050001" w:tentative="1">
      <w:start w:val="1"/>
      <w:numFmt w:val="bullet"/>
      <w:lvlText w:val=""/>
      <w:lvlJc w:val="left"/>
      <w:pPr>
        <w:ind w:left="4473" w:hanging="360"/>
      </w:pPr>
      <w:rPr>
        <w:rFonts w:ascii="Symbol" w:hAnsi="Symbol" w:hint="default"/>
      </w:rPr>
    </w:lvl>
    <w:lvl w:ilvl="7" w:tplc="04050003" w:tentative="1">
      <w:start w:val="1"/>
      <w:numFmt w:val="bullet"/>
      <w:lvlText w:val="o"/>
      <w:lvlJc w:val="left"/>
      <w:pPr>
        <w:ind w:left="5193" w:hanging="360"/>
      </w:pPr>
      <w:rPr>
        <w:rFonts w:ascii="Courier New" w:hAnsi="Courier New" w:cs="Courier New" w:hint="default"/>
      </w:rPr>
    </w:lvl>
    <w:lvl w:ilvl="8" w:tplc="04050005" w:tentative="1">
      <w:start w:val="1"/>
      <w:numFmt w:val="bullet"/>
      <w:lvlText w:val=""/>
      <w:lvlJc w:val="left"/>
      <w:pPr>
        <w:ind w:left="5913" w:hanging="360"/>
      </w:pPr>
      <w:rPr>
        <w:rFonts w:ascii="Wingdings" w:hAnsi="Wingdings" w:hint="default"/>
      </w:rPr>
    </w:lvl>
  </w:abstractNum>
  <w:abstractNum w:abstractNumId="25" w15:restartNumberingAfterBreak="0">
    <w:nsid w:val="505C2B02"/>
    <w:multiLevelType w:val="hybridMultilevel"/>
    <w:tmpl w:val="5FCA4C86"/>
    <w:lvl w:ilvl="0" w:tplc="9E140A4A">
      <w:numFmt w:val="bullet"/>
      <w:lvlText w:val="-"/>
      <w:lvlJc w:val="left"/>
      <w:pPr>
        <w:ind w:left="4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21C3E90"/>
    <w:multiLevelType w:val="hybridMultilevel"/>
    <w:tmpl w:val="B344CC54"/>
    <w:lvl w:ilvl="0" w:tplc="04050001">
      <w:start w:val="1"/>
      <w:numFmt w:val="bullet"/>
      <w:lvlText w:val=""/>
      <w:lvlJc w:val="left"/>
      <w:pPr>
        <w:ind w:left="-207" w:hanging="360"/>
      </w:pPr>
      <w:rPr>
        <w:rFonts w:ascii="Symbol" w:hAnsi="Symbol"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27" w15:restartNumberingAfterBreak="0">
    <w:nsid w:val="54656215"/>
    <w:multiLevelType w:val="hybridMultilevel"/>
    <w:tmpl w:val="14660CC6"/>
    <w:lvl w:ilvl="0" w:tplc="04050001">
      <w:start w:val="1"/>
      <w:numFmt w:val="bullet"/>
      <w:lvlText w:val=""/>
      <w:lvlJc w:val="left"/>
      <w:pPr>
        <w:ind w:left="-207" w:hanging="360"/>
      </w:pPr>
      <w:rPr>
        <w:rFonts w:ascii="Symbol" w:hAnsi="Symbol"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28" w15:restartNumberingAfterBreak="0">
    <w:nsid w:val="56942FBB"/>
    <w:multiLevelType w:val="hybridMultilevel"/>
    <w:tmpl w:val="A702A0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5A495DB7"/>
    <w:multiLevelType w:val="hybridMultilevel"/>
    <w:tmpl w:val="0728EDB6"/>
    <w:lvl w:ilvl="0" w:tplc="04050001">
      <w:start w:val="1"/>
      <w:numFmt w:val="bullet"/>
      <w:lvlText w:val=""/>
      <w:lvlJc w:val="left"/>
      <w:pPr>
        <w:ind w:left="1160" w:hanging="360"/>
      </w:pPr>
      <w:rPr>
        <w:rFonts w:ascii="Symbol" w:hAnsi="Symbol" w:hint="default"/>
      </w:rPr>
    </w:lvl>
    <w:lvl w:ilvl="1" w:tplc="04050003" w:tentative="1">
      <w:start w:val="1"/>
      <w:numFmt w:val="bullet"/>
      <w:lvlText w:val="o"/>
      <w:lvlJc w:val="left"/>
      <w:pPr>
        <w:ind w:left="1880" w:hanging="360"/>
      </w:pPr>
      <w:rPr>
        <w:rFonts w:ascii="Courier New" w:hAnsi="Courier New" w:cs="Courier New" w:hint="default"/>
      </w:rPr>
    </w:lvl>
    <w:lvl w:ilvl="2" w:tplc="04050005" w:tentative="1">
      <w:start w:val="1"/>
      <w:numFmt w:val="bullet"/>
      <w:lvlText w:val=""/>
      <w:lvlJc w:val="left"/>
      <w:pPr>
        <w:ind w:left="2600" w:hanging="360"/>
      </w:pPr>
      <w:rPr>
        <w:rFonts w:ascii="Wingdings" w:hAnsi="Wingdings" w:hint="default"/>
      </w:rPr>
    </w:lvl>
    <w:lvl w:ilvl="3" w:tplc="04050001" w:tentative="1">
      <w:start w:val="1"/>
      <w:numFmt w:val="bullet"/>
      <w:lvlText w:val=""/>
      <w:lvlJc w:val="left"/>
      <w:pPr>
        <w:ind w:left="3320" w:hanging="360"/>
      </w:pPr>
      <w:rPr>
        <w:rFonts w:ascii="Symbol" w:hAnsi="Symbol" w:hint="default"/>
      </w:rPr>
    </w:lvl>
    <w:lvl w:ilvl="4" w:tplc="04050003" w:tentative="1">
      <w:start w:val="1"/>
      <w:numFmt w:val="bullet"/>
      <w:lvlText w:val="o"/>
      <w:lvlJc w:val="left"/>
      <w:pPr>
        <w:ind w:left="4040" w:hanging="360"/>
      </w:pPr>
      <w:rPr>
        <w:rFonts w:ascii="Courier New" w:hAnsi="Courier New" w:cs="Courier New" w:hint="default"/>
      </w:rPr>
    </w:lvl>
    <w:lvl w:ilvl="5" w:tplc="04050005" w:tentative="1">
      <w:start w:val="1"/>
      <w:numFmt w:val="bullet"/>
      <w:lvlText w:val=""/>
      <w:lvlJc w:val="left"/>
      <w:pPr>
        <w:ind w:left="4760" w:hanging="360"/>
      </w:pPr>
      <w:rPr>
        <w:rFonts w:ascii="Wingdings" w:hAnsi="Wingdings" w:hint="default"/>
      </w:rPr>
    </w:lvl>
    <w:lvl w:ilvl="6" w:tplc="04050001" w:tentative="1">
      <w:start w:val="1"/>
      <w:numFmt w:val="bullet"/>
      <w:lvlText w:val=""/>
      <w:lvlJc w:val="left"/>
      <w:pPr>
        <w:ind w:left="5480" w:hanging="360"/>
      </w:pPr>
      <w:rPr>
        <w:rFonts w:ascii="Symbol" w:hAnsi="Symbol" w:hint="default"/>
      </w:rPr>
    </w:lvl>
    <w:lvl w:ilvl="7" w:tplc="04050003" w:tentative="1">
      <w:start w:val="1"/>
      <w:numFmt w:val="bullet"/>
      <w:lvlText w:val="o"/>
      <w:lvlJc w:val="left"/>
      <w:pPr>
        <w:ind w:left="6200" w:hanging="360"/>
      </w:pPr>
      <w:rPr>
        <w:rFonts w:ascii="Courier New" w:hAnsi="Courier New" w:cs="Courier New" w:hint="default"/>
      </w:rPr>
    </w:lvl>
    <w:lvl w:ilvl="8" w:tplc="04050005" w:tentative="1">
      <w:start w:val="1"/>
      <w:numFmt w:val="bullet"/>
      <w:lvlText w:val=""/>
      <w:lvlJc w:val="left"/>
      <w:pPr>
        <w:ind w:left="6920" w:hanging="360"/>
      </w:pPr>
      <w:rPr>
        <w:rFonts w:ascii="Wingdings" w:hAnsi="Wingdings" w:hint="default"/>
      </w:rPr>
    </w:lvl>
  </w:abstractNum>
  <w:abstractNum w:abstractNumId="30" w15:restartNumberingAfterBreak="0">
    <w:nsid w:val="5B8F3FB3"/>
    <w:multiLevelType w:val="hybridMultilevel"/>
    <w:tmpl w:val="14A663C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1" w15:restartNumberingAfterBreak="0">
    <w:nsid w:val="629A763C"/>
    <w:multiLevelType w:val="hybridMultilevel"/>
    <w:tmpl w:val="90988F22"/>
    <w:lvl w:ilvl="0" w:tplc="5DC6EA4A">
      <w:numFmt w:val="bullet"/>
      <w:lvlText w:val="-"/>
      <w:lvlJc w:val="left"/>
      <w:pPr>
        <w:ind w:left="420" w:hanging="360"/>
      </w:pPr>
      <w:rPr>
        <w:rFonts w:ascii="Arial" w:eastAsia="Calibri" w:hAnsi="Arial" w:cs="Arial" w:hint="default"/>
      </w:rPr>
    </w:lvl>
    <w:lvl w:ilvl="1" w:tplc="04050003">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32" w15:restartNumberingAfterBreak="0">
    <w:nsid w:val="65570D3F"/>
    <w:multiLevelType w:val="hybridMultilevel"/>
    <w:tmpl w:val="BED22742"/>
    <w:lvl w:ilvl="0" w:tplc="04050001">
      <w:start w:val="1"/>
      <w:numFmt w:val="bullet"/>
      <w:lvlText w:val=""/>
      <w:lvlJc w:val="left"/>
      <w:pPr>
        <w:ind w:left="153" w:hanging="360"/>
      </w:pPr>
      <w:rPr>
        <w:rFonts w:ascii="Symbol" w:hAnsi="Symbol" w:hint="default"/>
      </w:rPr>
    </w:lvl>
    <w:lvl w:ilvl="1" w:tplc="04050003" w:tentative="1">
      <w:start w:val="1"/>
      <w:numFmt w:val="bullet"/>
      <w:lvlText w:val="o"/>
      <w:lvlJc w:val="left"/>
      <w:pPr>
        <w:ind w:left="873" w:hanging="360"/>
      </w:pPr>
      <w:rPr>
        <w:rFonts w:ascii="Courier New" w:hAnsi="Courier New" w:cs="Courier New" w:hint="default"/>
      </w:rPr>
    </w:lvl>
    <w:lvl w:ilvl="2" w:tplc="04050005" w:tentative="1">
      <w:start w:val="1"/>
      <w:numFmt w:val="bullet"/>
      <w:lvlText w:val=""/>
      <w:lvlJc w:val="left"/>
      <w:pPr>
        <w:ind w:left="1593" w:hanging="360"/>
      </w:pPr>
      <w:rPr>
        <w:rFonts w:ascii="Wingdings" w:hAnsi="Wingdings" w:hint="default"/>
      </w:rPr>
    </w:lvl>
    <w:lvl w:ilvl="3" w:tplc="04050001" w:tentative="1">
      <w:start w:val="1"/>
      <w:numFmt w:val="bullet"/>
      <w:lvlText w:val=""/>
      <w:lvlJc w:val="left"/>
      <w:pPr>
        <w:ind w:left="2313" w:hanging="360"/>
      </w:pPr>
      <w:rPr>
        <w:rFonts w:ascii="Symbol" w:hAnsi="Symbol" w:hint="default"/>
      </w:rPr>
    </w:lvl>
    <w:lvl w:ilvl="4" w:tplc="04050003" w:tentative="1">
      <w:start w:val="1"/>
      <w:numFmt w:val="bullet"/>
      <w:lvlText w:val="o"/>
      <w:lvlJc w:val="left"/>
      <w:pPr>
        <w:ind w:left="3033" w:hanging="360"/>
      </w:pPr>
      <w:rPr>
        <w:rFonts w:ascii="Courier New" w:hAnsi="Courier New" w:cs="Courier New" w:hint="default"/>
      </w:rPr>
    </w:lvl>
    <w:lvl w:ilvl="5" w:tplc="04050005" w:tentative="1">
      <w:start w:val="1"/>
      <w:numFmt w:val="bullet"/>
      <w:lvlText w:val=""/>
      <w:lvlJc w:val="left"/>
      <w:pPr>
        <w:ind w:left="3753" w:hanging="360"/>
      </w:pPr>
      <w:rPr>
        <w:rFonts w:ascii="Wingdings" w:hAnsi="Wingdings" w:hint="default"/>
      </w:rPr>
    </w:lvl>
    <w:lvl w:ilvl="6" w:tplc="04050001" w:tentative="1">
      <w:start w:val="1"/>
      <w:numFmt w:val="bullet"/>
      <w:lvlText w:val=""/>
      <w:lvlJc w:val="left"/>
      <w:pPr>
        <w:ind w:left="4473" w:hanging="360"/>
      </w:pPr>
      <w:rPr>
        <w:rFonts w:ascii="Symbol" w:hAnsi="Symbol" w:hint="default"/>
      </w:rPr>
    </w:lvl>
    <w:lvl w:ilvl="7" w:tplc="04050003" w:tentative="1">
      <w:start w:val="1"/>
      <w:numFmt w:val="bullet"/>
      <w:lvlText w:val="o"/>
      <w:lvlJc w:val="left"/>
      <w:pPr>
        <w:ind w:left="5193" w:hanging="360"/>
      </w:pPr>
      <w:rPr>
        <w:rFonts w:ascii="Courier New" w:hAnsi="Courier New" w:cs="Courier New" w:hint="default"/>
      </w:rPr>
    </w:lvl>
    <w:lvl w:ilvl="8" w:tplc="04050005" w:tentative="1">
      <w:start w:val="1"/>
      <w:numFmt w:val="bullet"/>
      <w:lvlText w:val=""/>
      <w:lvlJc w:val="left"/>
      <w:pPr>
        <w:ind w:left="5913" w:hanging="360"/>
      </w:pPr>
      <w:rPr>
        <w:rFonts w:ascii="Wingdings" w:hAnsi="Wingdings" w:hint="default"/>
      </w:rPr>
    </w:lvl>
  </w:abstractNum>
  <w:abstractNum w:abstractNumId="33" w15:restartNumberingAfterBreak="0">
    <w:nsid w:val="684C6C15"/>
    <w:multiLevelType w:val="hybridMultilevel"/>
    <w:tmpl w:val="26FE6BB8"/>
    <w:lvl w:ilvl="0" w:tplc="04050001">
      <w:start w:val="1"/>
      <w:numFmt w:val="bullet"/>
      <w:lvlText w:val=""/>
      <w:lvlJc w:val="left"/>
      <w:pPr>
        <w:ind w:left="1179" w:hanging="360"/>
      </w:pPr>
      <w:rPr>
        <w:rFonts w:ascii="Symbol" w:hAnsi="Symbol" w:hint="default"/>
      </w:rPr>
    </w:lvl>
    <w:lvl w:ilvl="1" w:tplc="04050003" w:tentative="1">
      <w:start w:val="1"/>
      <w:numFmt w:val="bullet"/>
      <w:lvlText w:val="o"/>
      <w:lvlJc w:val="left"/>
      <w:pPr>
        <w:ind w:left="1899" w:hanging="360"/>
      </w:pPr>
      <w:rPr>
        <w:rFonts w:ascii="Courier New" w:hAnsi="Courier New" w:cs="Courier New" w:hint="default"/>
      </w:rPr>
    </w:lvl>
    <w:lvl w:ilvl="2" w:tplc="04050005" w:tentative="1">
      <w:start w:val="1"/>
      <w:numFmt w:val="bullet"/>
      <w:lvlText w:val=""/>
      <w:lvlJc w:val="left"/>
      <w:pPr>
        <w:ind w:left="2619" w:hanging="360"/>
      </w:pPr>
      <w:rPr>
        <w:rFonts w:ascii="Wingdings" w:hAnsi="Wingdings" w:hint="default"/>
      </w:rPr>
    </w:lvl>
    <w:lvl w:ilvl="3" w:tplc="04050001" w:tentative="1">
      <w:start w:val="1"/>
      <w:numFmt w:val="bullet"/>
      <w:lvlText w:val=""/>
      <w:lvlJc w:val="left"/>
      <w:pPr>
        <w:ind w:left="3339" w:hanging="360"/>
      </w:pPr>
      <w:rPr>
        <w:rFonts w:ascii="Symbol" w:hAnsi="Symbol" w:hint="default"/>
      </w:rPr>
    </w:lvl>
    <w:lvl w:ilvl="4" w:tplc="04050003" w:tentative="1">
      <w:start w:val="1"/>
      <w:numFmt w:val="bullet"/>
      <w:lvlText w:val="o"/>
      <w:lvlJc w:val="left"/>
      <w:pPr>
        <w:ind w:left="4059" w:hanging="360"/>
      </w:pPr>
      <w:rPr>
        <w:rFonts w:ascii="Courier New" w:hAnsi="Courier New" w:cs="Courier New" w:hint="default"/>
      </w:rPr>
    </w:lvl>
    <w:lvl w:ilvl="5" w:tplc="04050005" w:tentative="1">
      <w:start w:val="1"/>
      <w:numFmt w:val="bullet"/>
      <w:lvlText w:val=""/>
      <w:lvlJc w:val="left"/>
      <w:pPr>
        <w:ind w:left="4779" w:hanging="360"/>
      </w:pPr>
      <w:rPr>
        <w:rFonts w:ascii="Wingdings" w:hAnsi="Wingdings" w:hint="default"/>
      </w:rPr>
    </w:lvl>
    <w:lvl w:ilvl="6" w:tplc="04050001" w:tentative="1">
      <w:start w:val="1"/>
      <w:numFmt w:val="bullet"/>
      <w:lvlText w:val=""/>
      <w:lvlJc w:val="left"/>
      <w:pPr>
        <w:ind w:left="5499" w:hanging="360"/>
      </w:pPr>
      <w:rPr>
        <w:rFonts w:ascii="Symbol" w:hAnsi="Symbol" w:hint="default"/>
      </w:rPr>
    </w:lvl>
    <w:lvl w:ilvl="7" w:tplc="04050003" w:tentative="1">
      <w:start w:val="1"/>
      <w:numFmt w:val="bullet"/>
      <w:lvlText w:val="o"/>
      <w:lvlJc w:val="left"/>
      <w:pPr>
        <w:ind w:left="6219" w:hanging="360"/>
      </w:pPr>
      <w:rPr>
        <w:rFonts w:ascii="Courier New" w:hAnsi="Courier New" w:cs="Courier New" w:hint="default"/>
      </w:rPr>
    </w:lvl>
    <w:lvl w:ilvl="8" w:tplc="04050005" w:tentative="1">
      <w:start w:val="1"/>
      <w:numFmt w:val="bullet"/>
      <w:lvlText w:val=""/>
      <w:lvlJc w:val="left"/>
      <w:pPr>
        <w:ind w:left="6939" w:hanging="360"/>
      </w:pPr>
      <w:rPr>
        <w:rFonts w:ascii="Wingdings" w:hAnsi="Wingdings" w:hint="default"/>
      </w:rPr>
    </w:lvl>
  </w:abstractNum>
  <w:abstractNum w:abstractNumId="34" w15:restartNumberingAfterBreak="0">
    <w:nsid w:val="68A67698"/>
    <w:multiLevelType w:val="hybridMultilevel"/>
    <w:tmpl w:val="D320FEFC"/>
    <w:lvl w:ilvl="0" w:tplc="04050001">
      <w:start w:val="1"/>
      <w:numFmt w:val="bullet"/>
      <w:lvlText w:val=""/>
      <w:lvlJc w:val="left"/>
      <w:pPr>
        <w:ind w:left="-207" w:hanging="360"/>
      </w:pPr>
      <w:rPr>
        <w:rFonts w:ascii="Symbol" w:hAnsi="Symbol" w:hint="default"/>
      </w:rPr>
    </w:lvl>
    <w:lvl w:ilvl="1" w:tplc="04050003" w:tentative="1">
      <w:start w:val="1"/>
      <w:numFmt w:val="bullet"/>
      <w:lvlText w:val="o"/>
      <w:lvlJc w:val="left"/>
      <w:pPr>
        <w:ind w:left="513" w:hanging="360"/>
      </w:pPr>
      <w:rPr>
        <w:rFonts w:ascii="Courier New" w:hAnsi="Courier New" w:cs="Courier New" w:hint="default"/>
      </w:rPr>
    </w:lvl>
    <w:lvl w:ilvl="2" w:tplc="04050005" w:tentative="1">
      <w:start w:val="1"/>
      <w:numFmt w:val="bullet"/>
      <w:lvlText w:val=""/>
      <w:lvlJc w:val="left"/>
      <w:pPr>
        <w:ind w:left="1233" w:hanging="360"/>
      </w:pPr>
      <w:rPr>
        <w:rFonts w:ascii="Wingdings" w:hAnsi="Wingdings" w:hint="default"/>
      </w:rPr>
    </w:lvl>
    <w:lvl w:ilvl="3" w:tplc="04050001" w:tentative="1">
      <w:start w:val="1"/>
      <w:numFmt w:val="bullet"/>
      <w:lvlText w:val=""/>
      <w:lvlJc w:val="left"/>
      <w:pPr>
        <w:ind w:left="1953" w:hanging="360"/>
      </w:pPr>
      <w:rPr>
        <w:rFonts w:ascii="Symbol" w:hAnsi="Symbol" w:hint="default"/>
      </w:rPr>
    </w:lvl>
    <w:lvl w:ilvl="4" w:tplc="04050003" w:tentative="1">
      <w:start w:val="1"/>
      <w:numFmt w:val="bullet"/>
      <w:lvlText w:val="o"/>
      <w:lvlJc w:val="left"/>
      <w:pPr>
        <w:ind w:left="2673" w:hanging="360"/>
      </w:pPr>
      <w:rPr>
        <w:rFonts w:ascii="Courier New" w:hAnsi="Courier New" w:cs="Courier New" w:hint="default"/>
      </w:rPr>
    </w:lvl>
    <w:lvl w:ilvl="5" w:tplc="04050005" w:tentative="1">
      <w:start w:val="1"/>
      <w:numFmt w:val="bullet"/>
      <w:lvlText w:val=""/>
      <w:lvlJc w:val="left"/>
      <w:pPr>
        <w:ind w:left="3393" w:hanging="360"/>
      </w:pPr>
      <w:rPr>
        <w:rFonts w:ascii="Wingdings" w:hAnsi="Wingdings" w:hint="default"/>
      </w:rPr>
    </w:lvl>
    <w:lvl w:ilvl="6" w:tplc="04050001" w:tentative="1">
      <w:start w:val="1"/>
      <w:numFmt w:val="bullet"/>
      <w:lvlText w:val=""/>
      <w:lvlJc w:val="left"/>
      <w:pPr>
        <w:ind w:left="4113" w:hanging="360"/>
      </w:pPr>
      <w:rPr>
        <w:rFonts w:ascii="Symbol" w:hAnsi="Symbol" w:hint="default"/>
      </w:rPr>
    </w:lvl>
    <w:lvl w:ilvl="7" w:tplc="04050003" w:tentative="1">
      <w:start w:val="1"/>
      <w:numFmt w:val="bullet"/>
      <w:lvlText w:val="o"/>
      <w:lvlJc w:val="left"/>
      <w:pPr>
        <w:ind w:left="4833" w:hanging="360"/>
      </w:pPr>
      <w:rPr>
        <w:rFonts w:ascii="Courier New" w:hAnsi="Courier New" w:cs="Courier New" w:hint="default"/>
      </w:rPr>
    </w:lvl>
    <w:lvl w:ilvl="8" w:tplc="04050005" w:tentative="1">
      <w:start w:val="1"/>
      <w:numFmt w:val="bullet"/>
      <w:lvlText w:val=""/>
      <w:lvlJc w:val="left"/>
      <w:pPr>
        <w:ind w:left="5553" w:hanging="360"/>
      </w:pPr>
      <w:rPr>
        <w:rFonts w:ascii="Wingdings" w:hAnsi="Wingdings" w:hint="default"/>
      </w:rPr>
    </w:lvl>
  </w:abstractNum>
  <w:abstractNum w:abstractNumId="35" w15:restartNumberingAfterBreak="0">
    <w:nsid w:val="769617CF"/>
    <w:multiLevelType w:val="hybridMultilevel"/>
    <w:tmpl w:val="6E08AECC"/>
    <w:lvl w:ilvl="0" w:tplc="D4F65998">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8A63F98"/>
    <w:multiLevelType w:val="hybridMultilevel"/>
    <w:tmpl w:val="D4A8ADFA"/>
    <w:lvl w:ilvl="0" w:tplc="0405000F">
      <w:start w:val="1"/>
      <w:numFmt w:val="decimal"/>
      <w:lvlText w:val="%1."/>
      <w:lvlJc w:val="left"/>
      <w:pPr>
        <w:ind w:left="-414" w:hanging="360"/>
      </w:pPr>
    </w:lvl>
    <w:lvl w:ilvl="1" w:tplc="04050019" w:tentative="1">
      <w:start w:val="1"/>
      <w:numFmt w:val="lowerLetter"/>
      <w:lvlText w:val="%2."/>
      <w:lvlJc w:val="left"/>
      <w:pPr>
        <w:ind w:left="873" w:hanging="360"/>
      </w:pPr>
    </w:lvl>
    <w:lvl w:ilvl="2" w:tplc="0405001B" w:tentative="1">
      <w:start w:val="1"/>
      <w:numFmt w:val="lowerRoman"/>
      <w:lvlText w:val="%3."/>
      <w:lvlJc w:val="right"/>
      <w:pPr>
        <w:ind w:left="1593" w:hanging="180"/>
      </w:pPr>
    </w:lvl>
    <w:lvl w:ilvl="3" w:tplc="0405000F" w:tentative="1">
      <w:start w:val="1"/>
      <w:numFmt w:val="decimal"/>
      <w:lvlText w:val="%4."/>
      <w:lvlJc w:val="left"/>
      <w:pPr>
        <w:ind w:left="2313" w:hanging="360"/>
      </w:pPr>
    </w:lvl>
    <w:lvl w:ilvl="4" w:tplc="04050019" w:tentative="1">
      <w:start w:val="1"/>
      <w:numFmt w:val="lowerLetter"/>
      <w:lvlText w:val="%5."/>
      <w:lvlJc w:val="left"/>
      <w:pPr>
        <w:ind w:left="3033" w:hanging="360"/>
      </w:pPr>
    </w:lvl>
    <w:lvl w:ilvl="5" w:tplc="0405001B" w:tentative="1">
      <w:start w:val="1"/>
      <w:numFmt w:val="lowerRoman"/>
      <w:lvlText w:val="%6."/>
      <w:lvlJc w:val="right"/>
      <w:pPr>
        <w:ind w:left="3753" w:hanging="180"/>
      </w:pPr>
    </w:lvl>
    <w:lvl w:ilvl="6" w:tplc="0405000F" w:tentative="1">
      <w:start w:val="1"/>
      <w:numFmt w:val="decimal"/>
      <w:lvlText w:val="%7."/>
      <w:lvlJc w:val="left"/>
      <w:pPr>
        <w:ind w:left="4473" w:hanging="360"/>
      </w:pPr>
    </w:lvl>
    <w:lvl w:ilvl="7" w:tplc="04050019" w:tentative="1">
      <w:start w:val="1"/>
      <w:numFmt w:val="lowerLetter"/>
      <w:lvlText w:val="%8."/>
      <w:lvlJc w:val="left"/>
      <w:pPr>
        <w:ind w:left="5193" w:hanging="360"/>
      </w:pPr>
    </w:lvl>
    <w:lvl w:ilvl="8" w:tplc="0405001B" w:tentative="1">
      <w:start w:val="1"/>
      <w:numFmt w:val="lowerRoman"/>
      <w:lvlText w:val="%9."/>
      <w:lvlJc w:val="right"/>
      <w:pPr>
        <w:ind w:left="5913" w:hanging="180"/>
      </w:pPr>
    </w:lvl>
  </w:abstractNum>
  <w:abstractNum w:abstractNumId="37" w15:restartNumberingAfterBreak="0">
    <w:nsid w:val="7D462CF0"/>
    <w:multiLevelType w:val="hybridMultilevel"/>
    <w:tmpl w:val="481825A2"/>
    <w:lvl w:ilvl="0" w:tplc="04050001">
      <w:start w:val="1"/>
      <w:numFmt w:val="bullet"/>
      <w:lvlText w:val=""/>
      <w:lvlJc w:val="left"/>
      <w:pPr>
        <w:ind w:left="1068" w:hanging="360"/>
      </w:pPr>
      <w:rPr>
        <w:rFonts w:ascii="Symbol" w:hAnsi="Symbol" w:hint="default"/>
      </w:rPr>
    </w:lvl>
    <w:lvl w:ilvl="1" w:tplc="4CE2EAD2">
      <w:start w:val="2"/>
      <w:numFmt w:val="bullet"/>
      <w:lvlText w:val="—"/>
      <w:lvlJc w:val="left"/>
      <w:pPr>
        <w:ind w:left="1788" w:hanging="360"/>
      </w:pPr>
      <w:rPr>
        <w:rFonts w:ascii="Arial" w:eastAsia="Calibri" w:hAnsi="Arial" w:cs="Aria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8" w15:restartNumberingAfterBreak="0">
    <w:nsid w:val="7E5D0543"/>
    <w:multiLevelType w:val="hybridMultilevel"/>
    <w:tmpl w:val="9710EB74"/>
    <w:lvl w:ilvl="0" w:tplc="7372422A">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1"/>
  </w:num>
  <w:num w:numId="2">
    <w:abstractNumId w:val="24"/>
  </w:num>
  <w:num w:numId="3">
    <w:abstractNumId w:val="9"/>
  </w:num>
  <w:num w:numId="4">
    <w:abstractNumId w:val="14"/>
  </w:num>
  <w:num w:numId="5">
    <w:abstractNumId w:val="33"/>
  </w:num>
  <w:num w:numId="6">
    <w:abstractNumId w:val="19"/>
  </w:num>
  <w:num w:numId="7">
    <w:abstractNumId w:val="34"/>
  </w:num>
  <w:num w:numId="8">
    <w:abstractNumId w:val="0"/>
  </w:num>
  <w:num w:numId="9">
    <w:abstractNumId w:val="13"/>
  </w:num>
  <w:num w:numId="10">
    <w:abstractNumId w:val="22"/>
  </w:num>
  <w:num w:numId="11">
    <w:abstractNumId w:val="32"/>
  </w:num>
  <w:num w:numId="12">
    <w:abstractNumId w:val="3"/>
  </w:num>
  <w:num w:numId="13">
    <w:abstractNumId w:val="27"/>
  </w:num>
  <w:num w:numId="14">
    <w:abstractNumId w:val="17"/>
  </w:num>
  <w:num w:numId="15">
    <w:abstractNumId w:val="12"/>
  </w:num>
  <w:num w:numId="16">
    <w:abstractNumId w:val="7"/>
  </w:num>
  <w:num w:numId="17">
    <w:abstractNumId w:val="30"/>
  </w:num>
  <w:num w:numId="18">
    <w:abstractNumId w:val="37"/>
  </w:num>
  <w:num w:numId="19">
    <w:abstractNumId w:val="16"/>
  </w:num>
  <w:num w:numId="20">
    <w:abstractNumId w:val="26"/>
  </w:num>
  <w:num w:numId="21">
    <w:abstractNumId w:val="4"/>
  </w:num>
  <w:num w:numId="22">
    <w:abstractNumId w:val="35"/>
  </w:num>
  <w:num w:numId="23">
    <w:abstractNumId w:val="21"/>
  </w:num>
  <w:num w:numId="24">
    <w:abstractNumId w:val="10"/>
  </w:num>
  <w:num w:numId="25">
    <w:abstractNumId w:val="1"/>
  </w:num>
  <w:num w:numId="26">
    <w:abstractNumId w:val="23"/>
  </w:num>
  <w:num w:numId="27">
    <w:abstractNumId w:val="11"/>
  </w:num>
  <w:num w:numId="28">
    <w:abstractNumId w:val="25"/>
  </w:num>
  <w:num w:numId="29">
    <w:abstractNumId w:val="38"/>
  </w:num>
  <w:num w:numId="30">
    <w:abstractNumId w:val="2"/>
  </w:num>
  <w:num w:numId="31">
    <w:abstractNumId w:val="28"/>
  </w:num>
  <w:num w:numId="32">
    <w:abstractNumId w:val="8"/>
  </w:num>
  <w:num w:numId="33">
    <w:abstractNumId w:val="6"/>
  </w:num>
  <w:num w:numId="34">
    <w:abstractNumId w:val="18"/>
  </w:num>
  <w:num w:numId="35">
    <w:abstractNumId w:val="15"/>
  </w:num>
  <w:num w:numId="36">
    <w:abstractNumId w:val="5"/>
  </w:num>
  <w:num w:numId="37">
    <w:abstractNumId w:val="29"/>
  </w:num>
  <w:num w:numId="38">
    <w:abstractNumId w:val="36"/>
  </w:num>
  <w:num w:numId="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226"/>
    <w:rsid w:val="0004754C"/>
    <w:rsid w:val="000B39D6"/>
    <w:rsid w:val="000B51FE"/>
    <w:rsid w:val="00157920"/>
    <w:rsid w:val="001877E5"/>
    <w:rsid w:val="003F03F5"/>
    <w:rsid w:val="005D0C59"/>
    <w:rsid w:val="007A50F0"/>
    <w:rsid w:val="007D1A1D"/>
    <w:rsid w:val="00844985"/>
    <w:rsid w:val="00975247"/>
    <w:rsid w:val="009A69FF"/>
    <w:rsid w:val="00C12D2A"/>
    <w:rsid w:val="00C75EF2"/>
    <w:rsid w:val="00D4503D"/>
    <w:rsid w:val="00D95907"/>
    <w:rsid w:val="00EA1226"/>
    <w:rsid w:val="00F90FD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1F2DB00-BBF1-431E-AAF8-9A4A9C6F1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aliases w:val="ČEPS nadpis 1 úrovně"/>
    <w:basedOn w:val="Normln"/>
    <w:next w:val="Normln"/>
    <w:link w:val="Nadpis1Char"/>
    <w:uiPriority w:val="9"/>
    <w:qFormat/>
    <w:pPr>
      <w:keepNext/>
      <w:outlineLvl w:val="0"/>
    </w:pPr>
    <w:rPr>
      <w:b/>
      <w:sz w:val="24"/>
      <w:u w:val="single"/>
    </w:rPr>
  </w:style>
  <w:style w:type="paragraph" w:styleId="Nadpis2">
    <w:name w:val="heading 2"/>
    <w:aliases w:val="ČEPS nadpis 2 úrovně"/>
    <w:basedOn w:val="Normln"/>
    <w:next w:val="Normln"/>
    <w:link w:val="Nadpis2Char"/>
    <w:uiPriority w:val="9"/>
    <w:qFormat/>
    <w:pPr>
      <w:keepNext/>
      <w:outlineLvl w:val="1"/>
    </w:pPr>
    <w:rPr>
      <w:sz w:val="24"/>
    </w:rPr>
  </w:style>
  <w:style w:type="paragraph" w:styleId="Nadpis3">
    <w:name w:val="heading 3"/>
    <w:aliases w:val="ČEPS nadpis 3 úrovně"/>
    <w:basedOn w:val="Normln"/>
    <w:next w:val="Normln"/>
    <w:link w:val="Nadpis3Char"/>
    <w:uiPriority w:val="9"/>
    <w:unhideWhenUsed/>
    <w:qFormat/>
    <w:rsid w:val="00C75EF2"/>
    <w:pPr>
      <w:keepNext/>
      <w:spacing w:before="240" w:after="60"/>
      <w:outlineLvl w:val="2"/>
    </w:pPr>
    <w:rPr>
      <w:rFonts w:ascii="Calibri Light" w:hAnsi="Calibri Light"/>
      <w:b/>
      <w:bCs/>
      <w:sz w:val="26"/>
      <w:szCs w:val="26"/>
    </w:rPr>
  </w:style>
  <w:style w:type="paragraph" w:styleId="Nadpis4">
    <w:name w:val="heading 4"/>
    <w:basedOn w:val="Normln"/>
    <w:next w:val="Normln"/>
    <w:link w:val="Nadpis4Char"/>
    <w:uiPriority w:val="9"/>
    <w:unhideWhenUsed/>
    <w:rsid w:val="00C75EF2"/>
    <w:pPr>
      <w:keepNext/>
      <w:spacing w:before="240" w:after="60"/>
      <w:outlineLvl w:val="3"/>
    </w:pPr>
    <w:rPr>
      <w:rFonts w:ascii="Arial" w:eastAsia="Arial" w:hAnsi="Arial"/>
      <w:b/>
      <w:bCs/>
      <w:sz w:val="28"/>
      <w:szCs w:val="28"/>
      <w:lang w:eastAsia="en-US" w:bidi="en-US"/>
    </w:rPr>
  </w:style>
  <w:style w:type="paragraph" w:styleId="Nadpis5">
    <w:name w:val="heading 5"/>
    <w:basedOn w:val="Normln"/>
    <w:next w:val="Normln"/>
    <w:link w:val="Nadpis5Char"/>
    <w:uiPriority w:val="9"/>
    <w:unhideWhenUsed/>
    <w:rsid w:val="00C75EF2"/>
    <w:pPr>
      <w:spacing w:before="240" w:after="60"/>
      <w:outlineLvl w:val="4"/>
    </w:pPr>
    <w:rPr>
      <w:rFonts w:ascii="Arial" w:eastAsia="Arial" w:hAnsi="Arial"/>
      <w:b/>
      <w:bCs/>
      <w:i/>
      <w:iCs/>
      <w:sz w:val="26"/>
      <w:szCs w:val="26"/>
      <w:lang w:eastAsia="en-US" w:bidi="en-US"/>
    </w:rPr>
  </w:style>
  <w:style w:type="paragraph" w:styleId="Nadpis6">
    <w:name w:val="heading 6"/>
    <w:basedOn w:val="Normln"/>
    <w:next w:val="Normln"/>
    <w:link w:val="Nadpis6Char"/>
    <w:uiPriority w:val="9"/>
    <w:unhideWhenUsed/>
    <w:rsid w:val="00C75EF2"/>
    <w:pPr>
      <w:spacing w:before="240" w:after="60"/>
      <w:outlineLvl w:val="5"/>
    </w:pPr>
    <w:rPr>
      <w:rFonts w:ascii="Arial" w:eastAsia="Arial" w:hAnsi="Arial"/>
      <w:b/>
      <w:bCs/>
      <w:sz w:val="22"/>
      <w:szCs w:val="22"/>
      <w:lang w:eastAsia="en-US" w:bidi="en-US"/>
    </w:rPr>
  </w:style>
  <w:style w:type="paragraph" w:styleId="Nadpis7">
    <w:name w:val="heading 7"/>
    <w:basedOn w:val="Normln"/>
    <w:next w:val="Normln"/>
    <w:link w:val="Nadpis7Char"/>
    <w:uiPriority w:val="9"/>
    <w:semiHidden/>
    <w:unhideWhenUsed/>
    <w:rsid w:val="00C75EF2"/>
    <w:pPr>
      <w:spacing w:before="240" w:after="60"/>
      <w:outlineLvl w:val="6"/>
    </w:pPr>
    <w:rPr>
      <w:rFonts w:ascii="Arial" w:eastAsia="Arial" w:hAnsi="Arial"/>
      <w:sz w:val="22"/>
      <w:szCs w:val="24"/>
      <w:lang w:eastAsia="en-US" w:bidi="en-US"/>
    </w:rPr>
  </w:style>
  <w:style w:type="paragraph" w:styleId="Nadpis8">
    <w:name w:val="heading 8"/>
    <w:basedOn w:val="Normln"/>
    <w:next w:val="Normln"/>
    <w:link w:val="Nadpis8Char"/>
    <w:uiPriority w:val="9"/>
    <w:semiHidden/>
    <w:unhideWhenUsed/>
    <w:qFormat/>
    <w:rsid w:val="00C75EF2"/>
    <w:pPr>
      <w:spacing w:before="240" w:after="60"/>
      <w:outlineLvl w:val="7"/>
    </w:pPr>
    <w:rPr>
      <w:rFonts w:ascii="Arial" w:eastAsia="Arial" w:hAnsi="Arial"/>
      <w:i/>
      <w:iCs/>
      <w:sz w:val="24"/>
      <w:szCs w:val="24"/>
      <w:lang w:val="en-US" w:eastAsia="en-US" w:bidi="en-US"/>
    </w:rPr>
  </w:style>
  <w:style w:type="paragraph" w:styleId="Nadpis9">
    <w:name w:val="heading 9"/>
    <w:basedOn w:val="Normln"/>
    <w:next w:val="Normln"/>
    <w:link w:val="Nadpis9Char"/>
    <w:uiPriority w:val="9"/>
    <w:semiHidden/>
    <w:unhideWhenUsed/>
    <w:qFormat/>
    <w:rsid w:val="00C75EF2"/>
    <w:pPr>
      <w:spacing w:before="240" w:after="60"/>
      <w:outlineLvl w:val="8"/>
    </w:pPr>
    <w:rPr>
      <w:rFonts w:ascii="Arial" w:hAnsi="Arial"/>
      <w:sz w:val="22"/>
      <w:szCs w:val="22"/>
      <w:lang w:val="en-US"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ČEPS nadpis 1 úrovně Char"/>
    <w:link w:val="Nadpis1"/>
    <w:uiPriority w:val="9"/>
    <w:rsid w:val="00C75EF2"/>
    <w:rPr>
      <w:b/>
      <w:sz w:val="24"/>
      <w:u w:val="single"/>
    </w:rPr>
  </w:style>
  <w:style w:type="character" w:customStyle="1" w:styleId="Nadpis2Char">
    <w:name w:val="Nadpis 2 Char"/>
    <w:aliases w:val="ČEPS nadpis 2 úrovně Char"/>
    <w:link w:val="Nadpis2"/>
    <w:uiPriority w:val="9"/>
    <w:rsid w:val="00C75EF2"/>
    <w:rPr>
      <w:sz w:val="24"/>
    </w:rPr>
  </w:style>
  <w:style w:type="character" w:customStyle="1" w:styleId="Nadpis3Char">
    <w:name w:val="Nadpis 3 Char"/>
    <w:aliases w:val="ČEPS nadpis 3 úrovně Char"/>
    <w:link w:val="Nadpis3"/>
    <w:uiPriority w:val="9"/>
    <w:rsid w:val="00C75EF2"/>
    <w:rPr>
      <w:rFonts w:ascii="Calibri Light" w:eastAsia="Times New Roman" w:hAnsi="Calibri Light" w:cs="Times New Roman"/>
      <w:b/>
      <w:bCs/>
      <w:sz w:val="26"/>
      <w:szCs w:val="26"/>
    </w:rPr>
  </w:style>
  <w:style w:type="character" w:customStyle="1" w:styleId="Nadpis4Char">
    <w:name w:val="Nadpis 4 Char"/>
    <w:link w:val="Nadpis4"/>
    <w:uiPriority w:val="9"/>
    <w:rsid w:val="00C75EF2"/>
    <w:rPr>
      <w:rFonts w:ascii="Arial" w:eastAsia="Arial" w:hAnsi="Arial"/>
      <w:b/>
      <w:bCs/>
      <w:sz w:val="28"/>
      <w:szCs w:val="28"/>
      <w:lang w:eastAsia="en-US" w:bidi="en-US"/>
    </w:rPr>
  </w:style>
  <w:style w:type="character" w:customStyle="1" w:styleId="Nadpis5Char">
    <w:name w:val="Nadpis 5 Char"/>
    <w:link w:val="Nadpis5"/>
    <w:uiPriority w:val="9"/>
    <w:rsid w:val="00C75EF2"/>
    <w:rPr>
      <w:rFonts w:ascii="Arial" w:eastAsia="Arial" w:hAnsi="Arial"/>
      <w:b/>
      <w:bCs/>
      <w:i/>
      <w:iCs/>
      <w:sz w:val="26"/>
      <w:szCs w:val="26"/>
      <w:lang w:eastAsia="en-US" w:bidi="en-US"/>
    </w:rPr>
  </w:style>
  <w:style w:type="character" w:customStyle="1" w:styleId="Nadpis6Char">
    <w:name w:val="Nadpis 6 Char"/>
    <w:link w:val="Nadpis6"/>
    <w:uiPriority w:val="9"/>
    <w:rsid w:val="00C75EF2"/>
    <w:rPr>
      <w:rFonts w:ascii="Arial" w:eastAsia="Arial" w:hAnsi="Arial"/>
      <w:b/>
      <w:bCs/>
      <w:sz w:val="22"/>
      <w:szCs w:val="22"/>
      <w:lang w:eastAsia="en-US" w:bidi="en-US"/>
    </w:rPr>
  </w:style>
  <w:style w:type="character" w:customStyle="1" w:styleId="Nadpis7Char">
    <w:name w:val="Nadpis 7 Char"/>
    <w:link w:val="Nadpis7"/>
    <w:uiPriority w:val="9"/>
    <w:semiHidden/>
    <w:rsid w:val="00C75EF2"/>
    <w:rPr>
      <w:rFonts w:ascii="Arial" w:eastAsia="Arial" w:hAnsi="Arial"/>
      <w:sz w:val="22"/>
      <w:szCs w:val="24"/>
      <w:lang w:eastAsia="en-US" w:bidi="en-US"/>
    </w:rPr>
  </w:style>
  <w:style w:type="character" w:customStyle="1" w:styleId="Nadpis8Char">
    <w:name w:val="Nadpis 8 Char"/>
    <w:link w:val="Nadpis8"/>
    <w:uiPriority w:val="9"/>
    <w:semiHidden/>
    <w:rsid w:val="00C75EF2"/>
    <w:rPr>
      <w:rFonts w:ascii="Arial" w:eastAsia="Arial" w:hAnsi="Arial"/>
      <w:i/>
      <w:iCs/>
      <w:sz w:val="24"/>
      <w:szCs w:val="24"/>
      <w:lang w:val="en-US" w:eastAsia="en-US" w:bidi="en-US"/>
    </w:rPr>
  </w:style>
  <w:style w:type="character" w:customStyle="1" w:styleId="Nadpis9Char">
    <w:name w:val="Nadpis 9 Char"/>
    <w:link w:val="Nadpis9"/>
    <w:uiPriority w:val="9"/>
    <w:semiHidden/>
    <w:rsid w:val="00C75EF2"/>
    <w:rPr>
      <w:rFonts w:ascii="Arial" w:hAnsi="Arial"/>
      <w:sz w:val="22"/>
      <w:szCs w:val="22"/>
      <w:lang w:val="en-US" w:eastAsia="en-US" w:bidi="en-US"/>
    </w:rPr>
  </w:style>
  <w:style w:type="paragraph" w:styleId="Zkladntext">
    <w:name w:val="Body Text"/>
    <w:basedOn w:val="Normln"/>
    <w:semiHidden/>
    <w:pPr>
      <w:jc w:val="both"/>
    </w:pPr>
    <w:rPr>
      <w:sz w:val="24"/>
    </w:rPr>
  </w:style>
  <w:style w:type="paragraph" w:styleId="Zhlav">
    <w:name w:val="header"/>
    <w:basedOn w:val="Normln"/>
    <w:link w:val="ZhlavChar"/>
    <w:uiPriority w:val="99"/>
    <w:pPr>
      <w:tabs>
        <w:tab w:val="center" w:pos="4536"/>
        <w:tab w:val="right" w:pos="9072"/>
      </w:tabs>
    </w:pPr>
  </w:style>
  <w:style w:type="character" w:customStyle="1" w:styleId="ZhlavChar">
    <w:name w:val="Záhlaví Char"/>
    <w:link w:val="Zhlav"/>
    <w:uiPriority w:val="99"/>
    <w:rsid w:val="00C75EF2"/>
  </w:style>
  <w:style w:type="paragraph" w:styleId="Zpat">
    <w:name w:val="footer"/>
    <w:basedOn w:val="Normln"/>
    <w:link w:val="ZpatChar"/>
    <w:uiPriority w:val="99"/>
    <w:pPr>
      <w:tabs>
        <w:tab w:val="center" w:pos="4536"/>
        <w:tab w:val="right" w:pos="9072"/>
      </w:tabs>
    </w:pPr>
  </w:style>
  <w:style w:type="character" w:customStyle="1" w:styleId="ZpatChar">
    <w:name w:val="Zápatí Char"/>
    <w:link w:val="Zpat"/>
    <w:uiPriority w:val="99"/>
    <w:rsid w:val="00C75EF2"/>
  </w:style>
  <w:style w:type="character" w:styleId="Hypertextovodkaz">
    <w:name w:val="Hyperlink"/>
    <w:uiPriority w:val="99"/>
    <w:rPr>
      <w:color w:val="0000FF"/>
      <w:u w:val="single"/>
    </w:rPr>
  </w:style>
  <w:style w:type="character" w:styleId="Sledovanodkaz">
    <w:name w:val="FollowedHyperlink"/>
    <w:uiPriority w:val="99"/>
    <w:semiHidden/>
    <w:rPr>
      <w:color w:val="800080"/>
      <w:u w:val="single"/>
    </w:rPr>
  </w:style>
  <w:style w:type="paragraph" w:styleId="Nzev">
    <w:name w:val="Title"/>
    <w:basedOn w:val="Normln"/>
    <w:next w:val="Normln"/>
    <w:link w:val="NzevChar"/>
    <w:uiPriority w:val="10"/>
    <w:rsid w:val="00C75EF2"/>
    <w:pPr>
      <w:spacing w:before="240" w:after="60"/>
      <w:jc w:val="center"/>
      <w:outlineLvl w:val="0"/>
    </w:pPr>
    <w:rPr>
      <w:rFonts w:ascii="Arial" w:hAnsi="Arial"/>
      <w:b/>
      <w:bCs/>
      <w:kern w:val="28"/>
      <w:sz w:val="32"/>
      <w:szCs w:val="32"/>
      <w:lang w:eastAsia="en-US" w:bidi="en-US"/>
    </w:rPr>
  </w:style>
  <w:style w:type="character" w:customStyle="1" w:styleId="NzevChar">
    <w:name w:val="Název Char"/>
    <w:link w:val="Nzev"/>
    <w:uiPriority w:val="10"/>
    <w:rsid w:val="00C75EF2"/>
    <w:rPr>
      <w:rFonts w:ascii="Arial" w:hAnsi="Arial"/>
      <w:b/>
      <w:bCs/>
      <w:kern w:val="28"/>
      <w:sz w:val="32"/>
      <w:szCs w:val="32"/>
      <w:lang w:eastAsia="en-US" w:bidi="en-US"/>
    </w:rPr>
  </w:style>
  <w:style w:type="paragraph" w:styleId="Podtitul">
    <w:name w:val="Subtitle"/>
    <w:basedOn w:val="Normln"/>
    <w:next w:val="Normln"/>
    <w:link w:val="PodtitulChar"/>
    <w:uiPriority w:val="11"/>
    <w:rsid w:val="00C75EF2"/>
    <w:pPr>
      <w:spacing w:after="60"/>
      <w:jc w:val="center"/>
      <w:outlineLvl w:val="1"/>
    </w:pPr>
    <w:rPr>
      <w:rFonts w:ascii="Arial" w:hAnsi="Arial"/>
      <w:sz w:val="22"/>
      <w:szCs w:val="24"/>
      <w:lang w:eastAsia="en-US" w:bidi="en-US"/>
    </w:rPr>
  </w:style>
  <w:style w:type="character" w:customStyle="1" w:styleId="PodtitulChar">
    <w:name w:val="Podtitul Char"/>
    <w:link w:val="Podtitul"/>
    <w:uiPriority w:val="11"/>
    <w:rsid w:val="00C75EF2"/>
    <w:rPr>
      <w:rFonts w:ascii="Arial" w:hAnsi="Arial"/>
      <w:sz w:val="22"/>
      <w:szCs w:val="24"/>
      <w:lang w:eastAsia="en-US" w:bidi="en-US"/>
    </w:rPr>
  </w:style>
  <w:style w:type="character" w:styleId="Siln">
    <w:name w:val="Strong"/>
    <w:uiPriority w:val="22"/>
    <w:rsid w:val="00C75EF2"/>
    <w:rPr>
      <w:b/>
      <w:bCs/>
    </w:rPr>
  </w:style>
  <w:style w:type="character" w:styleId="Zdraznn">
    <w:name w:val="Emphasis"/>
    <w:uiPriority w:val="20"/>
    <w:rsid w:val="00C75EF2"/>
    <w:rPr>
      <w:rFonts w:ascii="Arial" w:hAnsi="Arial"/>
      <w:b/>
      <w:i/>
      <w:iCs/>
    </w:rPr>
  </w:style>
  <w:style w:type="paragraph" w:styleId="Bezmezer">
    <w:name w:val="No Spacing"/>
    <w:aliases w:val="ČEPS Arial 2"/>
    <w:basedOn w:val="Normln"/>
    <w:next w:val="Nadpis1"/>
    <w:uiPriority w:val="1"/>
    <w:qFormat/>
    <w:rsid w:val="00C75EF2"/>
    <w:rPr>
      <w:rFonts w:ascii="Arial" w:eastAsia="Arial" w:hAnsi="Arial"/>
      <w:sz w:val="24"/>
      <w:szCs w:val="32"/>
      <w:lang w:eastAsia="en-US" w:bidi="en-US"/>
    </w:rPr>
  </w:style>
  <w:style w:type="paragraph" w:styleId="Odstavecseseznamem">
    <w:name w:val="List Paragraph"/>
    <w:basedOn w:val="Normln"/>
    <w:uiPriority w:val="34"/>
    <w:qFormat/>
    <w:rsid w:val="00C75EF2"/>
    <w:pPr>
      <w:ind w:left="720"/>
      <w:contextualSpacing/>
    </w:pPr>
    <w:rPr>
      <w:rFonts w:ascii="Arial" w:eastAsia="Arial" w:hAnsi="Arial"/>
      <w:sz w:val="22"/>
      <w:szCs w:val="24"/>
      <w:lang w:eastAsia="en-US" w:bidi="en-US"/>
    </w:rPr>
  </w:style>
  <w:style w:type="paragraph" w:styleId="Citt">
    <w:name w:val="Quote"/>
    <w:basedOn w:val="Normln"/>
    <w:next w:val="Normln"/>
    <w:link w:val="CittChar"/>
    <w:uiPriority w:val="29"/>
    <w:rsid w:val="00C75EF2"/>
    <w:rPr>
      <w:rFonts w:ascii="Arial" w:eastAsia="Arial" w:hAnsi="Arial"/>
      <w:i/>
      <w:sz w:val="22"/>
      <w:szCs w:val="24"/>
      <w:lang w:eastAsia="en-US" w:bidi="en-US"/>
    </w:rPr>
  </w:style>
  <w:style w:type="character" w:customStyle="1" w:styleId="CittChar">
    <w:name w:val="Citát Char"/>
    <w:link w:val="Citt"/>
    <w:uiPriority w:val="29"/>
    <w:rsid w:val="00C75EF2"/>
    <w:rPr>
      <w:rFonts w:ascii="Arial" w:eastAsia="Arial" w:hAnsi="Arial"/>
      <w:i/>
      <w:sz w:val="22"/>
      <w:szCs w:val="24"/>
      <w:lang w:eastAsia="en-US" w:bidi="en-US"/>
    </w:rPr>
  </w:style>
  <w:style w:type="paragraph" w:styleId="Vrazncitt">
    <w:name w:val="Intense Quote"/>
    <w:basedOn w:val="Normln"/>
    <w:next w:val="Normln"/>
    <w:link w:val="VrazncittChar"/>
    <w:uiPriority w:val="30"/>
    <w:rsid w:val="00C75EF2"/>
    <w:pPr>
      <w:ind w:left="720" w:right="720"/>
    </w:pPr>
    <w:rPr>
      <w:rFonts w:ascii="Arial" w:eastAsia="Arial" w:hAnsi="Arial"/>
      <w:b/>
      <w:i/>
      <w:sz w:val="22"/>
      <w:szCs w:val="22"/>
      <w:lang w:eastAsia="en-US" w:bidi="en-US"/>
    </w:rPr>
  </w:style>
  <w:style w:type="character" w:customStyle="1" w:styleId="VrazncittChar">
    <w:name w:val="Výrazný citát Char"/>
    <w:link w:val="Vrazncitt"/>
    <w:uiPriority w:val="30"/>
    <w:rsid w:val="00C75EF2"/>
    <w:rPr>
      <w:rFonts w:ascii="Arial" w:eastAsia="Arial" w:hAnsi="Arial"/>
      <w:b/>
      <w:i/>
      <w:sz w:val="22"/>
      <w:szCs w:val="22"/>
      <w:lang w:eastAsia="en-US" w:bidi="en-US"/>
    </w:rPr>
  </w:style>
  <w:style w:type="character" w:styleId="Zdraznnjemn">
    <w:name w:val="Subtle Emphasis"/>
    <w:uiPriority w:val="19"/>
    <w:rsid w:val="00C75EF2"/>
    <w:rPr>
      <w:i/>
      <w:color w:val="5A5A5A"/>
    </w:rPr>
  </w:style>
  <w:style w:type="character" w:styleId="Zdraznnintenzivn">
    <w:name w:val="Intense Emphasis"/>
    <w:uiPriority w:val="21"/>
    <w:rsid w:val="00C75EF2"/>
    <w:rPr>
      <w:b/>
      <w:i/>
      <w:sz w:val="24"/>
      <w:szCs w:val="24"/>
      <w:u w:val="single"/>
    </w:rPr>
  </w:style>
  <w:style w:type="character" w:styleId="Odkazjemn">
    <w:name w:val="Subtle Reference"/>
    <w:uiPriority w:val="31"/>
    <w:rsid w:val="00C75EF2"/>
    <w:rPr>
      <w:sz w:val="24"/>
      <w:szCs w:val="24"/>
      <w:u w:val="single"/>
    </w:rPr>
  </w:style>
  <w:style w:type="character" w:styleId="Odkazintenzivn">
    <w:name w:val="Intense Reference"/>
    <w:uiPriority w:val="32"/>
    <w:rsid w:val="00C75EF2"/>
    <w:rPr>
      <w:b/>
      <w:sz w:val="24"/>
      <w:u w:val="single"/>
    </w:rPr>
  </w:style>
  <w:style w:type="character" w:styleId="Nzevknihy">
    <w:name w:val="Book Title"/>
    <w:uiPriority w:val="33"/>
    <w:rsid w:val="00C75EF2"/>
    <w:rPr>
      <w:rFonts w:ascii="Arial" w:eastAsia="Times New Roman" w:hAnsi="Arial"/>
      <w:b/>
      <w:i/>
      <w:sz w:val="24"/>
      <w:szCs w:val="24"/>
    </w:rPr>
  </w:style>
  <w:style w:type="paragraph" w:styleId="Titulek">
    <w:name w:val="caption"/>
    <w:basedOn w:val="Normln"/>
    <w:next w:val="Normln"/>
    <w:uiPriority w:val="35"/>
    <w:unhideWhenUsed/>
    <w:qFormat/>
    <w:rsid w:val="00C75EF2"/>
    <w:rPr>
      <w:rFonts w:ascii="Arial" w:eastAsia="Arial" w:hAnsi="Arial"/>
      <w:b/>
      <w:bCs/>
      <w:color w:val="623080"/>
      <w:sz w:val="18"/>
      <w:szCs w:val="18"/>
      <w:lang w:eastAsia="en-US" w:bidi="en-US"/>
    </w:rPr>
  </w:style>
  <w:style w:type="table" w:customStyle="1" w:styleId="Mkatabulky1">
    <w:name w:val="Mřížka tabulky1"/>
    <w:basedOn w:val="Normlntabulka"/>
    <w:next w:val="Mkatabulky"/>
    <w:uiPriority w:val="59"/>
    <w:rsid w:val="00C75EF2"/>
    <w:rPr>
      <w:rFonts w:ascii="Arial" w:eastAsia="Arial" w:hAnsi="Arial"/>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katabulky">
    <w:name w:val="Table Grid"/>
    <w:basedOn w:val="Normlntabulka"/>
    <w:uiPriority w:val="59"/>
    <w:rsid w:val="00C75EF2"/>
    <w:rPr>
      <w:rFonts w:ascii="Arial" w:eastAsia="Arial" w:hAnsi="Arial"/>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omente">
    <w:name w:val="annotation text"/>
    <w:basedOn w:val="Normln"/>
    <w:link w:val="TextkomenteChar"/>
    <w:uiPriority w:val="99"/>
    <w:semiHidden/>
    <w:unhideWhenUsed/>
    <w:rsid w:val="00C75EF2"/>
    <w:rPr>
      <w:rFonts w:ascii="Arial" w:eastAsia="Arial" w:hAnsi="Arial"/>
      <w:lang w:eastAsia="en-US" w:bidi="en-US"/>
    </w:rPr>
  </w:style>
  <w:style w:type="character" w:customStyle="1" w:styleId="TextkomenteChar">
    <w:name w:val="Text komentáře Char"/>
    <w:link w:val="Textkomente"/>
    <w:uiPriority w:val="99"/>
    <w:semiHidden/>
    <w:rsid w:val="00C75EF2"/>
    <w:rPr>
      <w:rFonts w:ascii="Arial" w:eastAsia="Arial" w:hAnsi="Arial"/>
      <w:lang w:eastAsia="en-US" w:bidi="en-US"/>
    </w:rPr>
  </w:style>
  <w:style w:type="paragraph" w:styleId="Pedmtkomente">
    <w:name w:val="annotation subject"/>
    <w:basedOn w:val="Textkomente"/>
    <w:next w:val="Textkomente"/>
    <w:link w:val="PedmtkomenteChar"/>
    <w:uiPriority w:val="99"/>
    <w:semiHidden/>
    <w:unhideWhenUsed/>
    <w:rsid w:val="00C75EF2"/>
    <w:rPr>
      <w:b/>
      <w:bCs/>
    </w:rPr>
  </w:style>
  <w:style w:type="character" w:customStyle="1" w:styleId="PedmtkomenteChar">
    <w:name w:val="Předmět komentáře Char"/>
    <w:link w:val="Pedmtkomente"/>
    <w:uiPriority w:val="99"/>
    <w:semiHidden/>
    <w:rsid w:val="00C75EF2"/>
    <w:rPr>
      <w:rFonts w:ascii="Arial" w:eastAsia="Arial" w:hAnsi="Arial"/>
      <w:b/>
      <w:bCs/>
      <w:lang w:eastAsia="en-US" w:bidi="en-US"/>
    </w:rPr>
  </w:style>
  <w:style w:type="paragraph" w:styleId="Textbubliny">
    <w:name w:val="Balloon Text"/>
    <w:basedOn w:val="Normln"/>
    <w:link w:val="TextbublinyChar"/>
    <w:uiPriority w:val="99"/>
    <w:semiHidden/>
    <w:unhideWhenUsed/>
    <w:rsid w:val="00C75EF2"/>
    <w:rPr>
      <w:rFonts w:ascii="Segoe UI" w:eastAsia="Arial" w:hAnsi="Segoe UI" w:cs="Segoe UI"/>
      <w:sz w:val="18"/>
      <w:szCs w:val="18"/>
      <w:lang w:eastAsia="en-US" w:bidi="en-US"/>
    </w:rPr>
  </w:style>
  <w:style w:type="character" w:customStyle="1" w:styleId="TextbublinyChar">
    <w:name w:val="Text bubliny Char"/>
    <w:link w:val="Textbubliny"/>
    <w:uiPriority w:val="99"/>
    <w:semiHidden/>
    <w:rsid w:val="00C75EF2"/>
    <w:rPr>
      <w:rFonts w:ascii="Segoe UI" w:eastAsia="Arial" w:hAnsi="Segoe UI" w:cs="Segoe UI"/>
      <w:sz w:val="18"/>
      <w:szCs w:val="18"/>
      <w:lang w:eastAsia="en-US" w:bidi="en-US"/>
    </w:rPr>
  </w:style>
  <w:style w:type="paragraph" w:styleId="Obsah1">
    <w:name w:val="toc 1"/>
    <w:basedOn w:val="Normln"/>
    <w:next w:val="Normln"/>
    <w:autoRedefine/>
    <w:uiPriority w:val="39"/>
    <w:unhideWhenUsed/>
    <w:rsid w:val="00C75EF2"/>
    <w:pPr>
      <w:tabs>
        <w:tab w:val="right" w:pos="9063"/>
      </w:tabs>
      <w:spacing w:after="100"/>
    </w:pPr>
    <w:rPr>
      <w:rFonts w:ascii="Arial" w:eastAsia="Arial" w:hAnsi="Arial"/>
      <w:sz w:val="22"/>
      <w:szCs w:val="24"/>
      <w:lang w:eastAsia="en-US" w:bidi="en-US"/>
    </w:rPr>
  </w:style>
  <w:style w:type="paragraph" w:styleId="Obsah2">
    <w:name w:val="toc 2"/>
    <w:basedOn w:val="Normln"/>
    <w:next w:val="Normln"/>
    <w:autoRedefine/>
    <w:uiPriority w:val="39"/>
    <w:unhideWhenUsed/>
    <w:rsid w:val="00C75EF2"/>
    <w:pPr>
      <w:spacing w:after="100"/>
      <w:ind w:left="220"/>
    </w:pPr>
    <w:rPr>
      <w:rFonts w:ascii="Arial" w:eastAsia="Arial" w:hAnsi="Arial"/>
      <w:sz w:val="22"/>
      <w:szCs w:val="24"/>
      <w:lang w:eastAsia="en-US" w:bidi="en-US"/>
    </w:rPr>
  </w:style>
  <w:style w:type="paragraph" w:styleId="Obsah3">
    <w:name w:val="toc 3"/>
    <w:basedOn w:val="Normln"/>
    <w:next w:val="Normln"/>
    <w:autoRedefine/>
    <w:uiPriority w:val="39"/>
    <w:unhideWhenUsed/>
    <w:rsid w:val="00C75EF2"/>
    <w:pPr>
      <w:spacing w:after="100"/>
      <w:ind w:left="440"/>
    </w:pPr>
    <w:rPr>
      <w:rFonts w:ascii="Arial" w:eastAsia="Arial" w:hAnsi="Arial"/>
      <w:sz w:val="22"/>
      <w:szCs w:val="24"/>
      <w:lang w:eastAsia="en-US" w:bidi="en-US"/>
    </w:rPr>
  </w:style>
  <w:style w:type="character" w:styleId="slostrnky">
    <w:name w:val="page number"/>
    <w:rsid w:val="00C75EF2"/>
  </w:style>
  <w:style w:type="paragraph" w:styleId="Textvysvtlivek">
    <w:name w:val="endnote text"/>
    <w:basedOn w:val="Normln"/>
    <w:link w:val="TextvysvtlivekChar"/>
    <w:uiPriority w:val="99"/>
    <w:semiHidden/>
    <w:unhideWhenUsed/>
    <w:rsid w:val="00C75EF2"/>
    <w:rPr>
      <w:rFonts w:ascii="Arial" w:eastAsia="Arial" w:hAnsi="Arial"/>
      <w:lang w:eastAsia="en-US" w:bidi="en-US"/>
    </w:rPr>
  </w:style>
  <w:style w:type="character" w:customStyle="1" w:styleId="TextvysvtlivekChar">
    <w:name w:val="Text vysvětlivek Char"/>
    <w:link w:val="Textvysvtlivek"/>
    <w:uiPriority w:val="99"/>
    <w:semiHidden/>
    <w:rsid w:val="00C75EF2"/>
    <w:rPr>
      <w:rFonts w:ascii="Arial" w:eastAsia="Arial" w:hAnsi="Arial"/>
      <w:lang w:eastAsia="en-US" w:bidi="en-US"/>
    </w:rPr>
  </w:style>
  <w:style w:type="paragraph" w:customStyle="1" w:styleId="Funkce">
    <w:name w:val="Funkce"/>
    <w:basedOn w:val="Normln"/>
    <w:next w:val="Normln"/>
    <w:link w:val="FunkceChar"/>
    <w:uiPriority w:val="2"/>
    <w:qFormat/>
    <w:rsid w:val="00C75EF2"/>
    <w:pPr>
      <w:pBdr>
        <w:bottom w:val="single" w:sz="12" w:space="4" w:color="623080"/>
      </w:pBdr>
      <w:spacing w:after="120" w:line="276" w:lineRule="auto"/>
      <w:contextualSpacing/>
    </w:pPr>
    <w:rPr>
      <w:rFonts w:ascii="Arial" w:hAnsi="Arial"/>
      <w:kern w:val="28"/>
      <w:sz w:val="52"/>
      <w:lang w:val="en-US" w:eastAsia="ja-JP"/>
    </w:rPr>
  </w:style>
  <w:style w:type="character" w:customStyle="1" w:styleId="FunkceChar">
    <w:name w:val="Funkce Char"/>
    <w:link w:val="Funkce"/>
    <w:uiPriority w:val="2"/>
    <w:rsid w:val="00C75EF2"/>
    <w:rPr>
      <w:rFonts w:ascii="Arial" w:hAnsi="Arial"/>
      <w:kern w:val="28"/>
      <w:sz w:val="52"/>
      <w:lang w:val="en-US" w:eastAsia="ja-JP"/>
    </w:rPr>
  </w:style>
  <w:style w:type="paragraph" w:styleId="Nadpisobsahu">
    <w:name w:val="TOC Heading"/>
    <w:basedOn w:val="Nadpis1"/>
    <w:next w:val="Normln"/>
    <w:uiPriority w:val="39"/>
    <w:semiHidden/>
    <w:unhideWhenUsed/>
    <w:qFormat/>
    <w:rsid w:val="0004754C"/>
    <w:pPr>
      <w:spacing w:before="240" w:after="60"/>
      <w:outlineLvl w:val="9"/>
    </w:pPr>
    <w:rPr>
      <w:rFonts w:ascii="Arial" w:hAnsi="Arial"/>
      <w:bCs/>
      <w:kern w:val="32"/>
      <w:sz w:val="32"/>
      <w:szCs w:val="32"/>
      <w:u w:val="none"/>
      <w:lang w:eastAsia="en-US" w:bidi="en-US"/>
    </w:rPr>
  </w:style>
  <w:style w:type="character" w:styleId="Odkaznakoment">
    <w:name w:val="annotation reference"/>
    <w:uiPriority w:val="99"/>
    <w:semiHidden/>
    <w:unhideWhenUsed/>
    <w:rsid w:val="0004754C"/>
    <w:rPr>
      <w:sz w:val="16"/>
      <w:szCs w:val="16"/>
    </w:rPr>
  </w:style>
  <w:style w:type="character" w:styleId="Zstupntext">
    <w:name w:val="Placeholder Text"/>
    <w:uiPriority w:val="99"/>
    <w:semiHidden/>
    <w:rsid w:val="0004754C"/>
    <w:rPr>
      <w:color w:val="808080"/>
    </w:rPr>
  </w:style>
  <w:style w:type="paragraph" w:styleId="Revize">
    <w:name w:val="Revision"/>
    <w:hidden/>
    <w:uiPriority w:val="99"/>
    <w:semiHidden/>
    <w:rsid w:val="0004754C"/>
    <w:rPr>
      <w:rFonts w:ascii="Arial" w:eastAsia="Arial" w:hAnsi="Arial"/>
      <w:sz w:val="22"/>
      <w:szCs w:val="24"/>
      <w:lang w:eastAsia="en-US" w:bidi="en-US"/>
    </w:rPr>
  </w:style>
  <w:style w:type="character" w:styleId="Odkaznavysvtlivky">
    <w:name w:val="endnote reference"/>
    <w:uiPriority w:val="99"/>
    <w:semiHidden/>
    <w:unhideWhenUsed/>
    <w:rsid w:val="000475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7.png"/><Relationship Id="rId26" Type="http://schemas.openxmlformats.org/officeDocument/2006/relationships/chart" Target="charts/chart5.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chart" Target="charts/chart8.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chart" Target="charts/chart3.xml"/><Relationship Id="rId25" Type="http://schemas.openxmlformats.org/officeDocument/2006/relationships/chart" Target="charts/chart4.xml"/><Relationship Id="rId33" Type="http://schemas.openxmlformats.org/officeDocument/2006/relationships/chart" Target="charts/chart7.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image" Target="media/image9.png"/><Relationship Id="rId29" Type="http://schemas.openxmlformats.org/officeDocument/2006/relationships/chart" Target="charts/chart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18.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12.png"/><Relationship Id="rId28" Type="http://schemas.openxmlformats.org/officeDocument/2006/relationships/image" Target="media/image15.png"/><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image" Target="media/image16.png"/><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Sablony\k&#382;%20pap&#237;r1.3..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rychly\Desktop\Implementace%20podpurka%20k%20dokumentu_1.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https://thales.entsoe.eu/sites/al/nclp_%20meeting_documents/FRT%20excel%20file/20180102%20FRT_diagrams_CEPS.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https://thales.entsoe.eu/sites/al/nclp_%20meeting_documents/FRT%20excel%20file/20180102%20FRT_diagrams_CEPS.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https://thales.entsoe.eu/sites/al/nclp_%20meeting_documents/FRT%20excel%20file/20180102%20FRT_diagrams_CEPS.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rychly\Desktop\Implementace%20podpurka%20k%20dokumentu_1.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C:\Users\rychly\Desktop\Implementace%20podpurka%20k%20dokumentu_1.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C:\Users\rychly\Desktop\Implementace%20podpurka%20k%20dokumentu_1.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9329242836883241E-2"/>
          <c:y val="7.1432705982842196E-2"/>
          <c:w val="0.86842510361773795"/>
          <c:h val="0.79108733070087311"/>
        </c:manualLayout>
      </c:layout>
      <c:scatterChart>
        <c:scatterStyle val="lineMarker"/>
        <c:varyColors val="0"/>
        <c:ser>
          <c:idx val="11"/>
          <c:order val="0"/>
          <c:tx>
            <c:strRef>
              <c:f>'FRT -data'!$Q$2</c:f>
              <c:strCache>
                <c:ptCount val="1"/>
                <c:pt idx="0">
                  <c:v>CZ</c:v>
                </c:pt>
              </c:strCache>
            </c:strRef>
          </c:tx>
          <c:spPr>
            <a:ln w="12695">
              <a:solidFill>
                <a:srgbClr val="FF0000"/>
              </a:solidFill>
              <a:prstDash val="solid"/>
            </a:ln>
          </c:spPr>
          <c:marker>
            <c:symbol val="circle"/>
            <c:size val="4"/>
            <c:spPr>
              <a:solidFill>
                <a:schemeClr val="accent6">
                  <a:lumMod val="60000"/>
                </a:schemeClr>
              </a:solidFill>
              <a:ln w="9521">
                <a:solidFill>
                  <a:srgbClr val="FF0000"/>
                </a:solidFill>
              </a:ln>
              <a:effectLst/>
            </c:spPr>
          </c:marker>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layout>
                <c:manualLayout>
                  <c:x val="6.8376068376068376E-3"/>
                  <c:y val="-2.7382833070036861E-2"/>
                </c:manualLayout>
              </c:layout>
              <c:dLblPos val="r"/>
              <c:showLegendKey val="0"/>
              <c:showVal val="1"/>
              <c:showCatName val="1"/>
              <c:showSerName val="0"/>
              <c:showPercent val="0"/>
              <c:showBubbleSize val="0"/>
              <c:extLst>
                <c:ext xmlns:c15="http://schemas.microsoft.com/office/drawing/2012/chart" uri="{CE6537A1-D6FC-4f65-9D91-7224C49458BB}"/>
              </c:extLst>
            </c:dLbl>
            <c:dLbl>
              <c:idx val="3"/>
              <c:layout>
                <c:manualLayout>
                  <c:x val="2.7350427350427302E-2"/>
                  <c:y val="-3.7914691943127882E-2"/>
                </c:manualLayout>
              </c:layout>
              <c:dLblPos val="r"/>
              <c:showLegendKey val="0"/>
              <c:showVal val="1"/>
              <c:showCatName val="1"/>
              <c:showSerName val="0"/>
              <c:showPercent val="0"/>
              <c:showBubbleSize val="0"/>
              <c:extLst>
                <c:ext xmlns:c15="http://schemas.microsoft.com/office/drawing/2012/chart" uri="{CE6537A1-D6FC-4f65-9D91-7224C49458BB}"/>
              </c:extLst>
            </c:dLbl>
            <c:dLbl>
              <c:idx val="4"/>
              <c:layout>
                <c:manualLayout>
                  <c:x val="-2.735042735042735E-3"/>
                  <c:y val="-4.2127435492364404E-2"/>
                </c:manualLayout>
              </c:layout>
              <c:dLblPos val="r"/>
              <c:showLegendKey val="0"/>
              <c:showVal val="1"/>
              <c:showCatName val="1"/>
              <c:showSerName val="0"/>
              <c:showPercent val="0"/>
              <c:showBubbleSize val="0"/>
              <c:extLst>
                <c:ext xmlns:c15="http://schemas.microsoft.com/office/drawing/2012/chart" uri="{CE6537A1-D6FC-4f65-9D91-7224C49458BB}"/>
              </c:extLst>
            </c:dLbl>
            <c:dLbl>
              <c:idx val="5"/>
              <c:layout>
                <c:manualLayout>
                  <c:x val="-2.735042735042735E-3"/>
                  <c:y val="4.2127435492364404E-2"/>
                </c:manualLayout>
              </c:layout>
              <c:dLblPos val="r"/>
              <c:showLegendKey val="0"/>
              <c:showVal val="1"/>
              <c:showCatName val="1"/>
              <c:showSerName val="0"/>
              <c:showPercent val="0"/>
              <c:showBubbleSize val="0"/>
              <c:extLst>
                <c:ext xmlns:c15="http://schemas.microsoft.com/office/drawing/2012/chart" uri="{CE6537A1-D6FC-4f65-9D91-7224C49458BB}"/>
              </c:extLst>
            </c:dLbl>
            <c:dLbl>
              <c:idx val="6"/>
              <c:layout>
                <c:manualLayout>
                  <c:x val="-6.5641025641025641E-2"/>
                  <c:y val="-1.8957345971564021E-2"/>
                </c:manualLayout>
              </c:layout>
              <c:dLblPos val="r"/>
              <c:showLegendKey val="0"/>
              <c:showVal val="1"/>
              <c:showCatName val="1"/>
              <c:showSerName val="0"/>
              <c:showPercent val="0"/>
              <c:showBubbleSize val="0"/>
              <c:extLst>
                <c:ext xmlns:c15="http://schemas.microsoft.com/office/drawing/2012/chart" uri="{CE6537A1-D6FC-4f65-9D91-7224C49458BB}"/>
              </c:extLst>
            </c:dLbl>
            <c:spPr>
              <a:noFill/>
              <a:ln w="2539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c:ext xmlns:c15="http://schemas.microsoft.com/office/drawing/2012/chart" uri="{CE6537A1-D6FC-4f65-9D91-7224C49458BB}">
                <c15:showLeaderLines val="0"/>
              </c:ext>
            </c:extLst>
          </c:dLbls>
          <c:xVal>
            <c:numRef>
              <c:f>'FRT -data'!$Q$4:$Q$10</c:f>
              <c:numCache>
                <c:formatCode>General</c:formatCode>
                <c:ptCount val="7"/>
                <c:pt idx="0">
                  <c:v>-0.1</c:v>
                </c:pt>
                <c:pt idx="1">
                  <c:v>0</c:v>
                </c:pt>
                <c:pt idx="2">
                  <c:v>0</c:v>
                </c:pt>
                <c:pt idx="3">
                  <c:v>0.15</c:v>
                </c:pt>
                <c:pt idx="4">
                  <c:v>0.15</c:v>
                </c:pt>
                <c:pt idx="5">
                  <c:v>0.7</c:v>
                </c:pt>
                <c:pt idx="6">
                  <c:v>1.5</c:v>
                </c:pt>
              </c:numCache>
            </c:numRef>
          </c:xVal>
          <c:yVal>
            <c:numRef>
              <c:f>'FRT -data'!$R$4:$R$10</c:f>
              <c:numCache>
                <c:formatCode>General</c:formatCode>
                <c:ptCount val="7"/>
                <c:pt idx="0">
                  <c:v>1</c:v>
                </c:pt>
                <c:pt idx="1">
                  <c:v>1</c:v>
                </c:pt>
                <c:pt idx="2">
                  <c:v>0.3</c:v>
                </c:pt>
                <c:pt idx="3">
                  <c:v>0.3</c:v>
                </c:pt>
                <c:pt idx="4">
                  <c:v>0.7</c:v>
                </c:pt>
                <c:pt idx="5">
                  <c:v>0.7</c:v>
                </c:pt>
                <c:pt idx="6">
                  <c:v>0.85</c:v>
                </c:pt>
              </c:numCache>
            </c:numRef>
          </c:yVal>
          <c:smooth val="0"/>
        </c:ser>
        <c:dLbls>
          <c:showLegendKey val="0"/>
          <c:showVal val="0"/>
          <c:showCatName val="0"/>
          <c:showSerName val="0"/>
          <c:showPercent val="0"/>
          <c:showBubbleSize val="0"/>
        </c:dLbls>
        <c:axId val="508320968"/>
        <c:axId val="508322144"/>
      </c:scatterChart>
      <c:valAx>
        <c:axId val="508320968"/>
        <c:scaling>
          <c:orientation val="minMax"/>
          <c:max val="1.5"/>
          <c:min val="-0.1"/>
        </c:scaling>
        <c:delete val="0"/>
        <c:axPos val="b"/>
        <c:majorGridlines>
          <c:spPr>
            <a:ln w="9521"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Arial"/>
                    <a:ea typeface="Arial"/>
                    <a:cs typeface="Arial"/>
                  </a:defRPr>
                </a:pPr>
                <a:r>
                  <a:rPr lang="cs-CZ"/>
                  <a:t>t [s]</a:t>
                </a:r>
              </a:p>
            </c:rich>
          </c:tx>
          <c:overlay val="0"/>
          <c:spPr>
            <a:noFill/>
            <a:ln w="25390">
              <a:noFill/>
            </a:ln>
          </c:spPr>
        </c:title>
        <c:numFmt formatCode="General" sourceLinked="1"/>
        <c:majorTickMark val="out"/>
        <c:minorTickMark val="out"/>
        <c:tickLblPos val="nextTo"/>
        <c:spPr>
          <a:noFill/>
          <a:ln w="9521" cap="flat" cmpd="sng" algn="ctr">
            <a:solidFill>
              <a:schemeClr val="tx1">
                <a:lumMod val="25000"/>
                <a:lumOff val="75000"/>
              </a:schemeClr>
            </a:solidFill>
            <a:round/>
          </a:ln>
          <a:effectLst/>
        </c:spPr>
        <c:txPr>
          <a:bodyPr rot="0" vert="horz"/>
          <a:lstStyle/>
          <a:p>
            <a:pPr>
              <a:defRPr sz="900" b="0" i="0" u="none" strike="noStrike" baseline="0">
                <a:solidFill>
                  <a:srgbClr val="333333"/>
                </a:solidFill>
                <a:latin typeface="Arial"/>
                <a:ea typeface="Arial"/>
                <a:cs typeface="Arial"/>
              </a:defRPr>
            </a:pPr>
            <a:endParaRPr lang="cs-CZ"/>
          </a:p>
        </c:txPr>
        <c:crossAx val="508322144"/>
        <c:crosses val="autoZero"/>
        <c:crossBetween val="midCat"/>
      </c:valAx>
      <c:valAx>
        <c:axId val="508322144"/>
        <c:scaling>
          <c:orientation val="minMax"/>
          <c:max val="1"/>
        </c:scaling>
        <c:delete val="0"/>
        <c:axPos val="l"/>
        <c:majorGridlines>
          <c:spPr>
            <a:ln w="9521" cap="flat" cmpd="sng" algn="ctr">
              <a:solidFill>
                <a:schemeClr val="tx1">
                  <a:lumMod val="15000"/>
                  <a:lumOff val="85000"/>
                </a:schemeClr>
              </a:solidFill>
              <a:round/>
            </a:ln>
            <a:effectLst/>
          </c:spPr>
        </c:majorGridlines>
        <c:title>
          <c:tx>
            <c:rich>
              <a:bodyPr/>
              <a:lstStyle/>
              <a:p>
                <a:pPr>
                  <a:defRPr sz="1000" b="0" i="0" u="none" strike="noStrike" baseline="0">
                    <a:solidFill>
                      <a:srgbClr val="333333"/>
                    </a:solidFill>
                    <a:latin typeface="Arial"/>
                    <a:ea typeface="Arial"/>
                    <a:cs typeface="Arial"/>
                  </a:defRPr>
                </a:pPr>
                <a:r>
                  <a:rPr lang="cs-CZ"/>
                  <a:t>U [p.u.]</a:t>
                </a:r>
              </a:p>
            </c:rich>
          </c:tx>
          <c:layout>
            <c:manualLayout>
              <c:xMode val="edge"/>
              <c:yMode val="edge"/>
              <c:x val="0"/>
              <c:y val="0.43909268222206166"/>
            </c:manualLayout>
          </c:layout>
          <c:overlay val="0"/>
          <c:spPr>
            <a:noFill/>
            <a:ln w="25390">
              <a:noFill/>
            </a:ln>
          </c:spPr>
        </c:title>
        <c:numFmt formatCode="General" sourceLinked="1"/>
        <c:majorTickMark val="out"/>
        <c:minorTickMark val="out"/>
        <c:tickLblPos val="low"/>
        <c:spPr>
          <a:noFill/>
          <a:ln w="9521"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08320968"/>
        <c:crosses val="autoZero"/>
        <c:crossBetween val="midCat"/>
      </c:valAx>
      <c:spPr>
        <a:noFill/>
        <a:ln w="25390">
          <a:noFill/>
        </a:ln>
      </c:spPr>
    </c:plotArea>
    <c:plotVisOnly val="1"/>
    <c:dispBlanksAs val="gap"/>
    <c:showDLblsOverMax val="0"/>
  </c:chart>
  <c:spPr>
    <a:solidFill>
      <a:schemeClr val="bg1"/>
    </a:solidFill>
    <a:ln w="9521"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5463238448445269E-2"/>
          <c:y val="7.6815642458100561E-2"/>
          <c:w val="0.85354862952527044"/>
          <c:h val="0.7243016759776536"/>
        </c:manualLayout>
      </c:layout>
      <c:scatterChart>
        <c:scatterStyle val="lineMarker"/>
        <c:varyColors val="0"/>
        <c:ser>
          <c:idx val="3"/>
          <c:order val="4"/>
          <c:tx>
            <c:v>CZ</c:v>
          </c:tx>
          <c:spPr>
            <a:ln w="19050" cap="rnd">
              <a:solidFill>
                <a:srgbClr val="FF0000"/>
              </a:solidFill>
              <a:round/>
            </a:ln>
            <a:effectLst/>
          </c:spPr>
          <c:marker>
            <c:symbol val="circle"/>
            <c:size val="5"/>
            <c:spPr>
              <a:solidFill>
                <a:schemeClr val="accent2"/>
              </a:solidFill>
              <a:ln w="9525">
                <a:solidFill>
                  <a:srgbClr val="FF0000"/>
                </a:solidFill>
              </a:ln>
              <a:effectLst/>
            </c:spPr>
          </c:marker>
          <c:dLbls>
            <c:dLbl>
              <c:idx val="0"/>
              <c:delete val="1"/>
              <c:extLst xmlns:c16r2="http://schemas.microsoft.com/office/drawing/2015/06/chart">
                <c:ext xmlns:c16="http://schemas.microsoft.com/office/drawing/2014/chart" uri="{C3380CC4-5D6E-409C-BE32-E72D297353CC}">
                  <c16:uniqueId val="{00000000-9A87-4828-9380-4EE594C49CCE}"/>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9A87-4828-9380-4EE594C49CCE}"/>
                </c:ext>
                <c:ext xmlns:c15="http://schemas.microsoft.com/office/drawing/2012/chart" uri="{CE6537A1-D6FC-4f65-9D91-7224C49458BB}"/>
              </c:extLst>
            </c:dLbl>
            <c:dLbl>
              <c:idx val="2"/>
              <c:layout>
                <c:manualLayout>
                  <c:x val="-2.5348542458808851E-3"/>
                  <c:y val="-7.3800738007380073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9A87-4828-9380-4EE594C49CCE}"/>
                </c:ext>
                <c:ext xmlns:c15="http://schemas.microsoft.com/office/drawing/2012/chart" uri="{CE6537A1-D6FC-4f65-9D91-7224C49458BB}"/>
              </c:extLst>
            </c:dLbl>
            <c:dLbl>
              <c:idx val="3"/>
              <c:layout>
                <c:manualLayout>
                  <c:x val="2.0278833967046894E-2"/>
                  <c:y val="-7.3800738007380073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9A87-4828-9380-4EE594C49CCE}"/>
                </c:ext>
                <c:ext xmlns:c15="http://schemas.microsoft.com/office/drawing/2012/chart" uri="{CE6537A1-D6FC-4f65-9D91-7224C49458BB}"/>
              </c:extLst>
            </c:dLbl>
            <c:dLbl>
              <c:idx val="4"/>
              <c:layout>
                <c:manualLayout>
                  <c:x val="0"/>
                  <c:y val="-5.9040590405904078E-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4-9A87-4828-9380-4EE594C49CCE}"/>
                </c:ext>
                <c:ext xmlns:c15="http://schemas.microsoft.com/office/drawing/2012/chart" uri="{CE6537A1-D6FC-4f65-9D91-7224C49458BB}"/>
              </c:extLst>
            </c:dLbl>
            <c:dLbl>
              <c:idx val="5"/>
              <c:layout>
                <c:manualLayout>
                  <c:x val="1.6476552598225596E-2"/>
                  <c:y val="6.642066420664202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9A87-4828-9380-4EE594C49CCE}"/>
                </c:ext>
                <c:ext xmlns:c15="http://schemas.microsoft.com/office/drawing/2012/chart" uri="{CE6537A1-D6FC-4f65-9D91-7224C49458BB}">
                  <c15:layout>
                    <c:manualLayout>
                      <c:w val="0.12550063371356146"/>
                      <c:h val="0.10993869308771828"/>
                    </c:manualLayout>
                  </c15:layout>
                </c:ext>
              </c:extLst>
            </c:dLbl>
            <c:dLbl>
              <c:idx val="6"/>
              <c:delete val="1"/>
              <c:extLst xmlns:c16r2="http://schemas.microsoft.com/office/drawing/2015/06/chart">
                <c:ext xmlns:c16="http://schemas.microsoft.com/office/drawing/2014/chart" uri="{C3380CC4-5D6E-409C-BE32-E72D297353CC}">
                  <c16:uniqueId val="{00000006-9A87-4828-9380-4EE594C49CCE}"/>
                </c:ext>
                <c:ext xmlns:c15="http://schemas.microsoft.com/office/drawing/2012/chart" uri="{CE6537A1-D6FC-4f65-9D91-7224C49458BB}"/>
              </c:extLst>
            </c:dLbl>
            <c:dLbl>
              <c:idx val="7"/>
              <c:layout>
                <c:manualLayout>
                  <c:x val="-6.3371356147021635E-2"/>
                  <c:y val="0.12300123001230012"/>
                </c:manualLayout>
              </c:layout>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9A87-4828-9380-4EE594C49CC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showLegendKey val="0"/>
            <c:showVal val="1"/>
            <c:showCatName val="1"/>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List1!$P$8:$P$15</c:f>
              <c:numCache>
                <c:formatCode>General</c:formatCode>
                <c:ptCount val="8"/>
                <c:pt idx="0">
                  <c:v>-0.1</c:v>
                </c:pt>
                <c:pt idx="1">
                  <c:v>0</c:v>
                </c:pt>
                <c:pt idx="2">
                  <c:v>0</c:v>
                </c:pt>
                <c:pt idx="3">
                  <c:v>0.15</c:v>
                </c:pt>
                <c:pt idx="4">
                  <c:v>0.15</c:v>
                </c:pt>
                <c:pt idx="5">
                  <c:v>0.7</c:v>
                </c:pt>
                <c:pt idx="6">
                  <c:v>1.5</c:v>
                </c:pt>
                <c:pt idx="7">
                  <c:v>1.5</c:v>
                </c:pt>
              </c:numCache>
            </c:numRef>
          </c:xVal>
          <c:yVal>
            <c:numRef>
              <c:f>List1!$Q$8:$Q$15</c:f>
              <c:numCache>
                <c:formatCode>General</c:formatCode>
                <c:ptCount val="8"/>
                <c:pt idx="0">
                  <c:v>1</c:v>
                </c:pt>
                <c:pt idx="1">
                  <c:v>1</c:v>
                </c:pt>
                <c:pt idx="2">
                  <c:v>0.05</c:v>
                </c:pt>
                <c:pt idx="3">
                  <c:v>0.05</c:v>
                </c:pt>
                <c:pt idx="4">
                  <c:v>0.7</c:v>
                </c:pt>
                <c:pt idx="5">
                  <c:v>0.7</c:v>
                </c:pt>
                <c:pt idx="6">
                  <c:v>0.85</c:v>
                </c:pt>
                <c:pt idx="7">
                  <c:v>0.85</c:v>
                </c:pt>
              </c:numCache>
            </c:numRef>
          </c:yVal>
          <c:smooth val="0"/>
          <c:extLst xmlns:c16r2="http://schemas.microsoft.com/office/drawing/2015/06/chart">
            <c:ext xmlns:c16="http://schemas.microsoft.com/office/drawing/2014/chart" uri="{C3380CC4-5D6E-409C-BE32-E72D297353CC}">
              <c16:uniqueId val="{00000008-9A87-4828-9380-4EE594C49CCE}"/>
            </c:ext>
          </c:extLst>
        </c:ser>
        <c:dLbls>
          <c:showLegendKey val="0"/>
          <c:showVal val="0"/>
          <c:showCatName val="0"/>
          <c:showSerName val="0"/>
          <c:showPercent val="0"/>
          <c:showBubbleSize val="0"/>
        </c:dLbls>
        <c:axId val="413392400"/>
        <c:axId val="413390832"/>
        <c:extLst xmlns:c16r2="http://schemas.microsoft.com/office/drawing/2015/06/chart">
          <c:ext xmlns:c15="http://schemas.microsoft.com/office/drawing/2012/chart" uri="{02D57815-91ED-43cb-92C2-25804820EDAC}">
            <c15:filteredScatterSeries>
              <c15:ser>
                <c:idx val="0"/>
                <c:order val="0"/>
                <c:tx>
                  <c:v>min</c:v>
                </c:tx>
                <c:spPr>
                  <a:ln w="19050" cap="rnd">
                    <a:solidFill>
                      <a:srgbClr val="FF0000"/>
                    </a:solidFill>
                    <a:round/>
                  </a:ln>
                  <a:effectLst/>
                </c:spPr>
                <c:marker>
                  <c:symbol val="circle"/>
                  <c:size val="5"/>
                  <c:spPr>
                    <a:solidFill>
                      <a:srgbClr val="FF0000"/>
                    </a:solidFill>
                    <a:ln w="9525">
                      <a:solidFill>
                        <a:srgbClr val="FF0000"/>
                      </a:solidFill>
                    </a:ln>
                    <a:effectLst/>
                  </c:spPr>
                </c:marker>
                <c:xVal>
                  <c:numRef>
                    <c:extLst xmlns:c16r2="http://schemas.microsoft.com/office/drawing/2015/06/chart">
                      <c:ext uri="{02D57815-91ED-43cb-92C2-25804820EDAC}">
                        <c15:formulaRef>
                          <c15:sqref>List1!$M$8:$M$15</c15:sqref>
                        </c15:formulaRef>
                      </c:ext>
                    </c:extLst>
                    <c:numCache>
                      <c:formatCode>General</c:formatCode>
                      <c:ptCount val="8"/>
                      <c:pt idx="0">
                        <c:v>-0.1</c:v>
                      </c:pt>
                      <c:pt idx="1">
                        <c:v>0</c:v>
                      </c:pt>
                      <c:pt idx="2">
                        <c:v>0</c:v>
                      </c:pt>
                      <c:pt idx="3">
                        <c:v>0.15</c:v>
                      </c:pt>
                      <c:pt idx="4">
                        <c:v>0.15</c:v>
                      </c:pt>
                      <c:pt idx="5">
                        <c:v>0.7</c:v>
                      </c:pt>
                      <c:pt idx="6">
                        <c:v>1.5</c:v>
                      </c:pt>
                      <c:pt idx="7">
                        <c:v>1.5</c:v>
                      </c:pt>
                    </c:numCache>
                  </c:numRef>
                </c:xVal>
                <c:yVal>
                  <c:numRef>
                    <c:extLst xmlns:c16r2="http://schemas.microsoft.com/office/drawing/2015/06/chart">
                      <c:ext uri="{02D57815-91ED-43cb-92C2-25804820EDAC}">
                        <c15:formulaRef>
                          <c15:sqref>List1!$N$8:$N$15</c15:sqref>
                        </c15:formulaRef>
                      </c:ext>
                    </c:extLst>
                    <c:numCache>
                      <c:formatCode>General</c:formatCode>
                      <c:ptCount val="8"/>
                      <c:pt idx="0">
                        <c:v>1</c:v>
                      </c:pt>
                      <c:pt idx="1">
                        <c:v>1</c:v>
                      </c:pt>
                      <c:pt idx="2">
                        <c:v>0.05</c:v>
                      </c:pt>
                      <c:pt idx="3">
                        <c:v>0.05</c:v>
                      </c:pt>
                      <c:pt idx="4">
                        <c:v>0.7</c:v>
                      </c:pt>
                      <c:pt idx="5">
                        <c:v>0.7</c:v>
                      </c:pt>
                      <c:pt idx="6">
                        <c:v>0.85</c:v>
                      </c:pt>
                      <c:pt idx="7">
                        <c:v>0.85</c:v>
                      </c:pt>
                    </c:numCache>
                  </c:numRef>
                </c:yVal>
                <c:smooth val="0"/>
                <c:extLst xmlns:c16r2="http://schemas.microsoft.com/office/drawing/2015/06/chart">
                  <c:ext xmlns:c16="http://schemas.microsoft.com/office/drawing/2014/chart" uri="{C3380CC4-5D6E-409C-BE32-E72D297353CC}">
                    <c16:uniqueId val="{00000009-9A87-4828-9380-4EE594C49CCE}"/>
                  </c:ext>
                </c:extLst>
              </c15:ser>
            </c15:filteredScatterSeries>
            <c15:filteredScatterSeries>
              <c15:ser>
                <c:idx val="1"/>
                <c:order val="1"/>
                <c:tx>
                  <c:v>max</c:v>
                </c:tx>
                <c:spPr>
                  <a:ln w="19050" cap="rnd">
                    <a:solidFill>
                      <a:srgbClr val="FF0000"/>
                    </a:solidFill>
                    <a:round/>
                  </a:ln>
                  <a:effectLst/>
                </c:spPr>
                <c:marker>
                  <c:symbol val="circle"/>
                  <c:size val="5"/>
                  <c:spPr>
                    <a:solidFill>
                      <a:srgbClr val="FF0000"/>
                    </a:solidFill>
                    <a:ln w="9525">
                      <a:solidFill>
                        <a:srgbClr val="FF0000"/>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List1!$M$8:$M$15</c15:sqref>
                        </c15:formulaRef>
                      </c:ext>
                    </c:extLst>
                    <c:numCache>
                      <c:formatCode>General</c:formatCode>
                      <c:ptCount val="8"/>
                      <c:pt idx="0">
                        <c:v>-0.1</c:v>
                      </c:pt>
                      <c:pt idx="1">
                        <c:v>0</c:v>
                      </c:pt>
                      <c:pt idx="2">
                        <c:v>0</c:v>
                      </c:pt>
                      <c:pt idx="3">
                        <c:v>0.15</c:v>
                      </c:pt>
                      <c:pt idx="4">
                        <c:v>0.15</c:v>
                      </c:pt>
                      <c:pt idx="5">
                        <c:v>0.7</c:v>
                      </c:pt>
                      <c:pt idx="6">
                        <c:v>1.5</c:v>
                      </c:pt>
                      <c:pt idx="7">
                        <c:v>1.5</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List1!$O$8:$O$15</c15:sqref>
                        </c15:formulaRef>
                      </c:ext>
                    </c:extLst>
                    <c:numCache>
                      <c:formatCode>General</c:formatCode>
                      <c:ptCount val="8"/>
                      <c:pt idx="0">
                        <c:v>1</c:v>
                      </c:pt>
                      <c:pt idx="1">
                        <c:v>1</c:v>
                      </c:pt>
                      <c:pt idx="2">
                        <c:v>0.3</c:v>
                      </c:pt>
                      <c:pt idx="3">
                        <c:v>0.3</c:v>
                      </c:pt>
                      <c:pt idx="4">
                        <c:v>0.9</c:v>
                      </c:pt>
                      <c:pt idx="5">
                        <c:v>0.9</c:v>
                      </c:pt>
                      <c:pt idx="6">
                        <c:v>0.9</c:v>
                      </c:pt>
                      <c:pt idx="7">
                        <c:v>0.9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A-9A87-4828-9380-4EE594C49CCE}"/>
                  </c:ext>
                </c:extLst>
              </c15:ser>
            </c15:filteredScatterSeries>
            <c15:filteredScatterSeries>
              <c15:ser>
                <c:idx val="2"/>
                <c:order val="2"/>
                <c:tx>
                  <c:v>FR</c:v>
                </c:tx>
                <c:spPr>
                  <a:ln w="6350" cap="rnd">
                    <a:solidFill>
                      <a:sysClr val="windowText" lastClr="000000"/>
                    </a:solidFill>
                    <a:round/>
                  </a:ln>
                  <a:effectLst/>
                </c:spPr>
                <c:marker>
                  <c:symbol val="circle"/>
                  <c:size val="5"/>
                  <c:spPr>
                    <a:solidFill>
                      <a:schemeClr val="tx1"/>
                    </a:solidFill>
                    <a:ln w="9525">
                      <a:solidFill>
                        <a:sysClr val="windowText" lastClr="000000"/>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List1!$R$8:$R$14</c15:sqref>
                        </c15:formulaRef>
                      </c:ext>
                    </c:extLst>
                    <c:numCache>
                      <c:formatCode>General</c:formatCode>
                      <c:ptCount val="7"/>
                      <c:pt idx="0">
                        <c:v>-0.1</c:v>
                      </c:pt>
                      <c:pt idx="1">
                        <c:v>0</c:v>
                      </c:pt>
                      <c:pt idx="2">
                        <c:v>0</c:v>
                      </c:pt>
                      <c:pt idx="3">
                        <c:v>0.15</c:v>
                      </c:pt>
                      <c:pt idx="4">
                        <c:v>0.15</c:v>
                      </c:pt>
                      <c:pt idx="5">
                        <c:v>0.7</c:v>
                      </c:pt>
                      <c:pt idx="6">
                        <c:v>1.5</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List1!$S$8:$S$14</c15:sqref>
                        </c15:formulaRef>
                      </c:ext>
                    </c:extLst>
                    <c:numCache>
                      <c:formatCode>General</c:formatCode>
                      <c:ptCount val="7"/>
                      <c:pt idx="0">
                        <c:v>1</c:v>
                      </c:pt>
                      <c:pt idx="1">
                        <c:v>1</c:v>
                      </c:pt>
                      <c:pt idx="2">
                        <c:v>0.05</c:v>
                      </c:pt>
                      <c:pt idx="3">
                        <c:v>0.05</c:v>
                      </c:pt>
                      <c:pt idx="4">
                        <c:v>0.7</c:v>
                      </c:pt>
                      <c:pt idx="5">
                        <c:v>0.7</c:v>
                      </c:pt>
                      <c:pt idx="6">
                        <c:v>0.9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B-9A87-4828-9380-4EE594C49CCE}"/>
                  </c:ext>
                </c:extLst>
              </c15:ser>
            </c15:filteredScatterSeries>
            <c15:filteredScatterSeries>
              <c15:ser>
                <c:idx val="4"/>
                <c:order val="3"/>
                <c:tx>
                  <c:v>NL</c:v>
                </c:tx>
                <c:spPr>
                  <a:ln w="6350" cap="rnd">
                    <a:solidFill>
                      <a:srgbClr val="00B050"/>
                    </a:solidFill>
                    <a:round/>
                  </a:ln>
                  <a:effectLst/>
                </c:spPr>
                <c:marker>
                  <c:symbol val="circle"/>
                  <c:size val="5"/>
                  <c:spPr>
                    <a:solidFill>
                      <a:srgbClr val="00B050"/>
                    </a:solidFill>
                    <a:ln w="9525">
                      <a:solidFill>
                        <a:srgbClr val="00B050"/>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List1!$T$8:$T$14</c15:sqref>
                        </c15:formulaRef>
                      </c:ext>
                    </c:extLst>
                    <c:numCache>
                      <c:formatCode>General</c:formatCode>
                      <c:ptCount val="7"/>
                      <c:pt idx="0">
                        <c:v>-0.1</c:v>
                      </c:pt>
                      <c:pt idx="1">
                        <c:v>0</c:v>
                      </c:pt>
                      <c:pt idx="2">
                        <c:v>0</c:v>
                      </c:pt>
                      <c:pt idx="3">
                        <c:v>0.15</c:v>
                      </c:pt>
                      <c:pt idx="4">
                        <c:v>0.15</c:v>
                      </c:pt>
                      <c:pt idx="5">
                        <c:v>0.3</c:v>
                      </c:pt>
                      <c:pt idx="6">
                        <c:v>1.5</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List1!$U$8:$U$14</c15:sqref>
                        </c15:formulaRef>
                      </c:ext>
                    </c:extLst>
                    <c:numCache>
                      <c:formatCode>General</c:formatCode>
                      <c:ptCount val="7"/>
                      <c:pt idx="0">
                        <c:v>1</c:v>
                      </c:pt>
                      <c:pt idx="1">
                        <c:v>1</c:v>
                      </c:pt>
                      <c:pt idx="2">
                        <c:v>0</c:v>
                      </c:pt>
                      <c:pt idx="3">
                        <c:v>0</c:v>
                      </c:pt>
                      <c:pt idx="4">
                        <c:v>0.7</c:v>
                      </c:pt>
                      <c:pt idx="5">
                        <c:v>0.7</c:v>
                      </c:pt>
                      <c:pt idx="6">
                        <c:v>0.85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C-9A87-4828-9380-4EE594C49CCE}"/>
                  </c:ext>
                </c:extLst>
              </c15:ser>
            </c15:filteredScatterSeries>
          </c:ext>
        </c:extLst>
      </c:scatterChart>
      <c:valAx>
        <c:axId val="413392400"/>
        <c:scaling>
          <c:orientation val="minMax"/>
          <c:max val="1.5"/>
          <c:min val="-0.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t [s]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3390832"/>
        <c:crosses val="autoZero"/>
        <c:crossBetween val="midCat"/>
      </c:valAx>
      <c:valAx>
        <c:axId val="413390832"/>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U [p.j].</a:t>
                </a:r>
              </a:p>
            </c:rich>
          </c:tx>
          <c:layout>
            <c:manualLayout>
              <c:xMode val="edge"/>
              <c:yMode val="edge"/>
              <c:x val="1.9058311627396386E-2"/>
              <c:y val="0.35311154371386233"/>
            </c:manualLayout>
          </c:layout>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339240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4337346936691"/>
          <c:y val="0.11754745182813889"/>
          <c:w val="0.82916540803243588"/>
          <c:h val="0.76999498459791549"/>
        </c:manualLayout>
      </c:layout>
      <c:scatterChart>
        <c:scatterStyle val="lineMarker"/>
        <c:varyColors val="0"/>
        <c:ser>
          <c:idx val="11"/>
          <c:order val="8"/>
          <c:tx>
            <c:strRef>
              <c:f>'FRT -data'!$Q$14</c:f>
              <c:strCache>
                <c:ptCount val="1"/>
                <c:pt idx="0">
                  <c:v>CZ</c:v>
                </c:pt>
              </c:strCache>
              <c:extLst xmlns:c15="http://schemas.microsoft.com/office/drawing/2012/chart" xmlns:c16r2="http://schemas.microsoft.com/office/drawing/2015/06/chart"/>
            </c:strRef>
          </c:tx>
          <c:spPr>
            <a:ln w="19050" cap="rnd">
              <a:solidFill>
                <a:srgbClr val="FF0000"/>
              </a:solidFill>
              <a:round/>
            </a:ln>
            <a:effectLst/>
          </c:spPr>
          <c:marker>
            <c:symbol val="circle"/>
            <c:size val="5"/>
            <c:spPr>
              <a:solidFill>
                <a:schemeClr val="accent6">
                  <a:lumMod val="60000"/>
                </a:schemeClr>
              </a:solidFill>
              <a:ln w="9525">
                <a:solidFill>
                  <a:srgbClr val="FF0000"/>
                </a:solidFill>
              </a:ln>
              <a:effectLst/>
            </c:spPr>
          </c:marker>
          <c:dLbls>
            <c:dLbl>
              <c:idx val="0"/>
              <c:delete val="1"/>
              <c:extLst xmlns:c16r2="http://schemas.microsoft.com/office/drawing/2015/06/chart">
                <c:ext xmlns:c16="http://schemas.microsoft.com/office/drawing/2014/chart" uri="{C3380CC4-5D6E-409C-BE32-E72D297353CC}">
                  <c16:uniqueId val="{00000000-E848-47FF-BB0E-B74765E90978}"/>
                </c:ext>
                <c:ext xmlns:c15="http://schemas.microsoft.com/office/drawing/2012/chart" uri="{CE6537A1-D6FC-4f65-9D91-7224C49458BB}"/>
              </c:extLst>
            </c:dLbl>
            <c:dLbl>
              <c:idx val="1"/>
              <c:delete val="1"/>
              <c:extLst xmlns:c16r2="http://schemas.microsoft.com/office/drawing/2015/06/chart">
                <c:ext xmlns:c16="http://schemas.microsoft.com/office/drawing/2014/chart" uri="{C3380CC4-5D6E-409C-BE32-E72D297353CC}">
                  <c16:uniqueId val="{00000001-E848-47FF-BB0E-B74765E90978}"/>
                </c:ext>
                <c:ext xmlns:c15="http://schemas.microsoft.com/office/drawing/2012/chart" uri="{CE6537A1-D6FC-4f65-9D91-7224C49458BB}"/>
              </c:extLst>
            </c:dLbl>
            <c:dLbl>
              <c:idx val="2"/>
              <c:layout>
                <c:manualLayout>
                  <c:x val="2.2733731173628872E-2"/>
                  <c:y val="-0.12612991381122557"/>
                </c:manualLayout>
              </c:layout>
              <c:dLblPos val="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E848-47FF-BB0E-B74765E90978}"/>
                </c:ext>
                <c:ext xmlns:c15="http://schemas.microsoft.com/office/drawing/2012/chart" uri="{CE6537A1-D6FC-4f65-9D91-7224C49458BB}"/>
              </c:extLst>
            </c:dLbl>
            <c:dLbl>
              <c:idx val="3"/>
              <c:layout>
                <c:manualLayout>
                  <c:x val="6.3993439438995936E-2"/>
                  <c:y val="3.9063857820799516E-5"/>
                </c:manualLayout>
              </c:layout>
              <c:dLblPos val="r"/>
              <c:showLegendKey val="0"/>
              <c:showVal val="1"/>
              <c:showCatName val="1"/>
              <c:showSerName val="0"/>
              <c:showPercent val="0"/>
              <c:showBubbleSize val="0"/>
              <c:extLst xmlns:c15="http://schemas.microsoft.com/office/drawing/2012/chart" xmlns:c16r2="http://schemas.microsoft.com/office/drawing/2015/06/chart">
                <c:ext xmlns:c16="http://schemas.microsoft.com/office/drawing/2014/chart" uri="{C3380CC4-5D6E-409C-BE32-E72D297353CC}">
                  <c16:uniqueId val="{00000003-E848-47FF-BB0E-B74765E90978}"/>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4-E848-47FF-BB0E-B74765E90978}"/>
                </c:ext>
                <c:ext xmlns:c15="http://schemas.microsoft.com/office/drawing/2012/chart" uri="{CE6537A1-D6FC-4f65-9D91-7224C49458BB}"/>
              </c:extLst>
            </c:dLbl>
            <c:dLbl>
              <c:idx val="5"/>
              <c:layout>
                <c:manualLayout>
                  <c:x val="-0.10230179028132992"/>
                  <c:y val="-5.8860626445238637E-2"/>
                </c:manualLayout>
              </c:layout>
              <c:dLblPos val="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E848-47FF-BB0E-B74765E90978}"/>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'FRT -data'!$Q$16:$Q$21</c:f>
              <c:numCache>
                <c:formatCode>General</c:formatCode>
                <c:ptCount val="6"/>
                <c:pt idx="0">
                  <c:v>-0.1</c:v>
                </c:pt>
                <c:pt idx="1">
                  <c:v>0</c:v>
                </c:pt>
                <c:pt idx="2">
                  <c:v>0</c:v>
                </c:pt>
                <c:pt idx="3">
                  <c:v>0.15</c:v>
                </c:pt>
                <c:pt idx="4">
                  <c:v>3</c:v>
                </c:pt>
                <c:pt idx="5">
                  <c:v>3</c:v>
                </c:pt>
              </c:numCache>
              <c:extLst xmlns:c15="http://schemas.microsoft.com/office/drawing/2012/chart" xmlns:c16r2="http://schemas.microsoft.com/office/drawing/2015/06/chart"/>
            </c:numRef>
          </c:xVal>
          <c:yVal>
            <c:numRef>
              <c:f>'FRT -data'!$R$16:$R$21</c:f>
              <c:numCache>
                <c:formatCode>General</c:formatCode>
                <c:ptCount val="6"/>
                <c:pt idx="0">
                  <c:v>1</c:v>
                </c:pt>
                <c:pt idx="1">
                  <c:v>1</c:v>
                </c:pt>
                <c:pt idx="2">
                  <c:v>0.05</c:v>
                </c:pt>
                <c:pt idx="3">
                  <c:v>0.05</c:v>
                </c:pt>
                <c:pt idx="4">
                  <c:v>0.85</c:v>
                </c:pt>
                <c:pt idx="5">
                  <c:v>0.85</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9-4F80-4B58-8E89-4E5EFC5D58BA}"/>
            </c:ext>
          </c:extLst>
        </c:ser>
        <c:dLbls>
          <c:dLblPos val="r"/>
          <c:showLegendKey val="0"/>
          <c:showVal val="1"/>
          <c:showCatName val="1"/>
          <c:showSerName val="0"/>
          <c:showPercent val="0"/>
          <c:showBubbleSize val="0"/>
        </c:dLbls>
        <c:axId val="413392792"/>
        <c:axId val="413389656"/>
        <c:extLst xmlns:c16r2="http://schemas.microsoft.com/office/drawing/2015/06/chart">
          <c:ext xmlns:c15="http://schemas.microsoft.com/office/drawing/2012/chart" uri="{02D57815-91ED-43cb-92C2-25804820EDAC}">
            <c15:filteredScatterSeries>
              <c15:ser>
                <c:idx val="0"/>
                <c:order val="0"/>
                <c:tx>
                  <c:v>lower limit</c:v>
                </c:tx>
                <c:spPr>
                  <a:ln w="19050" cap="rnd">
                    <a:solidFill>
                      <a:srgbClr val="FF0000"/>
                    </a:solidFill>
                    <a:round/>
                  </a:ln>
                  <a:effectLst/>
                </c:spPr>
                <c:marker>
                  <c:symbol val="circle"/>
                  <c:size val="5"/>
                  <c:spPr>
                    <a:solidFill>
                      <a:srgbClr val="FF0000"/>
                    </a:solidFill>
                    <a:ln w="9525">
                      <a:solidFill>
                        <a:srgbClr val="FF0000"/>
                      </a:solidFill>
                    </a:ln>
                    <a:effectLst/>
                  </c:spPr>
                </c:marker>
                <c:dLbls>
                  <c:dLbl>
                    <c:idx val="4"/>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cs-CZ"/>
                      </a:p>
                    </c:txPr>
                    <c:dLblPos val="r"/>
                    <c:showLegendKey val="0"/>
                    <c:showVal val="1"/>
                    <c:showCatName val="1"/>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6r2="http://schemas.microsoft.com/office/drawing/2015/06/chart">
                      <c:ext uri="{02D57815-91ED-43cb-92C2-25804820EDAC}">
                        <c15:formulaRef>
                          <c15:sqref>'FRT -data'!$B$16:$B$21</c15:sqref>
                        </c15:formulaRef>
                      </c:ext>
                    </c:extLst>
                    <c:numCache>
                      <c:formatCode>General</c:formatCode>
                      <c:ptCount val="6"/>
                      <c:pt idx="0">
                        <c:v>-0.1</c:v>
                      </c:pt>
                      <c:pt idx="1">
                        <c:v>0</c:v>
                      </c:pt>
                      <c:pt idx="2">
                        <c:v>0</c:v>
                      </c:pt>
                      <c:pt idx="3">
                        <c:v>0.15</c:v>
                      </c:pt>
                      <c:pt idx="4">
                        <c:v>3</c:v>
                      </c:pt>
                      <c:pt idx="5">
                        <c:v>3</c:v>
                      </c:pt>
                    </c:numCache>
                  </c:numRef>
                </c:xVal>
                <c:yVal>
                  <c:numRef>
                    <c:extLst xmlns:c16r2="http://schemas.microsoft.com/office/drawing/2015/06/chart">
                      <c:ext uri="{02D57815-91ED-43cb-92C2-25804820EDAC}">
                        <c15:formulaRef>
                          <c15:sqref>'FRT -data'!$C$16:$C$21</c15:sqref>
                        </c15:formulaRef>
                      </c:ext>
                    </c:extLst>
                    <c:numCache>
                      <c:formatCode>General</c:formatCode>
                      <c:ptCount val="6"/>
                      <c:pt idx="0">
                        <c:v>1</c:v>
                      </c:pt>
                      <c:pt idx="1">
                        <c:v>1</c:v>
                      </c:pt>
                      <c:pt idx="2">
                        <c:v>0.05</c:v>
                      </c:pt>
                      <c:pt idx="3">
                        <c:v>0.05</c:v>
                      </c:pt>
                      <c:pt idx="4">
                        <c:v>0.85</c:v>
                      </c:pt>
                      <c:pt idx="5">
                        <c:v>0.85</c:v>
                      </c:pt>
                    </c:numCache>
                  </c:numRef>
                </c:yVal>
                <c:smooth val="0"/>
                <c:extLst xmlns:c16r2="http://schemas.microsoft.com/office/drawing/2015/06/chart">
                  <c:ext xmlns:c16="http://schemas.microsoft.com/office/drawing/2014/chart" uri="{C3380CC4-5D6E-409C-BE32-E72D297353CC}">
                    <c16:uniqueId val="{00000001-4F80-4B58-8E89-4E5EFC5D58BA}"/>
                  </c:ext>
                </c:extLst>
              </c15:ser>
            </c15:filteredScatterSeries>
            <c15:filteredScatterSeries>
              <c15:ser>
                <c:idx val="1"/>
                <c:order val="1"/>
                <c:tx>
                  <c:v>upper limit</c:v>
                </c:tx>
                <c:spPr>
                  <a:ln w="19050" cap="rnd">
                    <a:solidFill>
                      <a:srgbClr val="FF0000"/>
                    </a:solidFill>
                    <a:round/>
                  </a:ln>
                  <a:effectLst/>
                </c:spPr>
                <c:marker>
                  <c:symbol val="circle"/>
                  <c:size val="5"/>
                  <c:spPr>
                    <a:solidFill>
                      <a:srgbClr val="FF0000"/>
                    </a:solidFill>
                    <a:ln w="9525">
                      <a:solidFill>
                        <a:srgbClr val="FF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5="http://schemas.microsoft.com/office/drawing/2012/chart" xmlns:c16r2="http://schemas.microsoft.com/office/drawing/2015/06/chart">
                      <c:ext xmlns:c15="http://schemas.microsoft.com/office/drawing/2012/chart" uri="{02D57815-91ED-43cb-92C2-25804820EDAC}">
                        <c15:formulaRef>
                          <c15:sqref>'FRT -data'!$A$16:$A$21</c15:sqref>
                        </c15:formulaRef>
                      </c:ext>
                    </c:extLst>
                    <c:numCache>
                      <c:formatCode>General</c:formatCode>
                      <c:ptCount val="6"/>
                      <c:pt idx="0">
                        <c:v>-0.1</c:v>
                      </c:pt>
                      <c:pt idx="1">
                        <c:v>0</c:v>
                      </c:pt>
                      <c:pt idx="2">
                        <c:v>0</c:v>
                      </c:pt>
                      <c:pt idx="3">
                        <c:v>0.14000000000000001</c:v>
                      </c:pt>
                      <c:pt idx="4">
                        <c:v>1.5</c:v>
                      </c:pt>
                      <c:pt idx="5">
                        <c:v>3</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'FRT -data'!$D$16:$D$21</c15:sqref>
                        </c15:formulaRef>
                      </c:ext>
                    </c:extLst>
                    <c:numCache>
                      <c:formatCode>General</c:formatCode>
                      <c:ptCount val="6"/>
                      <c:pt idx="0">
                        <c:v>1</c:v>
                      </c:pt>
                      <c:pt idx="1">
                        <c:v>1</c:v>
                      </c:pt>
                      <c:pt idx="2">
                        <c:v>0.15</c:v>
                      </c:pt>
                      <c:pt idx="3">
                        <c:v>0.15</c:v>
                      </c:pt>
                      <c:pt idx="4">
                        <c:v>0.85</c:v>
                      </c:pt>
                      <c:pt idx="5">
                        <c:v>0.85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2-4F80-4B58-8E89-4E5EFC5D58BA}"/>
                  </c:ext>
                </c:extLst>
              </c15:ser>
            </c15:filteredScatterSeries>
            <c15:filteredScatterSeries>
              <c15:ser>
                <c:idx val="5"/>
                <c:order val="2"/>
                <c:tx>
                  <c:strRef>
                    <c:extLst xmlns:c15="http://schemas.microsoft.com/office/drawing/2012/chart" xmlns:c16r2="http://schemas.microsoft.com/office/drawing/2015/06/chart">
                      <c:ext xmlns:c15="http://schemas.microsoft.com/office/drawing/2012/chart" uri="{02D57815-91ED-43cb-92C2-25804820EDAC}">
                        <c15:formulaRef>
                          <c15:sqref>'FRT -data'!$E$14</c15:sqref>
                        </c15:formulaRef>
                      </c:ext>
                    </c:extLst>
                    <c:strCache>
                      <c:ptCount val="1"/>
                      <c:pt idx="0">
                        <c:v>AT</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-data'!$E$16:$E$21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-data'!$F$16:$F$21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3-4F80-4B58-8E89-4E5EFC5D58BA}"/>
                  </c:ext>
                </c:extLst>
              </c15:ser>
            </c15:filteredScatterSeries>
            <c15:filteredScatterSeries>
              <c15:ser>
                <c:idx val="6"/>
                <c:order val="3"/>
                <c:tx>
                  <c:strRef>
                    <c:extLst xmlns:c15="http://schemas.microsoft.com/office/drawing/2012/chart" xmlns:c16r2="http://schemas.microsoft.com/office/drawing/2015/06/chart">
                      <c:ext xmlns:c15="http://schemas.microsoft.com/office/drawing/2012/chart" uri="{02D57815-91ED-43cb-92C2-25804820EDAC}">
                        <c15:formulaRef>
                          <c15:sqref>'FRT -data'!$G$14</c15:sqref>
                        </c15:formulaRef>
                      </c:ext>
                    </c:extLst>
                    <c:strCache>
                      <c:ptCount val="1"/>
                      <c:pt idx="0">
                        <c:v>BA</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-data'!$G$16:$G$21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-data'!$H$16:$H$21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4-4F80-4B58-8E89-4E5EFC5D58BA}"/>
                  </c:ext>
                </c:extLst>
              </c15:ser>
            </c15:filteredScatterSeries>
            <c15:filteredScatterSeries>
              <c15:ser>
                <c:idx val="7"/>
                <c:order val="4"/>
                <c:tx>
                  <c:strRef>
                    <c:extLst xmlns:c15="http://schemas.microsoft.com/office/drawing/2012/chart" xmlns:c16r2="http://schemas.microsoft.com/office/drawing/2015/06/chart">
                      <c:ext xmlns:c15="http://schemas.microsoft.com/office/drawing/2012/chart" uri="{02D57815-91ED-43cb-92C2-25804820EDAC}">
                        <c15:formulaRef>
                          <c15:sqref>'FRT -data'!$I$14</c15:sqref>
                        </c15:formulaRef>
                      </c:ext>
                    </c:extLst>
                    <c:strCache>
                      <c:ptCount val="1"/>
                      <c:pt idx="0">
                        <c:v>BE</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-data'!$I$16:$I$21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-data'!$J$16:$J$21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5-4F80-4B58-8E89-4E5EFC5D58BA}"/>
                  </c:ext>
                </c:extLst>
              </c15:ser>
            </c15:filteredScatterSeries>
            <c15:filteredScatterSeries>
              <c15:ser>
                <c:idx val="8"/>
                <c:order val="5"/>
                <c:tx>
                  <c:strRef>
                    <c:extLst xmlns:c15="http://schemas.microsoft.com/office/drawing/2012/chart" xmlns:c16r2="http://schemas.microsoft.com/office/drawing/2015/06/chart">
                      <c:ext xmlns:c15="http://schemas.microsoft.com/office/drawing/2012/chart" uri="{02D57815-91ED-43cb-92C2-25804820EDAC}">
                        <c15:formulaRef>
                          <c15:sqref>'FRT -data'!$K$14</c15:sqref>
                        </c15:formulaRef>
                      </c:ext>
                    </c:extLst>
                    <c:strCache>
                      <c:ptCount val="1"/>
                      <c:pt idx="0">
                        <c:v>BG</c:v>
                      </c:pt>
                    </c:strCache>
                  </c:strRef>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-data'!$K$16:$K$21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-data'!$L$16:$L$21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6-4F80-4B58-8E89-4E5EFC5D58BA}"/>
                  </c:ext>
                </c:extLst>
              </c15:ser>
            </c15:filteredScatterSeries>
            <c15:filteredScatterSeries>
              <c15:ser>
                <c:idx val="9"/>
                <c:order val="6"/>
                <c:tx>
                  <c:strRef>
                    <c:extLst xmlns:c15="http://schemas.microsoft.com/office/drawing/2012/chart" xmlns:c16r2="http://schemas.microsoft.com/office/drawing/2015/06/chart">
                      <c:ext xmlns:c15="http://schemas.microsoft.com/office/drawing/2012/chart" uri="{02D57815-91ED-43cb-92C2-25804820EDAC}">
                        <c15:formulaRef>
                          <c15:sqref>'FRT -data'!$M$14</c15:sqref>
                        </c15:formulaRef>
                      </c:ext>
                    </c:extLst>
                    <c:strCache>
                      <c:ptCount val="1"/>
                      <c:pt idx="0">
                        <c:v>CH</c:v>
                      </c:pt>
                    </c:strCache>
                  </c:strRef>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-data'!$M$16:$M$21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-data'!$N$16:$N$21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7-4F80-4B58-8E89-4E5EFC5D58BA}"/>
                  </c:ext>
                </c:extLst>
              </c15:ser>
            </c15:filteredScatterSeries>
            <c15:filteredScatterSeries>
              <c15:ser>
                <c:idx val="10"/>
                <c:order val="7"/>
                <c:tx>
                  <c:strRef>
                    <c:extLst xmlns:c15="http://schemas.microsoft.com/office/drawing/2012/chart" xmlns:c16r2="http://schemas.microsoft.com/office/drawing/2015/06/chart">
                      <c:ext xmlns:c15="http://schemas.microsoft.com/office/drawing/2012/chart" uri="{02D57815-91ED-43cb-92C2-25804820EDAC}">
                        <c15:formulaRef>
                          <c15:sqref>'FRT -data'!$O$14</c15:sqref>
                        </c15:formulaRef>
                      </c:ext>
                    </c:extLst>
                    <c:strCache>
                      <c:ptCount val="1"/>
                      <c:pt idx="0">
                        <c:v>CY</c:v>
                      </c:pt>
                    </c:strCache>
                  </c:strRef>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-data'!$O$16:$O$21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-data'!$P$16:$P$21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8-4F80-4B58-8E89-4E5EFC5D58BA}"/>
                  </c:ext>
                </c:extLst>
              </c15:ser>
            </c15:filteredScatterSeries>
            <c15:filteredScatterSeries>
              <c15:ser>
                <c:idx val="2"/>
                <c:order val="9"/>
                <c:tx>
                  <c:strRef>
                    <c:extLst xmlns:c15="http://schemas.microsoft.com/office/drawing/2012/chart" xmlns:c16r2="http://schemas.microsoft.com/office/drawing/2015/06/chart">
                      <c:ext xmlns:c15="http://schemas.microsoft.com/office/drawing/2012/chart" uri="{02D57815-91ED-43cb-92C2-25804820EDAC}">
                        <c15:formulaRef>
                          <c15:sqref>'FRT -data'!$S$14</c15:sqref>
                        </c15:formulaRef>
                      </c:ext>
                    </c:extLst>
                    <c:strCache>
                      <c:ptCount val="1"/>
                      <c:pt idx="0">
                        <c:v>DE</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-data'!$S$16:$S$21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-data'!$T$16:$T$21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A-4F80-4B58-8E89-4E5EFC5D58BA}"/>
                  </c:ext>
                </c:extLst>
              </c15:ser>
            </c15:filteredScatterSeries>
            <c15:filteredScatterSeries>
              <c15:ser>
                <c:idx val="3"/>
                <c:order val="10"/>
                <c:tx>
                  <c:strRef>
                    <c:extLst xmlns:c15="http://schemas.microsoft.com/office/drawing/2012/chart" xmlns:c16r2="http://schemas.microsoft.com/office/drawing/2015/06/chart">
                      <c:ext xmlns:c15="http://schemas.microsoft.com/office/drawing/2012/chart" uri="{02D57815-91ED-43cb-92C2-25804820EDAC}">
                        <c15:formulaRef>
                          <c15:sqref>'FRT -data'!$U$14</c15:sqref>
                        </c15:formulaRef>
                      </c:ext>
                    </c:extLst>
                    <c:strCache>
                      <c:ptCount val="1"/>
                      <c:pt idx="0">
                        <c:v>DK</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-data'!$U$16:$U$21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-data'!$V$16:$V$21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B-4F80-4B58-8E89-4E5EFC5D58BA}"/>
                  </c:ext>
                </c:extLst>
              </c15:ser>
            </c15:filteredScatterSeries>
            <c15:filteredScatterSeries>
              <c15:ser>
                <c:idx val="4"/>
                <c:order val="11"/>
                <c:tx>
                  <c:strRef>
                    <c:extLst xmlns:c15="http://schemas.microsoft.com/office/drawing/2012/chart" xmlns:c16r2="http://schemas.microsoft.com/office/drawing/2015/06/chart">
                      <c:ext xmlns:c15="http://schemas.microsoft.com/office/drawing/2012/chart" uri="{02D57815-91ED-43cb-92C2-25804820EDAC}">
                        <c15:formulaRef>
                          <c15:sqref>'FRT -data'!$W$14</c15:sqref>
                        </c15:formulaRef>
                      </c:ext>
                    </c:extLst>
                    <c:strCache>
                      <c:ptCount val="1"/>
                      <c:pt idx="0">
                        <c:v>EE</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-data'!$W$16:$W$21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-data'!$X$16:$X$21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C-4F80-4B58-8E89-4E5EFC5D58BA}"/>
                  </c:ext>
                </c:extLst>
              </c15:ser>
            </c15:filteredScatterSeries>
            <c15:filteredScatterSeries>
              <c15:ser>
                <c:idx val="12"/>
                <c:order val="12"/>
                <c:tx>
                  <c:strRef>
                    <c:extLst xmlns:c15="http://schemas.microsoft.com/office/drawing/2012/chart" xmlns:c16r2="http://schemas.microsoft.com/office/drawing/2015/06/chart">
                      <c:ext xmlns:c15="http://schemas.microsoft.com/office/drawing/2012/chart" uri="{02D57815-91ED-43cb-92C2-25804820EDAC}">
                        <c15:formulaRef>
                          <c15:sqref>'FRT -data'!$Y$14</c15:sqref>
                        </c15:formulaRef>
                      </c:ext>
                    </c:extLst>
                    <c:strCache>
                      <c:ptCount val="1"/>
                      <c:pt idx="0">
                        <c:v>ES</c:v>
                      </c:pt>
                    </c:strCache>
                  </c:strRef>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-data'!$Y$16:$Y$21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-data'!$Z$16:$Z$21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D-4F80-4B58-8E89-4E5EFC5D58BA}"/>
                  </c:ext>
                </c:extLst>
              </c15:ser>
            </c15:filteredScatterSeries>
            <c15:filteredScatterSeries>
              <c15:ser>
                <c:idx val="13"/>
                <c:order val="13"/>
                <c:tx>
                  <c:strRef>
                    <c:extLst xmlns:c15="http://schemas.microsoft.com/office/drawing/2012/chart" xmlns:c16r2="http://schemas.microsoft.com/office/drawing/2015/06/chart">
                      <c:ext xmlns:c15="http://schemas.microsoft.com/office/drawing/2012/chart" uri="{02D57815-91ED-43cb-92C2-25804820EDAC}">
                        <c15:formulaRef>
                          <c15:sqref>'FRT -data'!$AA$14</c15:sqref>
                        </c15:formulaRef>
                      </c:ext>
                    </c:extLst>
                    <c:strCache>
                      <c:ptCount val="1"/>
                      <c:pt idx="0">
                        <c:v>FI</c:v>
                      </c:pt>
                    </c:strCache>
                  </c:strRef>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-data'!$AA$16:$AA$21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-data'!$AB$16:$AB$21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E-4F80-4B58-8E89-4E5EFC5D58BA}"/>
                  </c:ext>
                </c:extLst>
              </c15:ser>
            </c15:filteredScatterSeries>
            <c15:filteredScatterSeries>
              <c15:ser>
                <c:idx val="14"/>
                <c:order val="14"/>
                <c:tx>
                  <c:strRef>
                    <c:extLst xmlns:c15="http://schemas.microsoft.com/office/drawing/2012/chart" xmlns:c16r2="http://schemas.microsoft.com/office/drawing/2015/06/chart">
                      <c:ext xmlns:c15="http://schemas.microsoft.com/office/drawing/2012/chart" uri="{02D57815-91ED-43cb-92C2-25804820EDAC}">
                        <c15:formulaRef>
                          <c15:sqref>'FRT -data'!$AC$14</c15:sqref>
                        </c15:formulaRef>
                      </c:ext>
                    </c:extLst>
                    <c:strCache>
                      <c:ptCount val="1"/>
                      <c:pt idx="0">
                        <c:v>FR</c:v>
                      </c:pt>
                    </c:strCache>
                  </c:strRef>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-data'!$AC$16:$AC$21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-data'!$AD$16:$AD$21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F-4F80-4B58-8E89-4E5EFC5D58BA}"/>
                  </c:ext>
                </c:extLst>
              </c15:ser>
            </c15:filteredScatterSeries>
            <c15:filteredScatterSeries>
              <c15:ser>
                <c:idx val="15"/>
                <c:order val="15"/>
                <c:tx>
                  <c:strRef>
                    <c:extLst xmlns:c15="http://schemas.microsoft.com/office/drawing/2012/chart" xmlns:c16r2="http://schemas.microsoft.com/office/drawing/2015/06/chart">
                      <c:ext xmlns:c15="http://schemas.microsoft.com/office/drawing/2012/chart" uri="{02D57815-91ED-43cb-92C2-25804820EDAC}">
                        <c15:formulaRef>
                          <c15:sqref>'FRT -data'!$AE$14</c15:sqref>
                        </c15:formulaRef>
                      </c:ext>
                    </c:extLst>
                    <c:strCache>
                      <c:ptCount val="1"/>
                      <c:pt idx="0">
                        <c:v>GB</c:v>
                      </c:pt>
                    </c:strCache>
                  </c:strRef>
                </c:tx>
                <c:spPr>
                  <a:ln w="19050"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-data'!$AE$16:$AE$21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-data'!$AF$16:$AF$21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0-4F80-4B58-8E89-4E5EFC5D58BA}"/>
                  </c:ext>
                </c:extLst>
              </c15:ser>
            </c15:filteredScatterSeries>
            <c15:filteredScatterSeries>
              <c15:ser>
                <c:idx val="16"/>
                <c:order val="16"/>
                <c:tx>
                  <c:strRef>
                    <c:extLst xmlns:c15="http://schemas.microsoft.com/office/drawing/2012/chart" xmlns:c16r2="http://schemas.microsoft.com/office/drawing/2015/06/chart">
                      <c:ext xmlns:c15="http://schemas.microsoft.com/office/drawing/2012/chart" uri="{02D57815-91ED-43cb-92C2-25804820EDAC}">
                        <c15:formulaRef>
                          <c15:sqref>'FRT -data'!$AG$14</c15:sqref>
                        </c15:formulaRef>
                      </c:ext>
                    </c:extLst>
                    <c:strCache>
                      <c:ptCount val="1"/>
                      <c:pt idx="0">
                        <c:v>GR</c:v>
                      </c:pt>
                    </c:strCache>
                  </c:strRef>
                </c:tx>
                <c:spPr>
                  <a:ln w="19050"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-data'!$AG$16:$AG$21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-data'!$AH$16:$AH$21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1-4F80-4B58-8E89-4E5EFC5D58BA}"/>
                  </c:ext>
                </c:extLst>
              </c15:ser>
            </c15:filteredScatterSeries>
            <c15:filteredScatterSeries>
              <c15:ser>
                <c:idx val="17"/>
                <c:order val="17"/>
                <c:tx>
                  <c:strRef>
                    <c:extLst xmlns:c15="http://schemas.microsoft.com/office/drawing/2012/chart" xmlns:c16r2="http://schemas.microsoft.com/office/drawing/2015/06/chart">
                      <c:ext xmlns:c15="http://schemas.microsoft.com/office/drawing/2012/chart" uri="{02D57815-91ED-43cb-92C2-25804820EDAC}">
                        <c15:formulaRef>
                          <c15:sqref>'FRT -data'!$AI$14</c15:sqref>
                        </c15:formulaRef>
                      </c:ext>
                    </c:extLst>
                    <c:strCache>
                      <c:ptCount val="1"/>
                      <c:pt idx="0">
                        <c:v>HR</c:v>
                      </c:pt>
                    </c:strCache>
                  </c:strRef>
                </c:tx>
                <c:spPr>
                  <a:ln w="19050"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-data'!$AI$16:$AI$21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-data'!$AJ$16:$AJ$21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2-4F80-4B58-8E89-4E5EFC5D58BA}"/>
                  </c:ext>
                </c:extLst>
              </c15:ser>
            </c15:filteredScatterSeries>
            <c15:filteredScatterSeries>
              <c15:ser>
                <c:idx val="18"/>
                <c:order val="18"/>
                <c:tx>
                  <c:strRef>
                    <c:extLst xmlns:c15="http://schemas.microsoft.com/office/drawing/2012/chart" xmlns:c16r2="http://schemas.microsoft.com/office/drawing/2015/06/chart">
                      <c:ext xmlns:c15="http://schemas.microsoft.com/office/drawing/2012/chart" uri="{02D57815-91ED-43cb-92C2-25804820EDAC}">
                        <c15:formulaRef>
                          <c15:sqref>'FRT -data'!$AK$14</c15:sqref>
                        </c15:formulaRef>
                      </c:ext>
                    </c:extLst>
                    <c:strCache>
                      <c:ptCount val="1"/>
                      <c:pt idx="0">
                        <c:v>HU</c:v>
                      </c:pt>
                    </c:strCache>
                  </c:strRef>
                </c:tx>
                <c:spPr>
                  <a:ln w="19050"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-data'!$AK$16:$AK$21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-data'!$AL$16:$AL$21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3-4F80-4B58-8E89-4E5EFC5D58BA}"/>
                  </c:ext>
                </c:extLst>
              </c15:ser>
            </c15:filteredScatterSeries>
            <c15:filteredScatterSeries>
              <c15:ser>
                <c:idx val="19"/>
                <c:order val="19"/>
                <c:tx>
                  <c:strRef>
                    <c:extLst xmlns:c15="http://schemas.microsoft.com/office/drawing/2012/chart" xmlns:c16r2="http://schemas.microsoft.com/office/drawing/2015/06/chart">
                      <c:ext xmlns:c15="http://schemas.microsoft.com/office/drawing/2012/chart" uri="{02D57815-91ED-43cb-92C2-25804820EDAC}">
                        <c15:formulaRef>
                          <c15:sqref>'FRT -data'!$AM$14</c15:sqref>
                        </c15:formulaRef>
                      </c:ext>
                    </c:extLst>
                    <c:strCache>
                      <c:ptCount val="1"/>
                      <c:pt idx="0">
                        <c:v>IE</c:v>
                      </c:pt>
                    </c:strCache>
                  </c:strRef>
                </c:tx>
                <c:spPr>
                  <a:ln w="19050"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-data'!$AM$16:$AM$21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-data'!$AN$16:$AN$21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4-4F80-4B58-8E89-4E5EFC5D58BA}"/>
                  </c:ext>
                </c:extLst>
              </c15:ser>
            </c15:filteredScatterSeries>
            <c15:filteredScatterSeries>
              <c15:ser>
                <c:idx val="20"/>
                <c:order val="20"/>
                <c:tx>
                  <c:strRef>
                    <c:extLst xmlns:c15="http://schemas.microsoft.com/office/drawing/2012/chart" xmlns:c16r2="http://schemas.microsoft.com/office/drawing/2015/06/chart">
                      <c:ext xmlns:c15="http://schemas.microsoft.com/office/drawing/2012/chart" uri="{02D57815-91ED-43cb-92C2-25804820EDAC}">
                        <c15:formulaRef>
                          <c15:sqref>'FRT -data'!$AO$14</c15:sqref>
                        </c15:formulaRef>
                      </c:ext>
                    </c:extLst>
                    <c:strCache>
                      <c:ptCount val="1"/>
                      <c:pt idx="0">
                        <c:v>IS</c:v>
                      </c:pt>
                    </c:strCache>
                  </c:strRef>
                </c:tx>
                <c:spPr>
                  <a:ln w="19050" cap="rnd">
                    <a:solidFill>
                      <a:schemeClr val="accent3">
                        <a:lumMod val="80000"/>
                      </a:schemeClr>
                    </a:solidFill>
                    <a:round/>
                  </a:ln>
                  <a:effectLst/>
                </c:spPr>
                <c:marker>
                  <c:symbol val="circle"/>
                  <c:size val="5"/>
                  <c:spPr>
                    <a:solidFill>
                      <a:schemeClr val="accent3">
                        <a:lumMod val="80000"/>
                      </a:schemeClr>
                    </a:solidFill>
                    <a:ln w="9525">
                      <a:solidFill>
                        <a:schemeClr val="accent3">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-data'!$AO$16:$AO$21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-data'!$AP$16:$AP$21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5-4F80-4B58-8E89-4E5EFC5D58BA}"/>
                  </c:ext>
                </c:extLst>
              </c15:ser>
            </c15:filteredScatterSeries>
            <c15:filteredScatterSeries>
              <c15:ser>
                <c:idx val="21"/>
                <c:order val="21"/>
                <c:tx>
                  <c:strRef>
                    <c:extLst xmlns:c15="http://schemas.microsoft.com/office/drawing/2012/chart" xmlns:c16r2="http://schemas.microsoft.com/office/drawing/2015/06/chart">
                      <c:ext xmlns:c15="http://schemas.microsoft.com/office/drawing/2012/chart" uri="{02D57815-91ED-43cb-92C2-25804820EDAC}">
                        <c15:formulaRef>
                          <c15:sqref>'FRT -data'!$AQ$14</c15:sqref>
                        </c15:formulaRef>
                      </c:ext>
                    </c:extLst>
                    <c:strCache>
                      <c:ptCount val="1"/>
                      <c:pt idx="0">
                        <c:v>IT</c:v>
                      </c:pt>
                    </c:strCache>
                  </c:strRef>
                </c:tx>
                <c:spPr>
                  <a:ln w="19050" cap="rnd">
                    <a:solidFill>
                      <a:schemeClr val="accent4">
                        <a:lumMod val="80000"/>
                      </a:schemeClr>
                    </a:solidFill>
                    <a:round/>
                  </a:ln>
                  <a:effectLst/>
                </c:spPr>
                <c:marker>
                  <c:symbol val="circle"/>
                  <c:size val="5"/>
                  <c:spPr>
                    <a:solidFill>
                      <a:schemeClr val="accent4">
                        <a:lumMod val="80000"/>
                      </a:schemeClr>
                    </a:solidFill>
                    <a:ln w="9525">
                      <a:solidFill>
                        <a:schemeClr val="accent4">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-data'!$AQ$16:$AQ$21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-data'!$AR$16:$AR$21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6-4F80-4B58-8E89-4E5EFC5D58BA}"/>
                  </c:ext>
                </c:extLst>
              </c15:ser>
            </c15:filteredScatterSeries>
            <c15:filteredScatterSeries>
              <c15:ser>
                <c:idx val="22"/>
                <c:order val="22"/>
                <c:tx>
                  <c:strRef>
                    <c:extLst xmlns:c15="http://schemas.microsoft.com/office/drawing/2012/chart" xmlns:c16r2="http://schemas.microsoft.com/office/drawing/2015/06/chart">
                      <c:ext xmlns:c15="http://schemas.microsoft.com/office/drawing/2012/chart" uri="{02D57815-91ED-43cb-92C2-25804820EDAC}">
                        <c15:formulaRef>
                          <c15:sqref>'FRT -data'!$AS$14</c15:sqref>
                        </c15:formulaRef>
                      </c:ext>
                    </c:extLst>
                    <c:strCache>
                      <c:ptCount val="1"/>
                      <c:pt idx="0">
                        <c:v>LT</c:v>
                      </c:pt>
                    </c:strCache>
                  </c:strRef>
                </c:tx>
                <c:spPr>
                  <a:ln w="19050" cap="rnd">
                    <a:solidFill>
                      <a:schemeClr val="accent5">
                        <a:lumMod val="80000"/>
                      </a:schemeClr>
                    </a:solidFill>
                    <a:round/>
                  </a:ln>
                  <a:effectLst/>
                </c:spPr>
                <c:marker>
                  <c:symbol val="circle"/>
                  <c:size val="5"/>
                  <c:spPr>
                    <a:solidFill>
                      <a:schemeClr val="accent5">
                        <a:lumMod val="80000"/>
                      </a:schemeClr>
                    </a:solidFill>
                    <a:ln w="9525">
                      <a:solidFill>
                        <a:schemeClr val="accent5">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-data'!$AS$16:$AS$21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-data'!$AT$16:$AT$21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7-4F80-4B58-8E89-4E5EFC5D58BA}"/>
                  </c:ext>
                </c:extLst>
              </c15:ser>
            </c15:filteredScatterSeries>
            <c15:filteredScatterSeries>
              <c15:ser>
                <c:idx val="23"/>
                <c:order val="23"/>
                <c:tx>
                  <c:strRef>
                    <c:extLst xmlns:c15="http://schemas.microsoft.com/office/drawing/2012/chart" xmlns:c16r2="http://schemas.microsoft.com/office/drawing/2015/06/chart">
                      <c:ext xmlns:c15="http://schemas.microsoft.com/office/drawing/2012/chart" uri="{02D57815-91ED-43cb-92C2-25804820EDAC}">
                        <c15:formulaRef>
                          <c15:sqref>'FRT -data'!$AU$14</c15:sqref>
                        </c15:formulaRef>
                      </c:ext>
                    </c:extLst>
                    <c:strCache>
                      <c:ptCount val="1"/>
                      <c:pt idx="0">
                        <c:v>LU</c:v>
                      </c:pt>
                    </c:strCache>
                  </c:strRef>
                </c:tx>
                <c:spPr>
                  <a:ln w="19050" cap="rnd">
                    <a:solidFill>
                      <a:schemeClr val="accent6">
                        <a:lumMod val="80000"/>
                      </a:schemeClr>
                    </a:solidFill>
                    <a:round/>
                  </a:ln>
                  <a:effectLst/>
                </c:spPr>
                <c:marker>
                  <c:symbol val="circle"/>
                  <c:size val="5"/>
                  <c:spPr>
                    <a:solidFill>
                      <a:schemeClr val="accent6">
                        <a:lumMod val="80000"/>
                      </a:schemeClr>
                    </a:solidFill>
                    <a:ln w="9525">
                      <a:solidFill>
                        <a:schemeClr val="accent6">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-data'!$AU$16:$AU$21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-data'!$AV$16:$AV$21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8-4F80-4B58-8E89-4E5EFC5D58BA}"/>
                  </c:ext>
                </c:extLst>
              </c15:ser>
            </c15:filteredScatterSeries>
            <c15:filteredScatterSeries>
              <c15:ser>
                <c:idx val="24"/>
                <c:order val="24"/>
                <c:tx>
                  <c:strRef>
                    <c:extLst xmlns:c15="http://schemas.microsoft.com/office/drawing/2012/chart" xmlns:c16r2="http://schemas.microsoft.com/office/drawing/2015/06/chart">
                      <c:ext xmlns:c15="http://schemas.microsoft.com/office/drawing/2012/chart" uri="{02D57815-91ED-43cb-92C2-25804820EDAC}">
                        <c15:formulaRef>
                          <c15:sqref>'FRT -data'!$AW$14</c15:sqref>
                        </c15:formulaRef>
                      </c:ext>
                    </c:extLst>
                    <c:strCache>
                      <c:ptCount val="1"/>
                      <c:pt idx="0">
                        <c:v>LV</c:v>
                      </c:pt>
                    </c:strCache>
                  </c:strRef>
                </c:tx>
                <c:spPr>
                  <a:ln w="19050" cap="rnd">
                    <a:solidFill>
                      <a:schemeClr val="accent1">
                        <a:lumMod val="60000"/>
                        <a:lumOff val="40000"/>
                      </a:schemeClr>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-data'!$AW$16:$AW$21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-data'!$AX$16:$AX$21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9-4F80-4B58-8E89-4E5EFC5D58BA}"/>
                  </c:ext>
                </c:extLst>
              </c15:ser>
            </c15:filteredScatterSeries>
            <c15:filteredScatterSeries>
              <c15:ser>
                <c:idx val="25"/>
                <c:order val="25"/>
                <c:tx>
                  <c:strRef>
                    <c:extLst xmlns:c15="http://schemas.microsoft.com/office/drawing/2012/chart" xmlns:c16r2="http://schemas.microsoft.com/office/drawing/2015/06/chart">
                      <c:ext xmlns:c15="http://schemas.microsoft.com/office/drawing/2012/chart" uri="{02D57815-91ED-43cb-92C2-25804820EDAC}">
                        <c15:formulaRef>
                          <c15:sqref>'FRT -data'!$AY$14</c15:sqref>
                        </c15:formulaRef>
                      </c:ext>
                    </c:extLst>
                    <c:strCache>
                      <c:ptCount val="1"/>
                      <c:pt idx="0">
                        <c:v>ME</c:v>
                      </c:pt>
                    </c:strCache>
                  </c:strRef>
                </c:tx>
                <c:spPr>
                  <a:ln w="19050"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-data'!$AY$16:$AY$21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-data'!$AZ$16:$AZ$21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A-4F80-4B58-8E89-4E5EFC5D58BA}"/>
                  </c:ext>
                </c:extLst>
              </c15:ser>
            </c15:filteredScatterSeries>
            <c15:filteredScatterSeries>
              <c15:ser>
                <c:idx val="26"/>
                <c:order val="26"/>
                <c:tx>
                  <c:strRef>
                    <c:extLst xmlns:c15="http://schemas.microsoft.com/office/drawing/2012/chart" xmlns:c16r2="http://schemas.microsoft.com/office/drawing/2015/06/chart">
                      <c:ext xmlns:c15="http://schemas.microsoft.com/office/drawing/2012/chart" uri="{02D57815-91ED-43cb-92C2-25804820EDAC}">
                        <c15:formulaRef>
                          <c15:sqref>'FRT -data'!$BA$14</c15:sqref>
                        </c15:formulaRef>
                      </c:ext>
                    </c:extLst>
                    <c:strCache>
                      <c:ptCount val="1"/>
                      <c:pt idx="0">
                        <c:v>MK</c:v>
                      </c:pt>
                    </c:strCache>
                  </c:strRef>
                </c:tx>
                <c:spPr>
                  <a:ln w="19050" cap="rnd">
                    <a:solidFill>
                      <a:schemeClr val="accent3">
                        <a:lumMod val="60000"/>
                        <a:lumOff val="40000"/>
                      </a:schemeClr>
                    </a:solidFill>
                    <a:round/>
                  </a:ln>
                  <a:effectLst/>
                </c:spPr>
                <c:marker>
                  <c:symbol val="circle"/>
                  <c:size val="5"/>
                  <c:spPr>
                    <a:solidFill>
                      <a:schemeClr val="accent3">
                        <a:lumMod val="60000"/>
                        <a:lumOff val="40000"/>
                      </a:schemeClr>
                    </a:solidFill>
                    <a:ln w="9525">
                      <a:solidFill>
                        <a:schemeClr val="accent3">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-data'!$BA$16:$BA$21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-data'!$BB$16:$BB$21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B-4F80-4B58-8E89-4E5EFC5D58BA}"/>
                  </c:ext>
                </c:extLst>
              </c15:ser>
            </c15:filteredScatterSeries>
            <c15:filteredScatterSeries>
              <c15:ser>
                <c:idx val="27"/>
                <c:order val="27"/>
                <c:tx>
                  <c:strRef>
                    <c:extLst xmlns:c15="http://schemas.microsoft.com/office/drawing/2012/chart" xmlns:c16r2="http://schemas.microsoft.com/office/drawing/2015/06/chart">
                      <c:ext xmlns:c15="http://schemas.microsoft.com/office/drawing/2012/chart" uri="{02D57815-91ED-43cb-92C2-25804820EDAC}">
                        <c15:formulaRef>
                          <c15:sqref>'FRT -data'!$BC$14</c15:sqref>
                        </c15:formulaRef>
                      </c:ext>
                    </c:extLst>
                    <c:strCache>
                      <c:ptCount val="1"/>
                      <c:pt idx="0">
                        <c:v>NL</c:v>
                      </c:pt>
                    </c:strCache>
                  </c:strRef>
                </c:tx>
                <c:spPr>
                  <a:ln w="19050" cap="rnd">
                    <a:solidFill>
                      <a:schemeClr val="accent4">
                        <a:lumMod val="60000"/>
                        <a:lumOff val="40000"/>
                      </a:schemeClr>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-data'!$BC$16:$BC$21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-data'!$BD$16:$BD$21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C-4F80-4B58-8E89-4E5EFC5D58BA}"/>
                  </c:ext>
                </c:extLst>
              </c15:ser>
            </c15:filteredScatterSeries>
            <c15:filteredScatterSeries>
              <c15:ser>
                <c:idx val="28"/>
                <c:order val="28"/>
                <c:tx>
                  <c:strRef>
                    <c:extLst xmlns:c15="http://schemas.microsoft.com/office/drawing/2012/chart" xmlns:c16r2="http://schemas.microsoft.com/office/drawing/2015/06/chart">
                      <c:ext xmlns:c15="http://schemas.microsoft.com/office/drawing/2012/chart" uri="{02D57815-91ED-43cb-92C2-25804820EDAC}">
                        <c15:formulaRef>
                          <c15:sqref>'FRT -data'!$BE$14</c15:sqref>
                        </c15:formulaRef>
                      </c:ext>
                    </c:extLst>
                    <c:strCache>
                      <c:ptCount val="1"/>
                      <c:pt idx="0">
                        <c:v>NO</c:v>
                      </c:pt>
                    </c:strCache>
                  </c:strRef>
                </c:tx>
                <c:spPr>
                  <a:ln w="19050" cap="rnd">
                    <a:solidFill>
                      <a:schemeClr val="accent5">
                        <a:lumMod val="60000"/>
                        <a:lumOff val="40000"/>
                      </a:schemeClr>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-data'!$BE$16:$BE$21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-data'!$BF$16:$BF$21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D-4F80-4B58-8E89-4E5EFC5D58BA}"/>
                  </c:ext>
                </c:extLst>
              </c15:ser>
            </c15:filteredScatterSeries>
            <c15:filteredScatterSeries>
              <c15:ser>
                <c:idx val="29"/>
                <c:order val="29"/>
                <c:tx>
                  <c:strRef>
                    <c:extLst xmlns:c15="http://schemas.microsoft.com/office/drawing/2012/chart" xmlns:c16r2="http://schemas.microsoft.com/office/drawing/2015/06/chart">
                      <c:ext xmlns:c15="http://schemas.microsoft.com/office/drawing/2012/chart" uri="{02D57815-91ED-43cb-92C2-25804820EDAC}">
                        <c15:formulaRef>
                          <c15:sqref>'FRT -data'!$BG$14</c15:sqref>
                        </c15:formulaRef>
                      </c:ext>
                    </c:extLst>
                    <c:strCache>
                      <c:ptCount val="1"/>
                      <c:pt idx="0">
                        <c:v>PL</c:v>
                      </c:pt>
                    </c:strCache>
                  </c:strRef>
                </c:tx>
                <c:spPr>
                  <a:ln w="19050" cap="rnd">
                    <a:solidFill>
                      <a:schemeClr val="accent2"/>
                    </a:solidFill>
                    <a:round/>
                  </a:ln>
                  <a:effectLst/>
                </c:spPr>
                <c:marker>
                  <c:symbol val="circle"/>
                  <c:size val="5"/>
                  <c:spPr>
                    <a:solidFill>
                      <a:schemeClr val="accent2"/>
                    </a:solidFill>
                    <a:ln w="9525">
                      <a:solidFill>
                        <a:schemeClr val="accent6">
                          <a:lumMod val="60000"/>
                          <a:lumOff val="40000"/>
                        </a:schemeClr>
                      </a:solidFill>
                    </a:ln>
                    <a:effectLst/>
                  </c:spPr>
                </c:marker>
                <c:dPt>
                  <c:idx val="2"/>
                  <c:bubble3D val="0"/>
                  <c:extLst xmlns:c15="http://schemas.microsoft.com/office/drawing/2012/chart" xmlns:c16r2="http://schemas.microsoft.com/office/drawing/2015/06/chart">
                    <c:ext xmlns:c16="http://schemas.microsoft.com/office/drawing/2014/chart" uri="{C3380CC4-5D6E-409C-BE32-E72D297353CC}">
                      <c16:uniqueId val="{00000002-8210-4174-8B0E-93AAF0EA0AC1}"/>
                    </c:ext>
                  </c:extLst>
                </c:dPt>
                <c:dPt>
                  <c:idx val="3"/>
                  <c:bubble3D val="0"/>
                  <c:extLst xmlns:c15="http://schemas.microsoft.com/office/drawing/2012/chart" xmlns:c16r2="http://schemas.microsoft.com/office/drawing/2015/06/chart">
                    <c:ext xmlns:c16="http://schemas.microsoft.com/office/drawing/2014/chart" uri="{C3380CC4-5D6E-409C-BE32-E72D297353CC}">
                      <c16:uniqueId val="{00000003-8210-4174-8B0E-93AAF0EA0AC1}"/>
                    </c:ext>
                  </c:extLst>
                </c:dPt>
                <c:dPt>
                  <c:idx val="4"/>
                  <c:bubble3D val="0"/>
                  <c:spPr>
                    <a:ln w="19050" cap="rnd" cmpd="sng">
                      <a:solidFill>
                        <a:schemeClr val="accent2"/>
                      </a:solidFill>
                      <a:round/>
                    </a:ln>
                    <a:effectLst/>
                  </c:spPr>
                  <c:extLst xmlns:c15="http://schemas.microsoft.com/office/drawing/2012/chart" xmlns:c16r2="http://schemas.microsoft.com/office/drawing/2015/06/chart">
                    <c:ext xmlns:c16="http://schemas.microsoft.com/office/drawing/2014/chart" uri="{C3380CC4-5D6E-409C-BE32-E72D297353CC}">
                      <c16:uniqueId val="{00000001-8210-4174-8B0E-93AAF0EA0AC1}"/>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5="http://schemas.microsoft.com/office/drawing/2012/chart" xmlns:c16r2="http://schemas.microsoft.com/office/drawing/2015/06/chart">
                      <c:ext xmlns:c15="http://schemas.microsoft.com/office/drawing/2012/chart" uri="{02D57815-91ED-43cb-92C2-25804820EDAC}">
                        <c15:formulaRef>
                          <c15:sqref>'FRT -data'!$BG$16:$BG$21</c15:sqref>
                        </c15:formulaRef>
                      </c:ext>
                    </c:extLst>
                    <c:numCache>
                      <c:formatCode>General</c:formatCode>
                      <c:ptCount val="6"/>
                      <c:pt idx="0">
                        <c:v>-0.1</c:v>
                      </c:pt>
                      <c:pt idx="1">
                        <c:v>0</c:v>
                      </c:pt>
                      <c:pt idx="2">
                        <c:v>0</c:v>
                      </c:pt>
                      <c:pt idx="3">
                        <c:v>0.15</c:v>
                      </c:pt>
                      <c:pt idx="4">
                        <c:v>2.5</c:v>
                      </c:pt>
                      <c:pt idx="5">
                        <c:v>3</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'FRT -data'!$BH$16:$BH$21</c15:sqref>
                        </c15:formulaRef>
                      </c:ext>
                    </c:extLst>
                    <c:numCache>
                      <c:formatCode>General</c:formatCode>
                      <c:ptCount val="6"/>
                      <c:pt idx="0">
                        <c:v>1</c:v>
                      </c:pt>
                      <c:pt idx="1">
                        <c:v>1</c:v>
                      </c:pt>
                      <c:pt idx="2">
                        <c:v>0.05</c:v>
                      </c:pt>
                      <c:pt idx="3">
                        <c:v>0.05</c:v>
                      </c:pt>
                      <c:pt idx="4">
                        <c:v>0.85</c:v>
                      </c:pt>
                      <c:pt idx="5">
                        <c:v>0.85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E-4F80-4B58-8E89-4E5EFC5D58BA}"/>
                  </c:ext>
                </c:extLst>
              </c15:ser>
            </c15:filteredScatterSeries>
            <c15:filteredScatterSeries>
              <c15:ser>
                <c:idx val="30"/>
                <c:order val="30"/>
                <c:tx>
                  <c:strRef>
                    <c:extLst xmlns:c15="http://schemas.microsoft.com/office/drawing/2012/chart" xmlns:c16r2="http://schemas.microsoft.com/office/drawing/2015/06/chart">
                      <c:ext xmlns:c15="http://schemas.microsoft.com/office/drawing/2012/chart" uri="{02D57815-91ED-43cb-92C2-25804820EDAC}">
                        <c15:formulaRef>
                          <c15:sqref>'FRT -data'!$BI$14</c15:sqref>
                        </c15:formulaRef>
                      </c:ext>
                    </c:extLst>
                    <c:strCache>
                      <c:ptCount val="1"/>
                      <c:pt idx="0">
                        <c:v>PT</c:v>
                      </c:pt>
                    </c:strCache>
                  </c:strRef>
                </c:tx>
                <c:spPr>
                  <a:ln w="19050" cap="rnd">
                    <a:solidFill>
                      <a:schemeClr val="accent1">
                        <a:lumMod val="50000"/>
                      </a:schemeClr>
                    </a:solidFill>
                    <a:round/>
                  </a:ln>
                  <a:effectLst/>
                </c:spPr>
                <c:marker>
                  <c:symbol val="circle"/>
                  <c:size val="5"/>
                  <c:spPr>
                    <a:solidFill>
                      <a:schemeClr val="accent1">
                        <a:lumMod val="50000"/>
                      </a:schemeClr>
                    </a:solidFill>
                    <a:ln w="9525">
                      <a:solidFill>
                        <a:schemeClr val="accent1">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-data'!$BI$16:$BI$21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-data'!$BJ$16:$BJ$21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F-4F80-4B58-8E89-4E5EFC5D58BA}"/>
                  </c:ext>
                </c:extLst>
              </c15:ser>
            </c15:filteredScatterSeries>
            <c15:filteredScatterSeries>
              <c15:ser>
                <c:idx val="31"/>
                <c:order val="31"/>
                <c:tx>
                  <c:strRef>
                    <c:extLst xmlns:c15="http://schemas.microsoft.com/office/drawing/2012/chart" xmlns:c16r2="http://schemas.microsoft.com/office/drawing/2015/06/chart">
                      <c:ext xmlns:c15="http://schemas.microsoft.com/office/drawing/2012/chart" uri="{02D57815-91ED-43cb-92C2-25804820EDAC}">
                        <c15:formulaRef>
                          <c15:sqref>'FRT -data'!$BK$14</c15:sqref>
                        </c15:formulaRef>
                      </c:ext>
                    </c:extLst>
                    <c:strCache>
                      <c:ptCount val="1"/>
                      <c:pt idx="0">
                        <c:v>RO</c:v>
                      </c:pt>
                    </c:strCache>
                  </c:strRef>
                </c:tx>
                <c:spPr>
                  <a:ln w="19050" cap="rnd">
                    <a:solidFill>
                      <a:schemeClr val="accent2">
                        <a:lumMod val="50000"/>
                      </a:schemeClr>
                    </a:solidFill>
                    <a:round/>
                  </a:ln>
                  <a:effectLst/>
                </c:spPr>
                <c:marker>
                  <c:symbol val="circle"/>
                  <c:size val="5"/>
                  <c:spPr>
                    <a:solidFill>
                      <a:schemeClr val="accent2">
                        <a:lumMod val="50000"/>
                      </a:schemeClr>
                    </a:solidFill>
                    <a:ln w="9525">
                      <a:solidFill>
                        <a:schemeClr val="accent2">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-data'!$BK$16:$BK$21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-data'!$BL$16:$BL$21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0-4F80-4B58-8E89-4E5EFC5D58BA}"/>
                  </c:ext>
                </c:extLst>
              </c15:ser>
            </c15:filteredScatterSeries>
            <c15:filteredScatterSeries>
              <c15:ser>
                <c:idx val="32"/>
                <c:order val="32"/>
                <c:tx>
                  <c:strRef>
                    <c:extLst xmlns:c15="http://schemas.microsoft.com/office/drawing/2012/chart" xmlns:c16r2="http://schemas.microsoft.com/office/drawing/2015/06/chart">
                      <c:ext xmlns:c15="http://schemas.microsoft.com/office/drawing/2012/chart" uri="{02D57815-91ED-43cb-92C2-25804820EDAC}">
                        <c15:formulaRef>
                          <c15:sqref>'FRT -data'!$BM$14</c15:sqref>
                        </c15:formulaRef>
                      </c:ext>
                    </c:extLst>
                    <c:strCache>
                      <c:ptCount val="1"/>
                      <c:pt idx="0">
                        <c:v>RS</c:v>
                      </c:pt>
                    </c:strCache>
                  </c:strRef>
                </c:tx>
                <c:spPr>
                  <a:ln w="19050" cap="rnd">
                    <a:solidFill>
                      <a:schemeClr val="accent3">
                        <a:lumMod val="50000"/>
                      </a:schemeClr>
                    </a:solidFill>
                    <a:round/>
                  </a:ln>
                  <a:effectLst/>
                </c:spPr>
                <c:marker>
                  <c:symbol val="circle"/>
                  <c:size val="5"/>
                  <c:spPr>
                    <a:solidFill>
                      <a:schemeClr val="accent3">
                        <a:lumMod val="50000"/>
                      </a:schemeClr>
                    </a:solidFill>
                    <a:ln w="9525">
                      <a:solidFill>
                        <a:schemeClr val="accent3">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-data'!$BM$16:$BM$21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-data'!$BN$16:$BN$21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1-4F80-4B58-8E89-4E5EFC5D58BA}"/>
                  </c:ext>
                </c:extLst>
              </c15:ser>
            </c15:filteredScatterSeries>
            <c15:filteredScatterSeries>
              <c15:ser>
                <c:idx val="33"/>
                <c:order val="33"/>
                <c:tx>
                  <c:strRef>
                    <c:extLst xmlns:c15="http://schemas.microsoft.com/office/drawing/2012/chart" xmlns:c16r2="http://schemas.microsoft.com/office/drawing/2015/06/chart">
                      <c:ext xmlns:c15="http://schemas.microsoft.com/office/drawing/2012/chart" uri="{02D57815-91ED-43cb-92C2-25804820EDAC}">
                        <c15:formulaRef>
                          <c15:sqref>'FRT -data'!$BO$14</c15:sqref>
                        </c15:formulaRef>
                      </c:ext>
                    </c:extLst>
                    <c:strCache>
                      <c:ptCount val="1"/>
                      <c:pt idx="0">
                        <c:v>SE</c:v>
                      </c:pt>
                    </c:strCache>
                  </c:strRef>
                </c:tx>
                <c:spPr>
                  <a:ln w="19050" cap="rnd">
                    <a:solidFill>
                      <a:schemeClr val="accent4">
                        <a:lumMod val="50000"/>
                      </a:schemeClr>
                    </a:solidFill>
                    <a:round/>
                  </a:ln>
                  <a:effectLst/>
                </c:spPr>
                <c:marker>
                  <c:symbol val="circle"/>
                  <c:size val="5"/>
                  <c:spPr>
                    <a:solidFill>
                      <a:schemeClr val="accent4">
                        <a:lumMod val="50000"/>
                      </a:schemeClr>
                    </a:solidFill>
                    <a:ln w="9525">
                      <a:solidFill>
                        <a:schemeClr val="accent4">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-data'!$BO$16:$BO$21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-data'!$BP$16:$BP$21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2-4F80-4B58-8E89-4E5EFC5D58BA}"/>
                  </c:ext>
                </c:extLst>
              </c15:ser>
            </c15:filteredScatterSeries>
            <c15:filteredScatterSeries>
              <c15:ser>
                <c:idx val="34"/>
                <c:order val="34"/>
                <c:tx>
                  <c:strRef>
                    <c:extLst xmlns:c15="http://schemas.microsoft.com/office/drawing/2012/chart" xmlns:c16r2="http://schemas.microsoft.com/office/drawing/2015/06/chart">
                      <c:ext xmlns:c15="http://schemas.microsoft.com/office/drawing/2012/chart" uri="{02D57815-91ED-43cb-92C2-25804820EDAC}">
                        <c15:formulaRef>
                          <c15:sqref>'FRT -data'!$BQ$14</c15:sqref>
                        </c15:formulaRef>
                      </c:ext>
                    </c:extLst>
                    <c:strCache>
                      <c:ptCount val="1"/>
                      <c:pt idx="0">
                        <c:v>SI</c:v>
                      </c:pt>
                    </c:strCache>
                  </c:strRef>
                </c:tx>
                <c:spPr>
                  <a:ln w="19050" cap="rnd">
                    <a:solidFill>
                      <a:schemeClr val="accent5">
                        <a:lumMod val="50000"/>
                      </a:schemeClr>
                    </a:solidFill>
                    <a:round/>
                  </a:ln>
                  <a:effectLst/>
                </c:spPr>
                <c:marker>
                  <c:symbol val="circle"/>
                  <c:size val="5"/>
                  <c:spPr>
                    <a:solidFill>
                      <a:schemeClr val="accent5">
                        <a:lumMod val="50000"/>
                      </a:schemeClr>
                    </a:solidFill>
                    <a:ln w="9525">
                      <a:solidFill>
                        <a:schemeClr val="accent5">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-data'!$BQ$16:$BQ$21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-data'!$BR$16:$BR$21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3-4F80-4B58-8E89-4E5EFC5D58BA}"/>
                  </c:ext>
                </c:extLst>
              </c15:ser>
            </c15:filteredScatterSeries>
            <c15:filteredScatterSeries>
              <c15:ser>
                <c:idx val="35"/>
                <c:order val="35"/>
                <c:tx>
                  <c:strRef>
                    <c:extLst xmlns:c15="http://schemas.microsoft.com/office/drawing/2012/chart" xmlns:c16r2="http://schemas.microsoft.com/office/drawing/2015/06/chart">
                      <c:ext xmlns:c15="http://schemas.microsoft.com/office/drawing/2012/chart" uri="{02D57815-91ED-43cb-92C2-25804820EDAC}">
                        <c15:formulaRef>
                          <c15:sqref>'FRT -data'!$BS$14</c15:sqref>
                        </c15:formulaRef>
                      </c:ext>
                    </c:extLst>
                    <c:strCache>
                      <c:ptCount val="1"/>
                      <c:pt idx="0">
                        <c:v>SK</c:v>
                      </c:pt>
                    </c:strCache>
                  </c:strRef>
                </c:tx>
                <c:spPr>
                  <a:ln w="19050"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-data'!$BS$16:$BS$21</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-data'!$BT$16:$BT$21</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4-4F80-4B58-8E89-4E5EFC5D58BA}"/>
                  </c:ext>
                </c:extLst>
              </c15:ser>
            </c15:filteredScatterSeries>
          </c:ext>
        </c:extLst>
      </c:scatterChart>
      <c:valAx>
        <c:axId val="413392792"/>
        <c:scaling>
          <c:orientation val="minMax"/>
          <c:max val="3"/>
          <c:min val="-0.1"/>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t [s]</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3389656"/>
        <c:crosses val="autoZero"/>
        <c:crossBetween val="midCat"/>
      </c:valAx>
      <c:valAx>
        <c:axId val="413389656"/>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U [p.u.]</a:t>
                </a:r>
              </a:p>
            </c:rich>
          </c:tx>
          <c:layout>
            <c:manualLayout>
              <c:xMode val="edge"/>
              <c:yMode val="edge"/>
              <c:x val="1.1002006899987996E-2"/>
              <c:y val="0.42597904914330886"/>
            </c:manualLayout>
          </c:layout>
          <c:overlay val="0"/>
          <c:spPr>
            <a:noFill/>
            <a:ln>
              <a:noFill/>
            </a:ln>
            <a:effectLst/>
          </c:spPr>
        </c:title>
        <c:numFmt formatCode="General" sourceLinked="1"/>
        <c:majorTickMark val="none"/>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13392792"/>
        <c:crossesAt val="0"/>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2213329891140658E-2"/>
          <c:y val="0.10426411396787026"/>
          <c:w val="0.87185082397487201"/>
          <c:h val="0.75951600032857292"/>
        </c:manualLayout>
      </c:layout>
      <c:scatterChart>
        <c:scatterStyle val="lineMarker"/>
        <c:varyColors val="0"/>
        <c:ser>
          <c:idx val="11"/>
          <c:order val="8"/>
          <c:tx>
            <c:strRef>
              <c:f>'FRT -data'!$Q$25</c:f>
              <c:strCache>
                <c:ptCount val="1"/>
                <c:pt idx="0">
                  <c:v>CZ</c:v>
                </c:pt>
              </c:strCache>
              <c:extLst xmlns:c15="http://schemas.microsoft.com/office/drawing/2012/chart" xmlns:c16r2="http://schemas.microsoft.com/office/drawing/2015/06/chart"/>
            </c:strRef>
          </c:tx>
          <c:spPr>
            <a:ln w="19050" cap="rnd">
              <a:solidFill>
                <a:srgbClr val="FF0000"/>
              </a:solidFill>
              <a:round/>
            </a:ln>
            <a:effectLst/>
          </c:spPr>
          <c:marker>
            <c:symbol val="circle"/>
            <c:size val="5"/>
            <c:spPr>
              <a:solidFill>
                <a:schemeClr val="accent6">
                  <a:lumMod val="60000"/>
                </a:schemeClr>
              </a:solidFill>
              <a:ln w="9525">
                <a:solidFill>
                  <a:srgbClr val="FF0000"/>
                </a:solidFill>
              </a:ln>
              <a:effectLst/>
            </c:spPr>
          </c:marker>
          <c:dLbls>
            <c:dLbl>
              <c:idx val="0"/>
              <c:layout>
                <c:manualLayout>
                  <c:x val="-2.7322404371584825E-3"/>
                  <c:y val="-5.216095380029806E-2"/>
                </c:manualLayout>
              </c:layout>
              <c:dLblPos val="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E8BF-4111-9254-EE406DECFF2D}"/>
                </c:ext>
                <c:ext xmlns:c15="http://schemas.microsoft.com/office/drawing/2012/chart" uri="{CE6537A1-D6FC-4f65-9D91-7224C49458BB}"/>
              </c:extLst>
            </c:dLbl>
            <c:dLbl>
              <c:idx val="1"/>
              <c:layout>
                <c:manualLayout>
                  <c:x val="3.0054644808743144E-2"/>
                  <c:y val="4.4709388971684055E-2"/>
                </c:manualLayout>
              </c:layout>
              <c:dLblPos val="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E8BF-4111-9254-EE406DECFF2D}"/>
                </c:ext>
                <c:ext xmlns:c15="http://schemas.microsoft.com/office/drawing/2012/chart" uri="{CE6537A1-D6FC-4f65-9D91-7224C49458BB}"/>
              </c:extLst>
            </c:dLbl>
            <c:dLbl>
              <c:idx val="2"/>
              <c:layout>
                <c:manualLayout>
                  <c:x val="-1.0928961748633904E-2"/>
                  <c:y val="-7.4515648286140088E-2"/>
                </c:manualLayout>
              </c:layout>
              <c:dLblPos val="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E8BF-4111-9254-EE406DECFF2D}"/>
                </c:ext>
                <c:ext xmlns:c15="http://schemas.microsoft.com/office/drawing/2012/chart" uri="{CE6537A1-D6FC-4f65-9D91-7224C49458BB}"/>
              </c:extLst>
            </c:dLbl>
            <c:dLbl>
              <c:idx val="3"/>
              <c:layout>
                <c:manualLayout>
                  <c:x val="1.0928961748633829E-2"/>
                  <c:y val="-6.3338301043219219E-2"/>
                </c:manualLayout>
              </c:layout>
              <c:dLblPos val="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E8BF-4111-9254-EE406DECFF2D}"/>
                </c:ext>
                <c:ext xmlns:c15="http://schemas.microsoft.com/office/drawing/2012/chart" uri="{CE6537A1-D6FC-4f65-9D91-7224C49458BB}"/>
              </c:extLst>
            </c:dLbl>
            <c:dLbl>
              <c:idx val="4"/>
              <c:layout>
                <c:manualLayout>
                  <c:x val="5.4644808743169399E-3"/>
                  <c:y val="7.4515648286140089E-3"/>
                </c:manualLayout>
              </c:layout>
              <c:dLblPos val="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4-E8BF-4111-9254-EE406DECFF2D}"/>
                </c:ext>
                <c:ext xmlns:c15="http://schemas.microsoft.com/office/drawing/2012/chart" uri="{CE6537A1-D6FC-4f65-9D91-7224C49458BB}"/>
              </c:extLst>
            </c:dLbl>
            <c:dLbl>
              <c:idx val="5"/>
              <c:layout>
                <c:manualLayout>
                  <c:x val="-5.1912568306010931E-2"/>
                  <c:y val="-7.0789865871833085E-2"/>
                </c:manualLayout>
              </c:layout>
              <c:dLblPos val="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E8BF-4111-9254-EE406DECFF2D}"/>
                </c:ext>
                <c:ext xmlns:c15="http://schemas.microsoft.com/office/drawing/2012/chart" uri="{CE6537A1-D6FC-4f65-9D91-7224C49458BB}"/>
              </c:extLst>
            </c:dLbl>
            <c:dLbl>
              <c:idx val="6"/>
              <c:layout>
                <c:manualLayout>
                  <c:x val="-1.6393442622950921E-2"/>
                  <c:y val="4.8435171385991058E-2"/>
                </c:manualLayout>
              </c:layout>
              <c:dLblPos val="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6-E8BF-4111-9254-EE406DECFF2D}"/>
                </c:ext>
                <c:ext xmlns:c15="http://schemas.microsoft.com/office/drawing/2012/chart" uri="{CE6537A1-D6FC-4f65-9D91-7224C49458BB}"/>
              </c:extLst>
            </c:dLbl>
            <c:dLbl>
              <c:idx val="7"/>
              <c:layout>
                <c:manualLayout>
                  <c:x val="-9.2896174863388081E-2"/>
                  <c:y val="-4.470938897168409E-2"/>
                </c:manualLayout>
              </c:layout>
              <c:dLblPos val="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7-E8BF-4111-9254-EE406DECFF2D}"/>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'FRT -data'!$Q$27:$Q$34</c:f>
              <c:numCache>
                <c:formatCode>General</c:formatCode>
                <c:ptCount val="8"/>
                <c:pt idx="0">
                  <c:v>-0.1</c:v>
                </c:pt>
                <c:pt idx="1">
                  <c:v>0</c:v>
                </c:pt>
                <c:pt idx="2">
                  <c:v>0</c:v>
                </c:pt>
                <c:pt idx="3">
                  <c:v>0.15</c:v>
                </c:pt>
                <c:pt idx="4">
                  <c:v>0.15</c:v>
                </c:pt>
                <c:pt idx="5">
                  <c:v>0.45</c:v>
                </c:pt>
                <c:pt idx="6">
                  <c:v>0.7</c:v>
                </c:pt>
                <c:pt idx="7">
                  <c:v>1.5</c:v>
                </c:pt>
              </c:numCache>
              <c:extLst xmlns:c15="http://schemas.microsoft.com/office/drawing/2012/chart" xmlns:c16r2="http://schemas.microsoft.com/office/drawing/2015/06/chart"/>
            </c:numRef>
          </c:xVal>
          <c:yVal>
            <c:numRef>
              <c:f>'FRT -data'!$R$27:$R$34</c:f>
              <c:numCache>
                <c:formatCode>General</c:formatCode>
                <c:ptCount val="8"/>
                <c:pt idx="0">
                  <c:v>1</c:v>
                </c:pt>
                <c:pt idx="1">
                  <c:v>1</c:v>
                </c:pt>
                <c:pt idx="2">
                  <c:v>0</c:v>
                </c:pt>
                <c:pt idx="3">
                  <c:v>0</c:v>
                </c:pt>
                <c:pt idx="4">
                  <c:v>0.25</c:v>
                </c:pt>
                <c:pt idx="5">
                  <c:v>0.5</c:v>
                </c:pt>
                <c:pt idx="6">
                  <c:v>0.5</c:v>
                </c:pt>
                <c:pt idx="7">
                  <c:v>0.85</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8-988E-4395-8AF0-642D048ED7B2}"/>
            </c:ext>
          </c:extLst>
        </c:ser>
        <c:dLbls>
          <c:dLblPos val="r"/>
          <c:showLegendKey val="0"/>
          <c:showVal val="1"/>
          <c:showCatName val="1"/>
          <c:showSerName val="0"/>
          <c:showPercent val="0"/>
          <c:showBubbleSize val="0"/>
        </c:dLbls>
        <c:axId val="403019312"/>
        <c:axId val="403020096"/>
        <c:extLst xmlns:c16r2="http://schemas.microsoft.com/office/drawing/2015/06/chart">
          <c:ext xmlns:c15="http://schemas.microsoft.com/office/drawing/2012/chart" uri="{02D57815-91ED-43cb-92C2-25804820EDAC}">
            <c15:filteredScatterSeries>
              <c15:ser>
                <c:idx val="0"/>
                <c:order val="0"/>
                <c:tx>
                  <c:v>lower limit</c:v>
                </c:tx>
                <c:spPr>
                  <a:ln w="19050" cap="rnd">
                    <a:solidFill>
                      <a:srgbClr val="FF0000"/>
                    </a:solidFill>
                    <a:round/>
                  </a:ln>
                  <a:effectLst/>
                </c:spPr>
                <c:marker>
                  <c:symbol val="circle"/>
                  <c:size val="5"/>
                  <c:spPr>
                    <a:solidFill>
                      <a:srgbClr val="FF0000"/>
                    </a:solidFill>
                    <a:ln w="9525">
                      <a:solidFill>
                        <a:srgbClr val="FF0000"/>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6r2="http://schemas.microsoft.com/office/drawing/2015/06/chart">
                      <c:ext uri="{02D57815-91ED-43cb-92C2-25804820EDAC}">
                        <c15:formulaRef>
                          <c15:sqref>'FRT -data'!$B$27:$B$34</c15:sqref>
                        </c15:formulaRef>
                      </c:ext>
                    </c:extLst>
                    <c:numCache>
                      <c:formatCode>General</c:formatCode>
                      <c:ptCount val="8"/>
                      <c:pt idx="0">
                        <c:v>-0.1</c:v>
                      </c:pt>
                      <c:pt idx="1">
                        <c:v>0</c:v>
                      </c:pt>
                      <c:pt idx="2">
                        <c:v>0</c:v>
                      </c:pt>
                      <c:pt idx="3">
                        <c:v>0.15</c:v>
                      </c:pt>
                      <c:pt idx="4">
                        <c:v>0.15</c:v>
                      </c:pt>
                      <c:pt idx="5">
                        <c:v>0.45</c:v>
                      </c:pt>
                      <c:pt idx="6">
                        <c:v>0.7</c:v>
                      </c:pt>
                      <c:pt idx="7">
                        <c:v>1.5</c:v>
                      </c:pt>
                    </c:numCache>
                  </c:numRef>
                </c:xVal>
                <c:yVal>
                  <c:numRef>
                    <c:extLst xmlns:c16r2="http://schemas.microsoft.com/office/drawing/2015/06/chart">
                      <c:ext uri="{02D57815-91ED-43cb-92C2-25804820EDAC}">
                        <c15:formulaRef>
                          <c15:sqref>'FRT -data'!$C$27:$C$34</c15:sqref>
                        </c15:formulaRef>
                      </c:ext>
                    </c:extLst>
                    <c:numCache>
                      <c:formatCode>General</c:formatCode>
                      <c:ptCount val="8"/>
                      <c:pt idx="0">
                        <c:v>1</c:v>
                      </c:pt>
                      <c:pt idx="1">
                        <c:v>1</c:v>
                      </c:pt>
                      <c:pt idx="2">
                        <c:v>0</c:v>
                      </c:pt>
                      <c:pt idx="3">
                        <c:v>0</c:v>
                      </c:pt>
                      <c:pt idx="4">
                        <c:v>0.25</c:v>
                      </c:pt>
                      <c:pt idx="5">
                        <c:v>0.5</c:v>
                      </c:pt>
                      <c:pt idx="6">
                        <c:v>0.5</c:v>
                      </c:pt>
                      <c:pt idx="7">
                        <c:v>0.85</c:v>
                      </c:pt>
                    </c:numCache>
                  </c:numRef>
                </c:yVal>
                <c:smooth val="0"/>
                <c:extLst xmlns:c16r2="http://schemas.microsoft.com/office/drawing/2015/06/chart">
                  <c:ext xmlns:c16="http://schemas.microsoft.com/office/drawing/2014/chart" uri="{C3380CC4-5D6E-409C-BE32-E72D297353CC}">
                    <c16:uniqueId val="{00000000-988E-4395-8AF0-642D048ED7B2}"/>
                  </c:ext>
                </c:extLst>
              </c15:ser>
            </c15:filteredScatterSeries>
            <c15:filteredScatterSeries>
              <c15:ser>
                <c:idx val="1"/>
                <c:order val="1"/>
                <c:tx>
                  <c:v>upper limit</c:v>
                </c:tx>
                <c:spPr>
                  <a:ln w="19050" cap="rnd">
                    <a:solidFill>
                      <a:srgbClr val="FF0000"/>
                    </a:solidFill>
                    <a:round/>
                  </a:ln>
                  <a:effectLst/>
                </c:spPr>
                <c:marker>
                  <c:symbol val="circle"/>
                  <c:size val="5"/>
                  <c:spPr>
                    <a:solidFill>
                      <a:srgbClr val="FF0000"/>
                    </a:solidFill>
                    <a:ln w="9525">
                      <a:solidFill>
                        <a:srgbClr val="FF0000"/>
                      </a:solidFill>
                    </a:ln>
                    <a:effectLst/>
                  </c:spPr>
                </c:marker>
                <c:dLbls>
                  <c:dLbl>
                    <c:idx val="3"/>
                    <c:layout>
                      <c:manualLayout>
                        <c:x val="0"/>
                        <c:y val="-1.8793323914200653E-2"/>
                      </c:manualLayout>
                    </c:layout>
                    <c:dLblPos val="r"/>
                    <c:showLegendKey val="0"/>
                    <c:showVal val="1"/>
                    <c:showCatName val="1"/>
                    <c:showSerName val="0"/>
                    <c:showPercent val="0"/>
                    <c:showBubbleSize val="0"/>
                    <c:extLst xmlns:c15="http://schemas.microsoft.com/office/drawing/2012/chart" xmlns:c16r2="http://schemas.microsoft.com/office/drawing/2015/06/chart">
                      <c:ext xmlns:c16="http://schemas.microsoft.com/office/drawing/2014/chart" uri="{C3380CC4-5D6E-409C-BE32-E72D297353CC}">
                        <c16:uniqueId val="{00000002-D51B-4FAF-96FC-956A35417916}"/>
                      </c:ext>
                      <c:ext xmlns:c15="http://schemas.microsoft.com/office/drawing/2012/chart" uri="{CE6537A1-D6FC-4f65-9D91-7224C49458BB}"/>
                    </c:extLst>
                  </c:dLbl>
                  <c:dLbl>
                    <c:idx val="4"/>
                    <c:layout>
                      <c:manualLayout>
                        <c:x val="1.5011186396276193E-2"/>
                        <c:y val="-2.0881471015778336E-2"/>
                      </c:manualLayout>
                    </c:layout>
                    <c:dLblPos val="r"/>
                    <c:showLegendKey val="0"/>
                    <c:showVal val="1"/>
                    <c:showCatName val="1"/>
                    <c:showSerName val="0"/>
                    <c:showPercent val="0"/>
                    <c:showBubbleSize val="0"/>
                    <c:extLst xmlns:c15="http://schemas.microsoft.com/office/drawing/2012/chart" xmlns:c16r2="http://schemas.microsoft.com/office/drawing/2015/06/chart">
                      <c:ext xmlns:c16="http://schemas.microsoft.com/office/drawing/2014/chart" uri="{C3380CC4-5D6E-409C-BE32-E72D297353CC}">
                        <c16:uniqueId val="{00000001-D51B-4FAF-96FC-956A35417916}"/>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5="http://schemas.microsoft.com/office/drawing/2012/chart" xmlns:c16r2="http://schemas.microsoft.com/office/drawing/2015/06/chart">
                      <c:ext xmlns:c15="http://schemas.microsoft.com/office/drawing/2012/chart" uri="{02D57815-91ED-43cb-92C2-25804820EDAC}">
                        <c15:formulaRef>
                          <c15:sqref>'FRT -data'!$A$27:$A$34</c15:sqref>
                        </c15:formulaRef>
                      </c:ext>
                    </c:extLst>
                    <c:numCache>
                      <c:formatCode>General</c:formatCode>
                      <c:ptCount val="8"/>
                      <c:pt idx="0">
                        <c:v>-0.1</c:v>
                      </c:pt>
                      <c:pt idx="1">
                        <c:v>0</c:v>
                      </c:pt>
                      <c:pt idx="2">
                        <c:v>0</c:v>
                      </c:pt>
                      <c:pt idx="3">
                        <c:v>0.14000000000000001</c:v>
                      </c:pt>
                      <c:pt idx="4">
                        <c:v>0.14000000000000001</c:v>
                      </c:pt>
                      <c:pt idx="5">
                        <c:v>0.14000000000000001</c:v>
                      </c:pt>
                      <c:pt idx="6">
                        <c:v>0.14000000000000001</c:v>
                      </c:pt>
                      <c:pt idx="7">
                        <c:v>1.5</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'FRT -data'!$D$27:$D$34</c15:sqref>
                        </c15:formulaRef>
                      </c:ext>
                    </c:extLst>
                    <c:numCache>
                      <c:formatCode>General</c:formatCode>
                      <c:ptCount val="8"/>
                      <c:pt idx="0">
                        <c:v>1</c:v>
                      </c:pt>
                      <c:pt idx="1">
                        <c:v>1</c:v>
                      </c:pt>
                      <c:pt idx="2">
                        <c:v>0</c:v>
                      </c:pt>
                      <c:pt idx="3">
                        <c:v>0</c:v>
                      </c:pt>
                      <c:pt idx="4">
                        <c:v>0.25</c:v>
                      </c:pt>
                      <c:pt idx="5">
                        <c:v>0.7</c:v>
                      </c:pt>
                      <c:pt idx="6">
                        <c:v>0.9</c:v>
                      </c:pt>
                      <c:pt idx="7">
                        <c:v>0.9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1-988E-4395-8AF0-642D048ED7B2}"/>
                  </c:ext>
                </c:extLst>
              </c15:ser>
            </c15:filteredScatterSeries>
            <c15:filteredScatterSeries>
              <c15:ser>
                <c:idx val="5"/>
                <c:order val="2"/>
                <c:tx>
                  <c:strRef>
                    <c:extLst xmlns:c15="http://schemas.microsoft.com/office/drawing/2012/chart" xmlns:c16r2="http://schemas.microsoft.com/office/drawing/2015/06/chart">
                      <c:ext xmlns:c15="http://schemas.microsoft.com/office/drawing/2012/chart" uri="{02D57815-91ED-43cb-92C2-25804820EDAC}">
                        <c15:formulaRef>
                          <c15:sqref>'FRT -data'!$E$25</c15:sqref>
                        </c15:formulaRef>
                      </c:ext>
                    </c:extLst>
                    <c:strCache>
                      <c:ptCount val="1"/>
                      <c:pt idx="0">
                        <c:v>AT</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-data'!$E$27:$E$34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-data'!$F$27:$F$34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2-988E-4395-8AF0-642D048ED7B2}"/>
                  </c:ext>
                </c:extLst>
              </c15:ser>
            </c15:filteredScatterSeries>
            <c15:filteredScatterSeries>
              <c15:ser>
                <c:idx val="6"/>
                <c:order val="3"/>
                <c:tx>
                  <c:strRef>
                    <c:extLst xmlns:c15="http://schemas.microsoft.com/office/drawing/2012/chart" xmlns:c16r2="http://schemas.microsoft.com/office/drawing/2015/06/chart">
                      <c:ext xmlns:c15="http://schemas.microsoft.com/office/drawing/2012/chart" uri="{02D57815-91ED-43cb-92C2-25804820EDAC}">
                        <c15:formulaRef>
                          <c15:sqref>'FRT -data'!$G$25</c15:sqref>
                        </c15:formulaRef>
                      </c:ext>
                    </c:extLst>
                    <c:strCache>
                      <c:ptCount val="1"/>
                      <c:pt idx="0">
                        <c:v>BA</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-data'!$G$27:$G$34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-data'!$H$27:$H$34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3-988E-4395-8AF0-642D048ED7B2}"/>
                  </c:ext>
                </c:extLst>
              </c15:ser>
            </c15:filteredScatterSeries>
            <c15:filteredScatterSeries>
              <c15:ser>
                <c:idx val="7"/>
                <c:order val="4"/>
                <c:tx>
                  <c:strRef>
                    <c:extLst xmlns:c15="http://schemas.microsoft.com/office/drawing/2012/chart" xmlns:c16r2="http://schemas.microsoft.com/office/drawing/2015/06/chart">
                      <c:ext xmlns:c15="http://schemas.microsoft.com/office/drawing/2012/chart" uri="{02D57815-91ED-43cb-92C2-25804820EDAC}">
                        <c15:formulaRef>
                          <c15:sqref>'FRT -data'!$I$25</c15:sqref>
                        </c15:formulaRef>
                      </c:ext>
                    </c:extLst>
                    <c:strCache>
                      <c:ptCount val="1"/>
                      <c:pt idx="0">
                        <c:v>BE</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-data'!$I$27:$I$34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-data'!$J$27:$J$34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4-988E-4395-8AF0-642D048ED7B2}"/>
                  </c:ext>
                </c:extLst>
              </c15:ser>
            </c15:filteredScatterSeries>
            <c15:filteredScatterSeries>
              <c15:ser>
                <c:idx val="8"/>
                <c:order val="5"/>
                <c:tx>
                  <c:strRef>
                    <c:extLst xmlns:c15="http://schemas.microsoft.com/office/drawing/2012/chart" xmlns:c16r2="http://schemas.microsoft.com/office/drawing/2015/06/chart">
                      <c:ext xmlns:c15="http://schemas.microsoft.com/office/drawing/2012/chart" uri="{02D57815-91ED-43cb-92C2-25804820EDAC}">
                        <c15:formulaRef>
                          <c15:sqref>'FRT -data'!$K$25</c15:sqref>
                        </c15:formulaRef>
                      </c:ext>
                    </c:extLst>
                    <c:strCache>
                      <c:ptCount val="1"/>
                      <c:pt idx="0">
                        <c:v>BG</c:v>
                      </c:pt>
                    </c:strCache>
                  </c:strRef>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-data'!$K$27:$K$34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-data'!$L$27:$L$34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5-988E-4395-8AF0-642D048ED7B2}"/>
                  </c:ext>
                </c:extLst>
              </c15:ser>
            </c15:filteredScatterSeries>
            <c15:filteredScatterSeries>
              <c15:ser>
                <c:idx val="9"/>
                <c:order val="6"/>
                <c:tx>
                  <c:strRef>
                    <c:extLst xmlns:c15="http://schemas.microsoft.com/office/drawing/2012/chart" xmlns:c16r2="http://schemas.microsoft.com/office/drawing/2015/06/chart">
                      <c:ext xmlns:c15="http://schemas.microsoft.com/office/drawing/2012/chart" uri="{02D57815-91ED-43cb-92C2-25804820EDAC}">
                        <c15:formulaRef>
                          <c15:sqref>'FRT -data'!$M$25</c15:sqref>
                        </c15:formulaRef>
                      </c:ext>
                    </c:extLst>
                    <c:strCache>
                      <c:ptCount val="1"/>
                      <c:pt idx="0">
                        <c:v>CH</c:v>
                      </c:pt>
                    </c:strCache>
                  </c:strRef>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-data'!$M$27:$M$34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-data'!$N$27:$N$34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6-988E-4395-8AF0-642D048ED7B2}"/>
                  </c:ext>
                </c:extLst>
              </c15:ser>
            </c15:filteredScatterSeries>
            <c15:filteredScatterSeries>
              <c15:ser>
                <c:idx val="10"/>
                <c:order val="7"/>
                <c:tx>
                  <c:strRef>
                    <c:extLst xmlns:c15="http://schemas.microsoft.com/office/drawing/2012/chart" xmlns:c16r2="http://schemas.microsoft.com/office/drawing/2015/06/chart">
                      <c:ext xmlns:c15="http://schemas.microsoft.com/office/drawing/2012/chart" uri="{02D57815-91ED-43cb-92C2-25804820EDAC}">
                        <c15:formulaRef>
                          <c15:sqref>'FRT -data'!$O$25</c15:sqref>
                        </c15:formulaRef>
                      </c:ext>
                    </c:extLst>
                    <c:strCache>
                      <c:ptCount val="1"/>
                      <c:pt idx="0">
                        <c:v>CY</c:v>
                      </c:pt>
                    </c:strCache>
                  </c:strRef>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-data'!$O$27:$O$34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-data'!$P$27:$P$34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7-988E-4395-8AF0-642D048ED7B2}"/>
                  </c:ext>
                </c:extLst>
              </c15:ser>
            </c15:filteredScatterSeries>
            <c15:filteredScatterSeries>
              <c15:ser>
                <c:idx val="2"/>
                <c:order val="9"/>
                <c:tx>
                  <c:strRef>
                    <c:extLst xmlns:c15="http://schemas.microsoft.com/office/drawing/2012/chart" xmlns:c16r2="http://schemas.microsoft.com/office/drawing/2015/06/chart">
                      <c:ext xmlns:c15="http://schemas.microsoft.com/office/drawing/2012/chart" uri="{02D57815-91ED-43cb-92C2-25804820EDAC}">
                        <c15:formulaRef>
                          <c15:sqref>'FRT -data'!$S$25</c15:sqref>
                        </c15:formulaRef>
                      </c:ext>
                    </c:extLst>
                    <c:strCache>
                      <c:ptCount val="1"/>
                      <c:pt idx="0">
                        <c:v>DE</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-data'!$S$27:$S$34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-data'!$T$27:$T$34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9-988E-4395-8AF0-642D048ED7B2}"/>
                  </c:ext>
                </c:extLst>
              </c15:ser>
            </c15:filteredScatterSeries>
            <c15:filteredScatterSeries>
              <c15:ser>
                <c:idx val="3"/>
                <c:order val="10"/>
                <c:tx>
                  <c:strRef>
                    <c:extLst xmlns:c15="http://schemas.microsoft.com/office/drawing/2012/chart" xmlns:c16r2="http://schemas.microsoft.com/office/drawing/2015/06/chart">
                      <c:ext xmlns:c15="http://schemas.microsoft.com/office/drawing/2012/chart" uri="{02D57815-91ED-43cb-92C2-25804820EDAC}">
                        <c15:formulaRef>
                          <c15:sqref>'FRT -data'!$U$25</c15:sqref>
                        </c15:formulaRef>
                      </c:ext>
                    </c:extLst>
                    <c:strCache>
                      <c:ptCount val="1"/>
                      <c:pt idx="0">
                        <c:v>DK</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-data'!$U$27:$U$34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-data'!$V$27:$V$34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A-988E-4395-8AF0-642D048ED7B2}"/>
                  </c:ext>
                </c:extLst>
              </c15:ser>
            </c15:filteredScatterSeries>
            <c15:filteredScatterSeries>
              <c15:ser>
                <c:idx val="4"/>
                <c:order val="11"/>
                <c:tx>
                  <c:strRef>
                    <c:extLst xmlns:c15="http://schemas.microsoft.com/office/drawing/2012/chart" xmlns:c16r2="http://schemas.microsoft.com/office/drawing/2015/06/chart">
                      <c:ext xmlns:c15="http://schemas.microsoft.com/office/drawing/2012/chart" uri="{02D57815-91ED-43cb-92C2-25804820EDAC}">
                        <c15:formulaRef>
                          <c15:sqref>'FRT -data'!$W$25</c15:sqref>
                        </c15:formulaRef>
                      </c:ext>
                    </c:extLst>
                    <c:strCache>
                      <c:ptCount val="1"/>
                      <c:pt idx="0">
                        <c:v>EE</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-data'!$W$27:$W$34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-data'!$X$27:$X$34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B-988E-4395-8AF0-642D048ED7B2}"/>
                  </c:ext>
                </c:extLst>
              </c15:ser>
            </c15:filteredScatterSeries>
            <c15:filteredScatterSeries>
              <c15:ser>
                <c:idx val="12"/>
                <c:order val="12"/>
                <c:tx>
                  <c:strRef>
                    <c:extLst xmlns:c15="http://schemas.microsoft.com/office/drawing/2012/chart" xmlns:c16r2="http://schemas.microsoft.com/office/drawing/2015/06/chart">
                      <c:ext xmlns:c15="http://schemas.microsoft.com/office/drawing/2012/chart" uri="{02D57815-91ED-43cb-92C2-25804820EDAC}">
                        <c15:formulaRef>
                          <c15:sqref>'FRT -data'!$Y$25</c15:sqref>
                        </c15:formulaRef>
                      </c:ext>
                    </c:extLst>
                    <c:strCache>
                      <c:ptCount val="1"/>
                      <c:pt idx="0">
                        <c:v>ES</c:v>
                      </c:pt>
                    </c:strCache>
                  </c:strRef>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-data'!$Y$27:$Y$34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-data'!$Z$27:$Z$34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C-988E-4395-8AF0-642D048ED7B2}"/>
                  </c:ext>
                </c:extLst>
              </c15:ser>
            </c15:filteredScatterSeries>
            <c15:filteredScatterSeries>
              <c15:ser>
                <c:idx val="13"/>
                <c:order val="13"/>
                <c:tx>
                  <c:strRef>
                    <c:extLst xmlns:c15="http://schemas.microsoft.com/office/drawing/2012/chart" xmlns:c16r2="http://schemas.microsoft.com/office/drawing/2015/06/chart">
                      <c:ext xmlns:c15="http://schemas.microsoft.com/office/drawing/2012/chart" uri="{02D57815-91ED-43cb-92C2-25804820EDAC}">
                        <c15:formulaRef>
                          <c15:sqref>'FRT -data'!$AA$25</c15:sqref>
                        </c15:formulaRef>
                      </c:ext>
                    </c:extLst>
                    <c:strCache>
                      <c:ptCount val="1"/>
                      <c:pt idx="0">
                        <c:v>FI</c:v>
                      </c:pt>
                    </c:strCache>
                  </c:strRef>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-data'!$AA$27:$AA$34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-data'!$AB$27:$AB$34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D-988E-4395-8AF0-642D048ED7B2}"/>
                  </c:ext>
                </c:extLst>
              </c15:ser>
            </c15:filteredScatterSeries>
            <c15:filteredScatterSeries>
              <c15:ser>
                <c:idx val="14"/>
                <c:order val="14"/>
                <c:tx>
                  <c:strRef>
                    <c:extLst xmlns:c15="http://schemas.microsoft.com/office/drawing/2012/chart" xmlns:c16r2="http://schemas.microsoft.com/office/drawing/2015/06/chart">
                      <c:ext xmlns:c15="http://schemas.microsoft.com/office/drawing/2012/chart" uri="{02D57815-91ED-43cb-92C2-25804820EDAC}">
                        <c15:formulaRef>
                          <c15:sqref>'FRT -data'!$AC$25</c15:sqref>
                        </c15:formulaRef>
                      </c:ext>
                    </c:extLst>
                    <c:strCache>
                      <c:ptCount val="1"/>
                      <c:pt idx="0">
                        <c:v>FR</c:v>
                      </c:pt>
                    </c:strCache>
                  </c:strRef>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-data'!$AC$27:$AC$34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-data'!$AD$27:$AD$34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E-988E-4395-8AF0-642D048ED7B2}"/>
                  </c:ext>
                </c:extLst>
              </c15:ser>
            </c15:filteredScatterSeries>
            <c15:filteredScatterSeries>
              <c15:ser>
                <c:idx val="15"/>
                <c:order val="15"/>
                <c:tx>
                  <c:strRef>
                    <c:extLst xmlns:c15="http://schemas.microsoft.com/office/drawing/2012/chart" xmlns:c16r2="http://schemas.microsoft.com/office/drawing/2015/06/chart">
                      <c:ext xmlns:c15="http://schemas.microsoft.com/office/drawing/2012/chart" uri="{02D57815-91ED-43cb-92C2-25804820EDAC}">
                        <c15:formulaRef>
                          <c15:sqref>'FRT -data'!$AE$25</c15:sqref>
                        </c15:formulaRef>
                      </c:ext>
                    </c:extLst>
                    <c:strCache>
                      <c:ptCount val="1"/>
                      <c:pt idx="0">
                        <c:v>GB</c:v>
                      </c:pt>
                    </c:strCache>
                  </c:strRef>
                </c:tx>
                <c:spPr>
                  <a:ln w="19050"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-data'!$AE$27:$AE$34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-data'!$AF$27:$AF$34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F-988E-4395-8AF0-642D048ED7B2}"/>
                  </c:ext>
                </c:extLst>
              </c15:ser>
            </c15:filteredScatterSeries>
            <c15:filteredScatterSeries>
              <c15:ser>
                <c:idx val="16"/>
                <c:order val="16"/>
                <c:tx>
                  <c:strRef>
                    <c:extLst xmlns:c15="http://schemas.microsoft.com/office/drawing/2012/chart" xmlns:c16r2="http://schemas.microsoft.com/office/drawing/2015/06/chart">
                      <c:ext xmlns:c15="http://schemas.microsoft.com/office/drawing/2012/chart" uri="{02D57815-91ED-43cb-92C2-25804820EDAC}">
                        <c15:formulaRef>
                          <c15:sqref>'FRT -data'!$AG$25</c15:sqref>
                        </c15:formulaRef>
                      </c:ext>
                    </c:extLst>
                    <c:strCache>
                      <c:ptCount val="1"/>
                      <c:pt idx="0">
                        <c:v>GR</c:v>
                      </c:pt>
                    </c:strCache>
                  </c:strRef>
                </c:tx>
                <c:spPr>
                  <a:ln w="19050"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-data'!$AG$27:$AG$34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-data'!$AH$27:$AH$34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0-988E-4395-8AF0-642D048ED7B2}"/>
                  </c:ext>
                </c:extLst>
              </c15:ser>
            </c15:filteredScatterSeries>
            <c15:filteredScatterSeries>
              <c15:ser>
                <c:idx val="17"/>
                <c:order val="17"/>
                <c:tx>
                  <c:strRef>
                    <c:extLst xmlns:c15="http://schemas.microsoft.com/office/drawing/2012/chart" xmlns:c16r2="http://schemas.microsoft.com/office/drawing/2015/06/chart">
                      <c:ext xmlns:c15="http://schemas.microsoft.com/office/drawing/2012/chart" uri="{02D57815-91ED-43cb-92C2-25804820EDAC}">
                        <c15:formulaRef>
                          <c15:sqref>'FRT -data'!$AI$25</c15:sqref>
                        </c15:formulaRef>
                      </c:ext>
                    </c:extLst>
                    <c:strCache>
                      <c:ptCount val="1"/>
                      <c:pt idx="0">
                        <c:v>HR</c:v>
                      </c:pt>
                    </c:strCache>
                  </c:strRef>
                </c:tx>
                <c:spPr>
                  <a:ln w="19050"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-data'!$AI$27:$AI$34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-data'!$AJ$27:$AJ$34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1-988E-4395-8AF0-642D048ED7B2}"/>
                  </c:ext>
                </c:extLst>
              </c15:ser>
            </c15:filteredScatterSeries>
            <c15:filteredScatterSeries>
              <c15:ser>
                <c:idx val="18"/>
                <c:order val="18"/>
                <c:tx>
                  <c:strRef>
                    <c:extLst xmlns:c15="http://schemas.microsoft.com/office/drawing/2012/chart" xmlns:c16r2="http://schemas.microsoft.com/office/drawing/2015/06/chart">
                      <c:ext xmlns:c15="http://schemas.microsoft.com/office/drawing/2012/chart" uri="{02D57815-91ED-43cb-92C2-25804820EDAC}">
                        <c15:formulaRef>
                          <c15:sqref>'FRT -data'!$AK$25</c15:sqref>
                        </c15:formulaRef>
                      </c:ext>
                    </c:extLst>
                    <c:strCache>
                      <c:ptCount val="1"/>
                      <c:pt idx="0">
                        <c:v>HU</c:v>
                      </c:pt>
                    </c:strCache>
                  </c:strRef>
                </c:tx>
                <c:spPr>
                  <a:ln w="19050"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-data'!$AK$27:$AK$34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-data'!$AL$27:$AL$34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2-988E-4395-8AF0-642D048ED7B2}"/>
                  </c:ext>
                </c:extLst>
              </c15:ser>
            </c15:filteredScatterSeries>
            <c15:filteredScatterSeries>
              <c15:ser>
                <c:idx val="19"/>
                <c:order val="19"/>
                <c:tx>
                  <c:strRef>
                    <c:extLst xmlns:c15="http://schemas.microsoft.com/office/drawing/2012/chart" xmlns:c16r2="http://schemas.microsoft.com/office/drawing/2015/06/chart">
                      <c:ext xmlns:c15="http://schemas.microsoft.com/office/drawing/2012/chart" uri="{02D57815-91ED-43cb-92C2-25804820EDAC}">
                        <c15:formulaRef>
                          <c15:sqref>'FRT -data'!$AM$25</c15:sqref>
                        </c15:formulaRef>
                      </c:ext>
                    </c:extLst>
                    <c:strCache>
                      <c:ptCount val="1"/>
                      <c:pt idx="0">
                        <c:v>IE</c:v>
                      </c:pt>
                    </c:strCache>
                  </c:strRef>
                </c:tx>
                <c:spPr>
                  <a:ln w="19050"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-data'!$AM$27:$AM$34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-data'!$AN$27:$AN$34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3-988E-4395-8AF0-642D048ED7B2}"/>
                  </c:ext>
                </c:extLst>
              </c15:ser>
            </c15:filteredScatterSeries>
            <c15:filteredScatterSeries>
              <c15:ser>
                <c:idx val="20"/>
                <c:order val="20"/>
                <c:tx>
                  <c:strRef>
                    <c:extLst xmlns:c15="http://schemas.microsoft.com/office/drawing/2012/chart" xmlns:c16r2="http://schemas.microsoft.com/office/drawing/2015/06/chart">
                      <c:ext xmlns:c15="http://schemas.microsoft.com/office/drawing/2012/chart" uri="{02D57815-91ED-43cb-92C2-25804820EDAC}">
                        <c15:formulaRef>
                          <c15:sqref>'FRT -data'!$AO$25</c15:sqref>
                        </c15:formulaRef>
                      </c:ext>
                    </c:extLst>
                    <c:strCache>
                      <c:ptCount val="1"/>
                      <c:pt idx="0">
                        <c:v>IS</c:v>
                      </c:pt>
                    </c:strCache>
                  </c:strRef>
                </c:tx>
                <c:spPr>
                  <a:ln w="19050" cap="rnd">
                    <a:solidFill>
                      <a:schemeClr val="accent3">
                        <a:lumMod val="80000"/>
                      </a:schemeClr>
                    </a:solidFill>
                    <a:round/>
                  </a:ln>
                  <a:effectLst/>
                </c:spPr>
                <c:marker>
                  <c:symbol val="circle"/>
                  <c:size val="5"/>
                  <c:spPr>
                    <a:solidFill>
                      <a:schemeClr val="accent3">
                        <a:lumMod val="80000"/>
                      </a:schemeClr>
                    </a:solidFill>
                    <a:ln w="9525">
                      <a:solidFill>
                        <a:schemeClr val="accent3">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-data'!$AO$27:$AO$34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-data'!$AP$27:$AP$34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4-988E-4395-8AF0-642D048ED7B2}"/>
                  </c:ext>
                </c:extLst>
              </c15:ser>
            </c15:filteredScatterSeries>
            <c15:filteredScatterSeries>
              <c15:ser>
                <c:idx val="21"/>
                <c:order val="21"/>
                <c:tx>
                  <c:strRef>
                    <c:extLst xmlns:c15="http://schemas.microsoft.com/office/drawing/2012/chart" xmlns:c16r2="http://schemas.microsoft.com/office/drawing/2015/06/chart">
                      <c:ext xmlns:c15="http://schemas.microsoft.com/office/drawing/2012/chart" uri="{02D57815-91ED-43cb-92C2-25804820EDAC}">
                        <c15:formulaRef>
                          <c15:sqref>'FRT -data'!$AQ$25</c15:sqref>
                        </c15:formulaRef>
                      </c:ext>
                    </c:extLst>
                    <c:strCache>
                      <c:ptCount val="1"/>
                      <c:pt idx="0">
                        <c:v>IT</c:v>
                      </c:pt>
                    </c:strCache>
                  </c:strRef>
                </c:tx>
                <c:spPr>
                  <a:ln w="19050" cap="rnd">
                    <a:solidFill>
                      <a:schemeClr val="accent4">
                        <a:lumMod val="80000"/>
                      </a:schemeClr>
                    </a:solidFill>
                    <a:round/>
                  </a:ln>
                  <a:effectLst/>
                </c:spPr>
                <c:marker>
                  <c:symbol val="circle"/>
                  <c:size val="5"/>
                  <c:spPr>
                    <a:solidFill>
                      <a:schemeClr val="accent4">
                        <a:lumMod val="80000"/>
                      </a:schemeClr>
                    </a:solidFill>
                    <a:ln w="9525">
                      <a:solidFill>
                        <a:schemeClr val="accent4">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-data'!$AQ$27:$AQ$34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-data'!$AR$27:$AR$34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5-988E-4395-8AF0-642D048ED7B2}"/>
                  </c:ext>
                </c:extLst>
              </c15:ser>
            </c15:filteredScatterSeries>
            <c15:filteredScatterSeries>
              <c15:ser>
                <c:idx val="22"/>
                <c:order val="22"/>
                <c:tx>
                  <c:strRef>
                    <c:extLst xmlns:c15="http://schemas.microsoft.com/office/drawing/2012/chart" xmlns:c16r2="http://schemas.microsoft.com/office/drawing/2015/06/chart">
                      <c:ext xmlns:c15="http://schemas.microsoft.com/office/drawing/2012/chart" uri="{02D57815-91ED-43cb-92C2-25804820EDAC}">
                        <c15:formulaRef>
                          <c15:sqref>'FRT -data'!$AS$25</c15:sqref>
                        </c15:formulaRef>
                      </c:ext>
                    </c:extLst>
                    <c:strCache>
                      <c:ptCount val="1"/>
                      <c:pt idx="0">
                        <c:v>LT</c:v>
                      </c:pt>
                    </c:strCache>
                  </c:strRef>
                </c:tx>
                <c:spPr>
                  <a:ln w="19050" cap="rnd">
                    <a:solidFill>
                      <a:schemeClr val="accent5">
                        <a:lumMod val="80000"/>
                      </a:schemeClr>
                    </a:solidFill>
                    <a:round/>
                  </a:ln>
                  <a:effectLst/>
                </c:spPr>
                <c:marker>
                  <c:symbol val="circle"/>
                  <c:size val="5"/>
                  <c:spPr>
                    <a:solidFill>
                      <a:schemeClr val="accent5">
                        <a:lumMod val="80000"/>
                      </a:schemeClr>
                    </a:solidFill>
                    <a:ln w="9525">
                      <a:solidFill>
                        <a:schemeClr val="accent5">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-data'!$AS$27:$AS$34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-data'!$AT$27:$AT$34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6-988E-4395-8AF0-642D048ED7B2}"/>
                  </c:ext>
                </c:extLst>
              </c15:ser>
            </c15:filteredScatterSeries>
            <c15:filteredScatterSeries>
              <c15:ser>
                <c:idx val="23"/>
                <c:order val="23"/>
                <c:tx>
                  <c:strRef>
                    <c:extLst xmlns:c15="http://schemas.microsoft.com/office/drawing/2012/chart" xmlns:c16r2="http://schemas.microsoft.com/office/drawing/2015/06/chart">
                      <c:ext xmlns:c15="http://schemas.microsoft.com/office/drawing/2012/chart" uri="{02D57815-91ED-43cb-92C2-25804820EDAC}">
                        <c15:formulaRef>
                          <c15:sqref>'FRT -data'!$AU$25</c15:sqref>
                        </c15:formulaRef>
                      </c:ext>
                    </c:extLst>
                    <c:strCache>
                      <c:ptCount val="1"/>
                      <c:pt idx="0">
                        <c:v>LU</c:v>
                      </c:pt>
                    </c:strCache>
                  </c:strRef>
                </c:tx>
                <c:spPr>
                  <a:ln w="19050" cap="rnd">
                    <a:solidFill>
                      <a:schemeClr val="accent6">
                        <a:lumMod val="80000"/>
                      </a:schemeClr>
                    </a:solidFill>
                    <a:round/>
                  </a:ln>
                  <a:effectLst/>
                </c:spPr>
                <c:marker>
                  <c:symbol val="circle"/>
                  <c:size val="5"/>
                  <c:spPr>
                    <a:solidFill>
                      <a:schemeClr val="accent6">
                        <a:lumMod val="80000"/>
                      </a:schemeClr>
                    </a:solidFill>
                    <a:ln w="9525">
                      <a:solidFill>
                        <a:schemeClr val="accent6">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-data'!$AU$27:$AU$34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-data'!$AV$27:$AV$34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7-988E-4395-8AF0-642D048ED7B2}"/>
                  </c:ext>
                </c:extLst>
              </c15:ser>
            </c15:filteredScatterSeries>
            <c15:filteredScatterSeries>
              <c15:ser>
                <c:idx val="24"/>
                <c:order val="24"/>
                <c:tx>
                  <c:strRef>
                    <c:extLst xmlns:c15="http://schemas.microsoft.com/office/drawing/2012/chart" xmlns:c16r2="http://schemas.microsoft.com/office/drawing/2015/06/chart">
                      <c:ext xmlns:c15="http://schemas.microsoft.com/office/drawing/2012/chart" uri="{02D57815-91ED-43cb-92C2-25804820EDAC}">
                        <c15:formulaRef>
                          <c15:sqref>'FRT -data'!$AW$25</c15:sqref>
                        </c15:formulaRef>
                      </c:ext>
                    </c:extLst>
                    <c:strCache>
                      <c:ptCount val="1"/>
                      <c:pt idx="0">
                        <c:v>LV</c:v>
                      </c:pt>
                    </c:strCache>
                  </c:strRef>
                </c:tx>
                <c:spPr>
                  <a:ln w="19050" cap="rnd">
                    <a:solidFill>
                      <a:schemeClr val="accent1">
                        <a:lumMod val="60000"/>
                        <a:lumOff val="40000"/>
                      </a:schemeClr>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-data'!$AW$27:$AW$34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-data'!$AX$27:$AX$34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8-988E-4395-8AF0-642D048ED7B2}"/>
                  </c:ext>
                </c:extLst>
              </c15:ser>
            </c15:filteredScatterSeries>
            <c15:filteredScatterSeries>
              <c15:ser>
                <c:idx val="25"/>
                <c:order val="25"/>
                <c:tx>
                  <c:strRef>
                    <c:extLst xmlns:c15="http://schemas.microsoft.com/office/drawing/2012/chart" xmlns:c16r2="http://schemas.microsoft.com/office/drawing/2015/06/chart">
                      <c:ext xmlns:c15="http://schemas.microsoft.com/office/drawing/2012/chart" uri="{02D57815-91ED-43cb-92C2-25804820EDAC}">
                        <c15:formulaRef>
                          <c15:sqref>'FRT -data'!$AY$25</c15:sqref>
                        </c15:formulaRef>
                      </c:ext>
                    </c:extLst>
                    <c:strCache>
                      <c:ptCount val="1"/>
                      <c:pt idx="0">
                        <c:v>ME</c:v>
                      </c:pt>
                    </c:strCache>
                  </c:strRef>
                </c:tx>
                <c:spPr>
                  <a:ln w="19050"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-data'!$AY$27:$AY$34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-data'!$AZ$27:$AZ$34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9-988E-4395-8AF0-642D048ED7B2}"/>
                  </c:ext>
                </c:extLst>
              </c15:ser>
            </c15:filteredScatterSeries>
            <c15:filteredScatterSeries>
              <c15:ser>
                <c:idx val="26"/>
                <c:order val="26"/>
                <c:tx>
                  <c:strRef>
                    <c:extLst xmlns:c15="http://schemas.microsoft.com/office/drawing/2012/chart" xmlns:c16r2="http://schemas.microsoft.com/office/drawing/2015/06/chart">
                      <c:ext xmlns:c15="http://schemas.microsoft.com/office/drawing/2012/chart" uri="{02D57815-91ED-43cb-92C2-25804820EDAC}">
                        <c15:formulaRef>
                          <c15:sqref>'FRT -data'!$BA$25</c15:sqref>
                        </c15:formulaRef>
                      </c:ext>
                    </c:extLst>
                    <c:strCache>
                      <c:ptCount val="1"/>
                      <c:pt idx="0">
                        <c:v>MK</c:v>
                      </c:pt>
                    </c:strCache>
                  </c:strRef>
                </c:tx>
                <c:spPr>
                  <a:ln w="19050" cap="rnd">
                    <a:solidFill>
                      <a:schemeClr val="accent3">
                        <a:lumMod val="60000"/>
                        <a:lumOff val="40000"/>
                      </a:schemeClr>
                    </a:solidFill>
                    <a:round/>
                  </a:ln>
                  <a:effectLst/>
                </c:spPr>
                <c:marker>
                  <c:symbol val="circle"/>
                  <c:size val="5"/>
                  <c:spPr>
                    <a:solidFill>
                      <a:schemeClr val="accent3">
                        <a:lumMod val="60000"/>
                        <a:lumOff val="40000"/>
                      </a:schemeClr>
                    </a:solidFill>
                    <a:ln w="9525">
                      <a:solidFill>
                        <a:schemeClr val="accent3">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-data'!$BA$27:$BA$34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-data'!$BB$27:$BB$34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A-988E-4395-8AF0-642D048ED7B2}"/>
                  </c:ext>
                </c:extLst>
              </c15:ser>
            </c15:filteredScatterSeries>
            <c15:filteredScatterSeries>
              <c15:ser>
                <c:idx val="27"/>
                <c:order val="27"/>
                <c:tx>
                  <c:strRef>
                    <c:extLst xmlns:c15="http://schemas.microsoft.com/office/drawing/2012/chart" xmlns:c16r2="http://schemas.microsoft.com/office/drawing/2015/06/chart">
                      <c:ext xmlns:c15="http://schemas.microsoft.com/office/drawing/2012/chart" uri="{02D57815-91ED-43cb-92C2-25804820EDAC}">
                        <c15:formulaRef>
                          <c15:sqref>'FRT -data'!$BC$25</c15:sqref>
                        </c15:formulaRef>
                      </c:ext>
                    </c:extLst>
                    <c:strCache>
                      <c:ptCount val="1"/>
                      <c:pt idx="0">
                        <c:v>NL</c:v>
                      </c:pt>
                    </c:strCache>
                  </c:strRef>
                </c:tx>
                <c:spPr>
                  <a:ln w="19050" cap="rnd">
                    <a:solidFill>
                      <a:schemeClr val="accent4">
                        <a:lumMod val="60000"/>
                        <a:lumOff val="40000"/>
                      </a:schemeClr>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-data'!$BC$27:$BC$34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-data'!$BD$27:$BD$34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B-988E-4395-8AF0-642D048ED7B2}"/>
                  </c:ext>
                </c:extLst>
              </c15:ser>
            </c15:filteredScatterSeries>
            <c15:filteredScatterSeries>
              <c15:ser>
                <c:idx val="28"/>
                <c:order val="28"/>
                <c:tx>
                  <c:strRef>
                    <c:extLst xmlns:c15="http://schemas.microsoft.com/office/drawing/2012/chart" xmlns:c16r2="http://schemas.microsoft.com/office/drawing/2015/06/chart">
                      <c:ext xmlns:c15="http://schemas.microsoft.com/office/drawing/2012/chart" uri="{02D57815-91ED-43cb-92C2-25804820EDAC}">
                        <c15:formulaRef>
                          <c15:sqref>'FRT -data'!$BE$25</c15:sqref>
                        </c15:formulaRef>
                      </c:ext>
                    </c:extLst>
                    <c:strCache>
                      <c:ptCount val="1"/>
                      <c:pt idx="0">
                        <c:v>NO</c:v>
                      </c:pt>
                    </c:strCache>
                  </c:strRef>
                </c:tx>
                <c:spPr>
                  <a:ln w="19050" cap="rnd">
                    <a:solidFill>
                      <a:schemeClr val="accent5">
                        <a:lumMod val="60000"/>
                        <a:lumOff val="40000"/>
                      </a:schemeClr>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-data'!$BE$27:$BE$34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-data'!$BF$27:$BF$34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C-988E-4395-8AF0-642D048ED7B2}"/>
                  </c:ext>
                </c:extLst>
              </c15:ser>
            </c15:filteredScatterSeries>
            <c15:filteredScatterSeries>
              <c15:ser>
                <c:idx val="29"/>
                <c:order val="29"/>
                <c:tx>
                  <c:strRef>
                    <c:extLst xmlns:c15="http://schemas.microsoft.com/office/drawing/2012/chart" xmlns:c16r2="http://schemas.microsoft.com/office/drawing/2015/06/chart">
                      <c:ext xmlns:c15="http://schemas.microsoft.com/office/drawing/2012/chart" uri="{02D57815-91ED-43cb-92C2-25804820EDAC}">
                        <c15:formulaRef>
                          <c15:sqref>'FRT -data'!$BG$25</c15:sqref>
                        </c15:formulaRef>
                      </c:ext>
                    </c:extLst>
                    <c:strCache>
                      <c:ptCount val="1"/>
                      <c:pt idx="0">
                        <c:v>PL</c:v>
                      </c:pt>
                    </c:strCache>
                  </c:strRef>
                </c:tx>
                <c:spPr>
                  <a:ln w="19050" cap="rnd">
                    <a:solidFill>
                      <a:schemeClr val="accent2"/>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dLbls>
                  <c:delete val="1"/>
                </c:dLbls>
                <c:xVal>
                  <c:numRef>
                    <c:extLst xmlns:c15="http://schemas.microsoft.com/office/drawing/2012/chart" xmlns:c16r2="http://schemas.microsoft.com/office/drawing/2015/06/chart">
                      <c:ext xmlns:c15="http://schemas.microsoft.com/office/drawing/2012/chart" uri="{02D57815-91ED-43cb-92C2-25804820EDAC}">
                        <c15:formulaRef>
                          <c15:sqref>'FRT -data'!$BG$27:$BG$34</c15:sqref>
                        </c15:formulaRef>
                      </c:ext>
                    </c:extLst>
                    <c:numCache>
                      <c:formatCode>General</c:formatCode>
                      <c:ptCount val="8"/>
                      <c:pt idx="0">
                        <c:v>-0.1</c:v>
                      </c:pt>
                      <c:pt idx="1">
                        <c:v>0</c:v>
                      </c:pt>
                      <c:pt idx="2">
                        <c:v>0</c:v>
                      </c:pt>
                      <c:pt idx="3">
                        <c:v>0.15</c:v>
                      </c:pt>
                      <c:pt idx="4">
                        <c:v>0.15</c:v>
                      </c:pt>
                      <c:pt idx="5">
                        <c:v>0.45</c:v>
                      </c:pt>
                      <c:pt idx="6">
                        <c:v>0.7</c:v>
                      </c:pt>
                      <c:pt idx="7">
                        <c:v>1.5</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'FRT -data'!$BH$27:$BH$34</c15:sqref>
                        </c15:formulaRef>
                      </c:ext>
                    </c:extLst>
                    <c:numCache>
                      <c:formatCode>General</c:formatCode>
                      <c:ptCount val="8"/>
                      <c:pt idx="0">
                        <c:v>1</c:v>
                      </c:pt>
                      <c:pt idx="1">
                        <c:v>1</c:v>
                      </c:pt>
                      <c:pt idx="2">
                        <c:v>0</c:v>
                      </c:pt>
                      <c:pt idx="3">
                        <c:v>0</c:v>
                      </c:pt>
                      <c:pt idx="4">
                        <c:v>0.25</c:v>
                      </c:pt>
                      <c:pt idx="5">
                        <c:v>0.5</c:v>
                      </c:pt>
                      <c:pt idx="6">
                        <c:v>0.5</c:v>
                      </c:pt>
                      <c:pt idx="7">
                        <c:v>0.85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D-988E-4395-8AF0-642D048ED7B2}"/>
                  </c:ext>
                </c:extLst>
              </c15:ser>
            </c15:filteredScatterSeries>
            <c15:filteredScatterSeries>
              <c15:ser>
                <c:idx val="30"/>
                <c:order val="30"/>
                <c:tx>
                  <c:strRef>
                    <c:extLst xmlns:c15="http://schemas.microsoft.com/office/drawing/2012/chart" xmlns:c16r2="http://schemas.microsoft.com/office/drawing/2015/06/chart">
                      <c:ext xmlns:c15="http://schemas.microsoft.com/office/drawing/2012/chart" uri="{02D57815-91ED-43cb-92C2-25804820EDAC}">
                        <c15:formulaRef>
                          <c15:sqref>'FRT -data'!$BI$25</c15:sqref>
                        </c15:formulaRef>
                      </c:ext>
                    </c:extLst>
                    <c:strCache>
                      <c:ptCount val="1"/>
                      <c:pt idx="0">
                        <c:v>PT</c:v>
                      </c:pt>
                    </c:strCache>
                  </c:strRef>
                </c:tx>
                <c:spPr>
                  <a:ln w="19050" cap="rnd">
                    <a:solidFill>
                      <a:schemeClr val="accent1">
                        <a:lumMod val="50000"/>
                      </a:schemeClr>
                    </a:solidFill>
                    <a:round/>
                  </a:ln>
                  <a:effectLst/>
                </c:spPr>
                <c:marker>
                  <c:symbol val="circle"/>
                  <c:size val="5"/>
                  <c:spPr>
                    <a:solidFill>
                      <a:schemeClr val="accent1">
                        <a:lumMod val="50000"/>
                      </a:schemeClr>
                    </a:solidFill>
                    <a:ln w="9525">
                      <a:solidFill>
                        <a:schemeClr val="accent1">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-data'!$BI$27:$BI$34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-data'!$BJ$27:$BJ$34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E-988E-4395-8AF0-642D048ED7B2}"/>
                  </c:ext>
                </c:extLst>
              </c15:ser>
            </c15:filteredScatterSeries>
            <c15:filteredScatterSeries>
              <c15:ser>
                <c:idx val="31"/>
                <c:order val="31"/>
                <c:tx>
                  <c:strRef>
                    <c:extLst xmlns:c15="http://schemas.microsoft.com/office/drawing/2012/chart" xmlns:c16r2="http://schemas.microsoft.com/office/drawing/2015/06/chart">
                      <c:ext xmlns:c15="http://schemas.microsoft.com/office/drawing/2012/chart" uri="{02D57815-91ED-43cb-92C2-25804820EDAC}">
                        <c15:formulaRef>
                          <c15:sqref>'FRT -data'!$BK$25</c15:sqref>
                        </c15:formulaRef>
                      </c:ext>
                    </c:extLst>
                    <c:strCache>
                      <c:ptCount val="1"/>
                      <c:pt idx="0">
                        <c:v>RO</c:v>
                      </c:pt>
                    </c:strCache>
                  </c:strRef>
                </c:tx>
                <c:spPr>
                  <a:ln w="19050" cap="rnd">
                    <a:solidFill>
                      <a:schemeClr val="accent2">
                        <a:lumMod val="50000"/>
                      </a:schemeClr>
                    </a:solidFill>
                    <a:round/>
                  </a:ln>
                  <a:effectLst/>
                </c:spPr>
                <c:marker>
                  <c:symbol val="circle"/>
                  <c:size val="5"/>
                  <c:spPr>
                    <a:solidFill>
                      <a:schemeClr val="accent2">
                        <a:lumMod val="50000"/>
                      </a:schemeClr>
                    </a:solidFill>
                    <a:ln w="9525">
                      <a:solidFill>
                        <a:schemeClr val="accent2">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-data'!$BK$27:$BK$34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-data'!$BL$27:$BL$34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F-988E-4395-8AF0-642D048ED7B2}"/>
                  </c:ext>
                </c:extLst>
              </c15:ser>
            </c15:filteredScatterSeries>
            <c15:filteredScatterSeries>
              <c15:ser>
                <c:idx val="32"/>
                <c:order val="32"/>
                <c:tx>
                  <c:strRef>
                    <c:extLst xmlns:c15="http://schemas.microsoft.com/office/drawing/2012/chart" xmlns:c16r2="http://schemas.microsoft.com/office/drawing/2015/06/chart">
                      <c:ext xmlns:c15="http://schemas.microsoft.com/office/drawing/2012/chart" uri="{02D57815-91ED-43cb-92C2-25804820EDAC}">
                        <c15:formulaRef>
                          <c15:sqref>'FRT -data'!$BM$25</c15:sqref>
                        </c15:formulaRef>
                      </c:ext>
                    </c:extLst>
                    <c:strCache>
                      <c:ptCount val="1"/>
                      <c:pt idx="0">
                        <c:v>RS</c:v>
                      </c:pt>
                    </c:strCache>
                  </c:strRef>
                </c:tx>
                <c:spPr>
                  <a:ln w="19050" cap="rnd">
                    <a:solidFill>
                      <a:schemeClr val="accent3">
                        <a:lumMod val="50000"/>
                      </a:schemeClr>
                    </a:solidFill>
                    <a:round/>
                  </a:ln>
                  <a:effectLst/>
                </c:spPr>
                <c:marker>
                  <c:symbol val="circle"/>
                  <c:size val="5"/>
                  <c:spPr>
                    <a:solidFill>
                      <a:schemeClr val="accent3">
                        <a:lumMod val="50000"/>
                      </a:schemeClr>
                    </a:solidFill>
                    <a:ln w="9525">
                      <a:solidFill>
                        <a:schemeClr val="accent3">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-data'!$BM$27:$BM$34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-data'!$BN$27:$BN$34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0-988E-4395-8AF0-642D048ED7B2}"/>
                  </c:ext>
                </c:extLst>
              </c15:ser>
            </c15:filteredScatterSeries>
            <c15:filteredScatterSeries>
              <c15:ser>
                <c:idx val="33"/>
                <c:order val="33"/>
                <c:tx>
                  <c:strRef>
                    <c:extLst xmlns:c15="http://schemas.microsoft.com/office/drawing/2012/chart" xmlns:c16r2="http://schemas.microsoft.com/office/drawing/2015/06/chart">
                      <c:ext xmlns:c15="http://schemas.microsoft.com/office/drawing/2012/chart" uri="{02D57815-91ED-43cb-92C2-25804820EDAC}">
                        <c15:formulaRef>
                          <c15:sqref>'FRT -data'!$BO$25</c15:sqref>
                        </c15:formulaRef>
                      </c:ext>
                    </c:extLst>
                    <c:strCache>
                      <c:ptCount val="1"/>
                      <c:pt idx="0">
                        <c:v>SE</c:v>
                      </c:pt>
                    </c:strCache>
                  </c:strRef>
                </c:tx>
                <c:spPr>
                  <a:ln w="19050" cap="rnd">
                    <a:solidFill>
                      <a:schemeClr val="accent4">
                        <a:lumMod val="50000"/>
                      </a:schemeClr>
                    </a:solidFill>
                    <a:round/>
                  </a:ln>
                  <a:effectLst/>
                </c:spPr>
                <c:marker>
                  <c:symbol val="circle"/>
                  <c:size val="5"/>
                  <c:spPr>
                    <a:solidFill>
                      <a:schemeClr val="accent4">
                        <a:lumMod val="50000"/>
                      </a:schemeClr>
                    </a:solidFill>
                    <a:ln w="9525">
                      <a:solidFill>
                        <a:schemeClr val="accent4">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-data'!$BO$27:$BO$34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-data'!$BP$27:$BP$34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1-988E-4395-8AF0-642D048ED7B2}"/>
                  </c:ext>
                </c:extLst>
              </c15:ser>
            </c15:filteredScatterSeries>
            <c15:filteredScatterSeries>
              <c15:ser>
                <c:idx val="34"/>
                <c:order val="34"/>
                <c:tx>
                  <c:strRef>
                    <c:extLst xmlns:c15="http://schemas.microsoft.com/office/drawing/2012/chart" xmlns:c16r2="http://schemas.microsoft.com/office/drawing/2015/06/chart">
                      <c:ext xmlns:c15="http://schemas.microsoft.com/office/drawing/2012/chart" uri="{02D57815-91ED-43cb-92C2-25804820EDAC}">
                        <c15:formulaRef>
                          <c15:sqref>'FRT -data'!$BQ$25</c15:sqref>
                        </c15:formulaRef>
                      </c:ext>
                    </c:extLst>
                    <c:strCache>
                      <c:ptCount val="1"/>
                      <c:pt idx="0">
                        <c:v>SI</c:v>
                      </c:pt>
                    </c:strCache>
                  </c:strRef>
                </c:tx>
                <c:spPr>
                  <a:ln w="19050" cap="rnd">
                    <a:solidFill>
                      <a:schemeClr val="accent5">
                        <a:lumMod val="50000"/>
                      </a:schemeClr>
                    </a:solidFill>
                    <a:round/>
                  </a:ln>
                  <a:effectLst/>
                </c:spPr>
                <c:marker>
                  <c:symbol val="circle"/>
                  <c:size val="5"/>
                  <c:spPr>
                    <a:solidFill>
                      <a:schemeClr val="accent5">
                        <a:lumMod val="50000"/>
                      </a:schemeClr>
                    </a:solidFill>
                    <a:ln w="9525">
                      <a:solidFill>
                        <a:schemeClr val="accent5">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-data'!$BQ$27:$BQ$34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-data'!$BR$27:$BR$34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2-988E-4395-8AF0-642D048ED7B2}"/>
                  </c:ext>
                </c:extLst>
              </c15:ser>
            </c15:filteredScatterSeries>
            <c15:filteredScatterSeries>
              <c15:ser>
                <c:idx val="35"/>
                <c:order val="35"/>
                <c:tx>
                  <c:strRef>
                    <c:extLst xmlns:c15="http://schemas.microsoft.com/office/drawing/2012/chart" xmlns:c16r2="http://schemas.microsoft.com/office/drawing/2015/06/chart">
                      <c:ext xmlns:c15="http://schemas.microsoft.com/office/drawing/2012/chart" uri="{02D57815-91ED-43cb-92C2-25804820EDAC}">
                        <c15:formulaRef>
                          <c15:sqref>'FRT -data'!$BS$25</c15:sqref>
                        </c15:formulaRef>
                      </c:ext>
                    </c:extLst>
                    <c:strCache>
                      <c:ptCount val="1"/>
                      <c:pt idx="0">
                        <c:v>SK</c:v>
                      </c:pt>
                    </c:strCache>
                  </c:strRef>
                </c:tx>
                <c:spPr>
                  <a:ln w="19050"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-data'!$BS$27:$BS$34</c15:sqref>
                        </c15:formulaRef>
                      </c:ext>
                    </c:extLst>
                    <c:strCache>
                      <c:ptCount val="8"/>
                      <c:pt idx="0">
                        <c:v>-0.1</c:v>
                      </c:pt>
                      <c:pt idx="1">
                        <c:v>0</c:v>
                      </c:pt>
                      <c:pt idx="2">
                        <c:v>0</c:v>
                      </c:pt>
                      <c:pt idx="3">
                        <c:v>tclear</c:v>
                      </c:pt>
                      <c:pt idx="4">
                        <c:v>tclear</c:v>
                      </c:pt>
                      <c:pt idx="5">
                        <c:v>trec1</c:v>
                      </c:pt>
                      <c:pt idx="6">
                        <c:v>trec2</c:v>
                      </c:pt>
                      <c:pt idx="7">
                        <c:v>trec3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-data'!$BT$27:$BT$34</c15:sqref>
                        </c15:formulaRef>
                      </c:ext>
                    </c:extLst>
                    <c:numCache>
                      <c:formatCode>General</c:formatCode>
                      <c:ptCount val="8"/>
                      <c:pt idx="0">
                        <c:v>1</c:v>
                      </c:pt>
                      <c:pt idx="1">
                        <c:v>1</c:v>
                      </c:pt>
                      <c:pt idx="2">
                        <c:v>0</c:v>
                      </c:pt>
                      <c:pt idx="3">
                        <c:v>0</c:v>
                      </c:pt>
                      <c:pt idx="4">
                        <c:v>0</c:v>
                      </c:pt>
                      <c:pt idx="5">
                        <c:v>0</c:v>
                      </c:pt>
                      <c:pt idx="6">
                        <c:v>0</c:v>
                      </c:pt>
                      <c:pt idx="7">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3-988E-4395-8AF0-642D048ED7B2}"/>
                  </c:ext>
                </c:extLst>
              </c15:ser>
            </c15:filteredScatterSeries>
          </c:ext>
        </c:extLst>
      </c:scatterChart>
      <c:valAx>
        <c:axId val="403019312"/>
        <c:scaling>
          <c:orientation val="minMax"/>
          <c:max val="1.5"/>
          <c:min val="-0.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t [s]</a:t>
                </a:r>
              </a:p>
            </c:rich>
          </c:tx>
          <c:overlay val="0"/>
          <c:spPr>
            <a:noFill/>
            <a:ln>
              <a:noFill/>
            </a:ln>
            <a:effectLst/>
          </c:spPr>
        </c:title>
        <c:numFmt formatCode="General" sourceLinked="1"/>
        <c:majorTickMark val="out"/>
        <c:minorTickMark val="none"/>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3020096"/>
        <c:crosses val="autoZero"/>
        <c:crossBetween val="midCat"/>
      </c:valAx>
      <c:valAx>
        <c:axId val="403020096"/>
        <c:scaling>
          <c:orientation val="minMax"/>
          <c:max val="1"/>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U [p.u.]</a:t>
                </a:r>
              </a:p>
            </c:rich>
          </c:tx>
          <c:overlay val="0"/>
          <c:spPr>
            <a:noFill/>
            <a:ln>
              <a:noFill/>
            </a:ln>
            <a:effectLst/>
          </c:spPr>
        </c:title>
        <c:numFmt formatCode="General" sourceLinked="1"/>
        <c:majorTickMark val="out"/>
        <c:minorTickMark val="out"/>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40301931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2837007767133493"/>
          <c:y val="9.5450916914477255E-2"/>
          <c:w val="0.79222944627509995"/>
          <c:h val="0.81646187342948318"/>
        </c:manualLayout>
      </c:layout>
      <c:scatterChart>
        <c:scatterStyle val="lineMarker"/>
        <c:varyColors val="0"/>
        <c:ser>
          <c:idx val="11"/>
          <c:order val="8"/>
          <c:tx>
            <c:strRef>
              <c:f>'FRT -data'!$Q$38</c:f>
              <c:strCache>
                <c:ptCount val="1"/>
                <c:pt idx="0">
                  <c:v>CZ</c:v>
                </c:pt>
              </c:strCache>
              <c:extLst xmlns:c15="http://schemas.microsoft.com/office/drawing/2012/chart" xmlns:c16r2="http://schemas.microsoft.com/office/drawing/2015/06/chart"/>
            </c:strRef>
          </c:tx>
          <c:spPr>
            <a:ln w="19050" cap="rnd">
              <a:solidFill>
                <a:srgbClr val="FF0000"/>
              </a:solidFill>
              <a:round/>
            </a:ln>
            <a:effectLst/>
          </c:spPr>
          <c:marker>
            <c:symbol val="circle"/>
            <c:size val="5"/>
            <c:spPr>
              <a:solidFill>
                <a:schemeClr val="accent6">
                  <a:lumMod val="60000"/>
                </a:schemeClr>
              </a:solidFill>
              <a:ln w="9525">
                <a:solidFill>
                  <a:srgbClr val="FF0000"/>
                </a:solidFill>
              </a:ln>
              <a:effectLst/>
            </c:spPr>
          </c:marker>
          <c:dLbls>
            <c:dLbl>
              <c:idx val="0"/>
              <c:layout>
                <c:manualLayout>
                  <c:x val="0"/>
                  <c:y val="-4.682744088035589E-2"/>
                </c:manualLayout>
              </c:layout>
              <c:dLblPos val="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0-5F34-4622-B20C-7EF56781057E}"/>
                </c:ext>
                <c:ext xmlns:c15="http://schemas.microsoft.com/office/drawing/2012/chart" uri="{CE6537A1-D6FC-4f65-9D91-7224C49458BB}"/>
              </c:extLst>
            </c:dLbl>
            <c:dLbl>
              <c:idx val="1"/>
              <c:layout>
                <c:manualLayout>
                  <c:x val="2.4433283561829756E-2"/>
                  <c:y val="7.0241161320533832E-2"/>
                </c:manualLayout>
              </c:layout>
              <c:dLblPos val="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5F34-4622-B20C-7EF56781057E}"/>
                </c:ext>
                <c:ext xmlns:c15="http://schemas.microsoft.com/office/drawing/2012/chart" uri="{CE6537A1-D6FC-4f65-9D91-7224C49458BB}"/>
              </c:extLst>
            </c:dLbl>
            <c:dLbl>
              <c:idx val="2"/>
              <c:layout>
                <c:manualLayout>
                  <c:x val="-2.7148092846477536E-3"/>
                  <c:y val="-0.12643409037696099"/>
                </c:manualLayout>
              </c:layout>
              <c:dLblPos val="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2-5F34-4622-B20C-7EF56781057E}"/>
                </c:ext>
                <c:ext xmlns:c15="http://schemas.microsoft.com/office/drawing/2012/chart" uri="{CE6537A1-D6FC-4f65-9D91-7224C49458BB}"/>
              </c:extLst>
            </c:dLbl>
            <c:dLbl>
              <c:idx val="3"/>
              <c:layout>
                <c:manualLayout>
                  <c:x val="0.11402198995520564"/>
                  <c:y val="-2.8096464528213703E-2"/>
                </c:manualLayout>
              </c:layout>
              <c:dLblPos val="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3-5F34-4622-B20C-7EF56781057E}"/>
                </c:ext>
                <c:ext xmlns:c15="http://schemas.microsoft.com/office/drawing/2012/chart" uri="{CE6537A1-D6FC-4f65-9D91-7224C49458BB}"/>
              </c:extLst>
            </c:dLbl>
            <c:dLbl>
              <c:idx val="4"/>
              <c:delete val="1"/>
              <c:extLst xmlns:c16r2="http://schemas.microsoft.com/office/drawing/2015/06/chart">
                <c:ext xmlns:c16="http://schemas.microsoft.com/office/drawing/2014/chart" uri="{C3380CC4-5D6E-409C-BE32-E72D297353CC}">
                  <c16:uniqueId val="{00000004-5F34-4622-B20C-7EF56781057E}"/>
                </c:ext>
                <c:ext xmlns:c15="http://schemas.microsoft.com/office/drawing/2012/chart" uri="{CE6537A1-D6FC-4f65-9D91-7224C49458BB}"/>
              </c:extLst>
            </c:dLbl>
            <c:dLbl>
              <c:idx val="5"/>
              <c:layout>
                <c:manualLayout>
                  <c:x val="-6.5155422831546184E-2"/>
                  <c:y val="0.1498478108171388"/>
                </c:manualLayout>
              </c:layout>
              <c:dLblPos val="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5-5F34-4622-B20C-7EF56781057E}"/>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f>'FRT -data'!$Q$40:$Q$45</c:f>
              <c:numCache>
                <c:formatCode>General</c:formatCode>
                <c:ptCount val="6"/>
                <c:pt idx="0">
                  <c:v>-0.1</c:v>
                </c:pt>
                <c:pt idx="1">
                  <c:v>0</c:v>
                </c:pt>
                <c:pt idx="2">
                  <c:v>0</c:v>
                </c:pt>
                <c:pt idx="3">
                  <c:v>0.15</c:v>
                </c:pt>
                <c:pt idx="4">
                  <c:v>3</c:v>
                </c:pt>
                <c:pt idx="5">
                  <c:v>3</c:v>
                </c:pt>
              </c:numCache>
              <c:extLst xmlns:c15="http://schemas.microsoft.com/office/drawing/2012/chart" xmlns:c16r2="http://schemas.microsoft.com/office/drawing/2015/06/chart"/>
            </c:numRef>
          </c:xVal>
          <c:yVal>
            <c:numRef>
              <c:f>'FRT -data'!$R$40:$R$45</c:f>
              <c:numCache>
                <c:formatCode>General</c:formatCode>
                <c:ptCount val="6"/>
                <c:pt idx="0">
                  <c:v>1</c:v>
                </c:pt>
                <c:pt idx="1">
                  <c:v>1</c:v>
                </c:pt>
                <c:pt idx="2">
                  <c:v>0</c:v>
                </c:pt>
                <c:pt idx="3">
                  <c:v>0</c:v>
                </c:pt>
                <c:pt idx="4">
                  <c:v>0.85</c:v>
                </c:pt>
                <c:pt idx="5">
                  <c:v>0.85</c:v>
                </c:pt>
              </c:numCache>
              <c:extLst xmlns:c15="http://schemas.microsoft.com/office/drawing/2012/chart" xmlns:c16r2="http://schemas.microsoft.com/office/drawing/2015/06/chart"/>
            </c:numRef>
          </c:yVal>
          <c:smooth val="0"/>
          <c:extLst xmlns:c15="http://schemas.microsoft.com/office/drawing/2012/chart" xmlns:c16r2="http://schemas.microsoft.com/office/drawing/2015/06/chart">
            <c:ext xmlns:c16="http://schemas.microsoft.com/office/drawing/2014/chart" uri="{C3380CC4-5D6E-409C-BE32-E72D297353CC}">
              <c16:uniqueId val="{00000009-BC39-480C-B575-9E2E9C689E82}"/>
            </c:ext>
          </c:extLst>
        </c:ser>
        <c:dLbls>
          <c:dLblPos val="r"/>
          <c:showLegendKey val="0"/>
          <c:showVal val="1"/>
          <c:showCatName val="1"/>
          <c:showSerName val="0"/>
          <c:showPercent val="0"/>
          <c:showBubbleSize val="0"/>
        </c:dLbls>
        <c:axId val="292425448"/>
        <c:axId val="558180352"/>
        <c:extLst xmlns:c16r2="http://schemas.microsoft.com/office/drawing/2015/06/chart">
          <c:ext xmlns:c15="http://schemas.microsoft.com/office/drawing/2012/chart" uri="{02D57815-91ED-43cb-92C2-25804820EDAC}">
            <c15:filteredScatterSeries>
              <c15:ser>
                <c:idx val="0"/>
                <c:order val="0"/>
                <c:tx>
                  <c:v>lower limit</c:v>
                </c:tx>
                <c:spPr>
                  <a:ln w="19050" cap="rnd">
                    <a:solidFill>
                      <a:srgbClr val="FF0000"/>
                    </a:solidFill>
                    <a:round/>
                  </a:ln>
                  <a:effectLst/>
                </c:spPr>
                <c:marker>
                  <c:symbol val="circle"/>
                  <c:size val="5"/>
                  <c:spPr>
                    <a:solidFill>
                      <a:srgbClr val="FF0000"/>
                    </a:solidFill>
                    <a:ln w="9525">
                      <a:solidFill>
                        <a:srgbClr val="FF0000"/>
                      </a:solidFill>
                    </a:ln>
                    <a:effectLst/>
                  </c:spPr>
                </c:marker>
                <c:dLbls>
                  <c:dLbl>
                    <c:idx val="2"/>
                    <c:layout>
                      <c:manualLayout>
                        <c:x val="-5.4586132350095381E-3"/>
                        <c:y val="-8.3525884063114873E-3"/>
                      </c:manualLayout>
                    </c:layout>
                    <c:dLblPos val="r"/>
                    <c:showLegendKey val="0"/>
                    <c:showVal val="1"/>
                    <c:showCatName val="1"/>
                    <c:showSerName val="0"/>
                    <c:showPercent val="0"/>
                    <c:showBubbleSize val="0"/>
                    <c:extLst xmlns:c16r2="http://schemas.microsoft.com/office/drawing/2015/06/chart">
                      <c:ext xmlns:c16="http://schemas.microsoft.com/office/drawing/2014/chart" uri="{C3380CC4-5D6E-409C-BE32-E72D297353CC}">
                        <c16:uniqueId val="{00000001-CF91-4CFA-8BB0-42C40EFB5CD9}"/>
                      </c:ext>
                      <c:ex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6r2="http://schemas.microsoft.com/office/drawing/2015/06/chart">
                    <c:ex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6r2="http://schemas.microsoft.com/office/drawing/2015/06/chart">
                      <c:ext uri="{02D57815-91ED-43cb-92C2-25804820EDAC}">
                        <c15:formulaRef>
                          <c15:sqref>'FRT -data'!$B$40:$B$45</c15:sqref>
                        </c15:formulaRef>
                      </c:ext>
                    </c:extLst>
                    <c:numCache>
                      <c:formatCode>General</c:formatCode>
                      <c:ptCount val="6"/>
                      <c:pt idx="0">
                        <c:v>-0.1</c:v>
                      </c:pt>
                      <c:pt idx="1">
                        <c:v>0</c:v>
                      </c:pt>
                      <c:pt idx="2">
                        <c:v>0</c:v>
                      </c:pt>
                      <c:pt idx="3">
                        <c:v>0.15</c:v>
                      </c:pt>
                      <c:pt idx="4">
                        <c:v>3</c:v>
                      </c:pt>
                      <c:pt idx="5">
                        <c:v>3</c:v>
                      </c:pt>
                    </c:numCache>
                  </c:numRef>
                </c:xVal>
                <c:yVal>
                  <c:numRef>
                    <c:extLst xmlns:c16r2="http://schemas.microsoft.com/office/drawing/2015/06/chart">
                      <c:ext uri="{02D57815-91ED-43cb-92C2-25804820EDAC}">
                        <c15:formulaRef>
                          <c15:sqref>'FRT -data'!$C$40:$C$45</c15:sqref>
                        </c15:formulaRef>
                      </c:ext>
                    </c:extLst>
                    <c:numCache>
                      <c:formatCode>General</c:formatCode>
                      <c:ptCount val="6"/>
                      <c:pt idx="0">
                        <c:v>1</c:v>
                      </c:pt>
                      <c:pt idx="1">
                        <c:v>1</c:v>
                      </c:pt>
                      <c:pt idx="2">
                        <c:v>0</c:v>
                      </c:pt>
                      <c:pt idx="3">
                        <c:v>0</c:v>
                      </c:pt>
                      <c:pt idx="4">
                        <c:v>0.85</c:v>
                      </c:pt>
                      <c:pt idx="5">
                        <c:v>0.85</c:v>
                      </c:pt>
                    </c:numCache>
                  </c:numRef>
                </c:yVal>
                <c:smooth val="0"/>
                <c:extLst xmlns:c16r2="http://schemas.microsoft.com/office/drawing/2015/06/chart">
                  <c:ext xmlns:c16="http://schemas.microsoft.com/office/drawing/2014/chart" uri="{C3380CC4-5D6E-409C-BE32-E72D297353CC}">
                    <c16:uniqueId val="{00000000-BC39-480C-B575-9E2E9C689E82}"/>
                  </c:ext>
                </c:extLst>
              </c15:ser>
            </c15:filteredScatterSeries>
            <c15:filteredScatterSeries>
              <c15:ser>
                <c:idx val="1"/>
                <c:order val="1"/>
                <c:tx>
                  <c:v>upper limit</c:v>
                </c:tx>
                <c:spPr>
                  <a:ln w="19050" cap="rnd">
                    <a:solidFill>
                      <a:srgbClr val="FF0000"/>
                    </a:solidFill>
                    <a:round/>
                  </a:ln>
                  <a:effectLst/>
                </c:spPr>
                <c:marker>
                  <c:symbol val="circle"/>
                  <c:size val="5"/>
                  <c:spPr>
                    <a:solidFill>
                      <a:srgbClr val="FF0000"/>
                    </a:solidFill>
                    <a:ln w="9525">
                      <a:solidFill>
                        <a:srgbClr val="FF0000"/>
                      </a:solidFill>
                    </a:ln>
                    <a:effectLst/>
                  </c:spPr>
                </c:marker>
                <c:dLbls>
                  <c:dLbl>
                    <c:idx val="2"/>
                    <c:layout>
                      <c:manualLayout>
                        <c:x val="-2.6679509451191248E-2"/>
                        <c:y val="2.8769981060341367E-2"/>
                      </c:manualLayout>
                    </c:layout>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extLst xmlns:c15="http://schemas.microsoft.com/office/drawing/2012/chart" xmlns:c16r2="http://schemas.microsoft.com/office/drawing/2015/06/chart">
                      <c:ext xmlns:c16="http://schemas.microsoft.com/office/drawing/2014/chart" uri="{C3380CC4-5D6E-409C-BE32-E72D297353CC}">
                        <c16:uniqueId val="{00000001-BC39-480C-B575-9E2E9C689E82}"/>
                      </c:ext>
                      <c:ext xmlns:c15="http://schemas.microsoft.com/office/drawing/2012/chart" uri="{CE6537A1-D6FC-4f65-9D91-7224C49458BB}">
                        <c15:layout>
                          <c:manualLayout>
                            <c:w val="5.3432245301681495E-2"/>
                            <c:h val="3.200321537534026E-2"/>
                          </c:manualLayout>
                        </c15:layout>
                      </c:ext>
                    </c:extLst>
                  </c:dLbl>
                  <c:dLbl>
                    <c:idx val="3"/>
                    <c:layout>
                      <c:manualLayout>
                        <c:x val="5.4586132350095381E-3"/>
                        <c:y val="2.9234059422089516E-2"/>
                      </c:manualLayout>
                    </c:layout>
                    <c:dLblPos val="r"/>
                    <c:showLegendKey val="0"/>
                    <c:showVal val="1"/>
                    <c:showCatName val="1"/>
                    <c:showSerName val="0"/>
                    <c:showPercent val="0"/>
                    <c:showBubbleSize val="0"/>
                    <c:extLst xmlns:c15="http://schemas.microsoft.com/office/drawing/2012/chart" xmlns:c16r2="http://schemas.microsoft.com/office/drawing/2015/06/chart">
                      <c:ext xmlns:c16="http://schemas.microsoft.com/office/drawing/2014/chart" uri="{C3380CC4-5D6E-409C-BE32-E72D297353CC}">
                        <c16:uniqueId val="{00000000-CF91-4CFA-8BB0-42C40EFB5CD9}"/>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5="http://schemas.microsoft.com/office/drawing/2012/chart" xmlns:c16r2="http://schemas.microsoft.com/office/drawing/2015/06/chart">
                      <c:ext xmlns:c15="http://schemas.microsoft.com/office/drawing/2012/chart" uri="{02D57815-91ED-43cb-92C2-25804820EDAC}">
                        <c15:formulaRef>
                          <c15:sqref>'FRT -data'!$A$40:$A$45</c15:sqref>
                        </c15:formulaRef>
                      </c:ext>
                    </c:extLst>
                    <c:numCache>
                      <c:formatCode>General</c:formatCode>
                      <c:ptCount val="6"/>
                      <c:pt idx="0">
                        <c:v>-0.1</c:v>
                      </c:pt>
                      <c:pt idx="1">
                        <c:v>0</c:v>
                      </c:pt>
                      <c:pt idx="2">
                        <c:v>0</c:v>
                      </c:pt>
                      <c:pt idx="3">
                        <c:v>0.14000000000000001</c:v>
                      </c:pt>
                      <c:pt idx="4">
                        <c:v>1.5</c:v>
                      </c:pt>
                      <c:pt idx="5">
                        <c:v>3</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'FRT -data'!$D$40:$D$45</c15:sqref>
                        </c15:formulaRef>
                      </c:ext>
                    </c:extLst>
                    <c:numCache>
                      <c:formatCode>General</c:formatCode>
                      <c:ptCount val="6"/>
                      <c:pt idx="0">
                        <c:v>1</c:v>
                      </c:pt>
                      <c:pt idx="1">
                        <c:v>1</c:v>
                      </c:pt>
                      <c:pt idx="2">
                        <c:v>0</c:v>
                      </c:pt>
                      <c:pt idx="3">
                        <c:v>0</c:v>
                      </c:pt>
                      <c:pt idx="4">
                        <c:v>0.85</c:v>
                      </c:pt>
                      <c:pt idx="5">
                        <c:v>0.85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2-BC39-480C-B575-9E2E9C689E82}"/>
                  </c:ext>
                </c:extLst>
              </c15:ser>
            </c15:filteredScatterSeries>
            <c15:filteredScatterSeries>
              <c15:ser>
                <c:idx val="5"/>
                <c:order val="2"/>
                <c:tx>
                  <c:strRef>
                    <c:extLst xmlns:c15="http://schemas.microsoft.com/office/drawing/2012/chart" xmlns:c16r2="http://schemas.microsoft.com/office/drawing/2015/06/chart">
                      <c:ext xmlns:c15="http://schemas.microsoft.com/office/drawing/2012/chart" uri="{02D57815-91ED-43cb-92C2-25804820EDAC}">
                        <c15:formulaRef>
                          <c15:sqref>'FRT -data'!$E$38</c15:sqref>
                        </c15:formulaRef>
                      </c:ext>
                    </c:extLst>
                    <c:strCache>
                      <c:ptCount val="1"/>
                      <c:pt idx="0">
                        <c:v>AT</c:v>
                      </c:pt>
                    </c:strCache>
                  </c:strRef>
                </c:tx>
                <c:spPr>
                  <a:ln w="19050" cap="rnd">
                    <a:solidFill>
                      <a:schemeClr val="accent6"/>
                    </a:solidFill>
                    <a:round/>
                  </a:ln>
                  <a:effectLst/>
                </c:spPr>
                <c:marker>
                  <c:symbol val="circle"/>
                  <c:size val="5"/>
                  <c:spPr>
                    <a:solidFill>
                      <a:schemeClr val="accent6"/>
                    </a:solidFill>
                    <a:ln w="9525">
                      <a:solidFill>
                        <a:schemeClr val="accent6"/>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-data'!$E$40:$E$45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-data'!$F$40:$F$45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3-BC39-480C-B575-9E2E9C689E82}"/>
                  </c:ext>
                </c:extLst>
              </c15:ser>
            </c15:filteredScatterSeries>
            <c15:filteredScatterSeries>
              <c15:ser>
                <c:idx val="6"/>
                <c:order val="3"/>
                <c:tx>
                  <c:strRef>
                    <c:extLst xmlns:c15="http://schemas.microsoft.com/office/drawing/2012/chart" xmlns:c16r2="http://schemas.microsoft.com/office/drawing/2015/06/chart">
                      <c:ext xmlns:c15="http://schemas.microsoft.com/office/drawing/2012/chart" uri="{02D57815-91ED-43cb-92C2-25804820EDAC}">
                        <c15:formulaRef>
                          <c15:sqref>'FRT -data'!$G$38</c15:sqref>
                        </c15:formulaRef>
                      </c:ext>
                    </c:extLst>
                    <c:strCache>
                      <c:ptCount val="1"/>
                      <c:pt idx="0">
                        <c:v>BA</c:v>
                      </c:pt>
                    </c:strCache>
                  </c:strRef>
                </c:tx>
                <c:spPr>
                  <a:ln w="19050"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-data'!$G$40:$G$45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-data'!$H$40:$H$45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4-BC39-480C-B575-9E2E9C689E82}"/>
                  </c:ext>
                </c:extLst>
              </c15:ser>
            </c15:filteredScatterSeries>
            <c15:filteredScatterSeries>
              <c15:ser>
                <c:idx val="7"/>
                <c:order val="4"/>
                <c:tx>
                  <c:strRef>
                    <c:extLst xmlns:c15="http://schemas.microsoft.com/office/drawing/2012/chart" xmlns:c16r2="http://schemas.microsoft.com/office/drawing/2015/06/chart">
                      <c:ext xmlns:c15="http://schemas.microsoft.com/office/drawing/2012/chart" uri="{02D57815-91ED-43cb-92C2-25804820EDAC}">
                        <c15:formulaRef>
                          <c15:sqref>'FRT -data'!$I$38</c15:sqref>
                        </c15:formulaRef>
                      </c:ext>
                    </c:extLst>
                    <c:strCache>
                      <c:ptCount val="1"/>
                      <c:pt idx="0">
                        <c:v>BE</c:v>
                      </c:pt>
                    </c:strCache>
                  </c:strRef>
                </c:tx>
                <c:spPr>
                  <a:ln w="19050"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-data'!$I$40:$I$45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-data'!$J$40:$J$45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5-BC39-480C-B575-9E2E9C689E82}"/>
                  </c:ext>
                </c:extLst>
              </c15:ser>
            </c15:filteredScatterSeries>
            <c15:filteredScatterSeries>
              <c15:ser>
                <c:idx val="8"/>
                <c:order val="5"/>
                <c:tx>
                  <c:strRef>
                    <c:extLst xmlns:c15="http://schemas.microsoft.com/office/drawing/2012/chart" xmlns:c16r2="http://schemas.microsoft.com/office/drawing/2015/06/chart">
                      <c:ext xmlns:c15="http://schemas.microsoft.com/office/drawing/2012/chart" uri="{02D57815-91ED-43cb-92C2-25804820EDAC}">
                        <c15:formulaRef>
                          <c15:sqref>'FRT -data'!$K$38</c15:sqref>
                        </c15:formulaRef>
                      </c:ext>
                    </c:extLst>
                    <c:strCache>
                      <c:ptCount val="1"/>
                      <c:pt idx="0">
                        <c:v>BG</c:v>
                      </c:pt>
                    </c:strCache>
                  </c:strRef>
                </c:tx>
                <c:spPr>
                  <a:ln w="19050"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-data'!$K$40:$K$45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-data'!$L$40:$L$45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6-BC39-480C-B575-9E2E9C689E82}"/>
                  </c:ext>
                </c:extLst>
              </c15:ser>
            </c15:filteredScatterSeries>
            <c15:filteredScatterSeries>
              <c15:ser>
                <c:idx val="9"/>
                <c:order val="6"/>
                <c:tx>
                  <c:strRef>
                    <c:extLst xmlns:c15="http://schemas.microsoft.com/office/drawing/2012/chart" xmlns:c16r2="http://schemas.microsoft.com/office/drawing/2015/06/chart">
                      <c:ext xmlns:c15="http://schemas.microsoft.com/office/drawing/2012/chart" uri="{02D57815-91ED-43cb-92C2-25804820EDAC}">
                        <c15:formulaRef>
                          <c15:sqref>'FRT -data'!$M$38</c15:sqref>
                        </c15:formulaRef>
                      </c:ext>
                    </c:extLst>
                    <c:strCache>
                      <c:ptCount val="1"/>
                      <c:pt idx="0">
                        <c:v>CH</c:v>
                      </c:pt>
                    </c:strCache>
                  </c:strRef>
                </c:tx>
                <c:spPr>
                  <a:ln w="19050"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-data'!$M$40:$M$45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-data'!$N$40:$N$45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7-BC39-480C-B575-9E2E9C689E82}"/>
                  </c:ext>
                </c:extLst>
              </c15:ser>
            </c15:filteredScatterSeries>
            <c15:filteredScatterSeries>
              <c15:ser>
                <c:idx val="10"/>
                <c:order val="7"/>
                <c:tx>
                  <c:strRef>
                    <c:extLst xmlns:c15="http://schemas.microsoft.com/office/drawing/2012/chart" xmlns:c16r2="http://schemas.microsoft.com/office/drawing/2015/06/chart">
                      <c:ext xmlns:c15="http://schemas.microsoft.com/office/drawing/2012/chart" uri="{02D57815-91ED-43cb-92C2-25804820EDAC}">
                        <c15:formulaRef>
                          <c15:sqref>'FRT -data'!$O$38</c15:sqref>
                        </c15:formulaRef>
                      </c:ext>
                    </c:extLst>
                    <c:strCache>
                      <c:ptCount val="1"/>
                      <c:pt idx="0">
                        <c:v>CY</c:v>
                      </c:pt>
                    </c:strCache>
                  </c:strRef>
                </c:tx>
                <c:spPr>
                  <a:ln w="19050"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-data'!$O$40:$O$45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-data'!$P$40:$P$45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8-BC39-480C-B575-9E2E9C689E82}"/>
                  </c:ext>
                </c:extLst>
              </c15:ser>
            </c15:filteredScatterSeries>
            <c15:filteredScatterSeries>
              <c15:ser>
                <c:idx val="2"/>
                <c:order val="9"/>
                <c:tx>
                  <c:strRef>
                    <c:extLst xmlns:c15="http://schemas.microsoft.com/office/drawing/2012/chart" xmlns:c16r2="http://schemas.microsoft.com/office/drawing/2015/06/chart">
                      <c:ext xmlns:c15="http://schemas.microsoft.com/office/drawing/2012/chart" uri="{02D57815-91ED-43cb-92C2-25804820EDAC}">
                        <c15:formulaRef>
                          <c15:sqref>'FRT -data'!$S$38</c15:sqref>
                        </c15:formulaRef>
                      </c:ext>
                    </c:extLst>
                    <c:strCache>
                      <c:ptCount val="1"/>
                      <c:pt idx="0">
                        <c:v>DE</c:v>
                      </c:pt>
                    </c:strCache>
                  </c:strRef>
                </c:tx>
                <c:spPr>
                  <a:ln w="19050"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-data'!$S$40:$S$45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-data'!$T$40:$T$45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A-BC39-480C-B575-9E2E9C689E82}"/>
                  </c:ext>
                </c:extLst>
              </c15:ser>
            </c15:filteredScatterSeries>
            <c15:filteredScatterSeries>
              <c15:ser>
                <c:idx val="3"/>
                <c:order val="10"/>
                <c:tx>
                  <c:strRef>
                    <c:extLst xmlns:c15="http://schemas.microsoft.com/office/drawing/2012/chart" xmlns:c16r2="http://schemas.microsoft.com/office/drawing/2015/06/chart">
                      <c:ext xmlns:c15="http://schemas.microsoft.com/office/drawing/2012/chart" uri="{02D57815-91ED-43cb-92C2-25804820EDAC}">
                        <c15:formulaRef>
                          <c15:sqref>'FRT -data'!$U$38</c15:sqref>
                        </c15:formulaRef>
                      </c:ext>
                    </c:extLst>
                    <c:strCache>
                      <c:ptCount val="1"/>
                      <c:pt idx="0">
                        <c:v>DK</c:v>
                      </c:pt>
                    </c:strCache>
                  </c:strRef>
                </c:tx>
                <c:spPr>
                  <a:ln w="19050" cap="rnd">
                    <a:solidFill>
                      <a:schemeClr val="accent4"/>
                    </a:solidFill>
                    <a:round/>
                  </a:ln>
                  <a:effectLst/>
                </c:spPr>
                <c:marker>
                  <c:symbol val="circle"/>
                  <c:size val="5"/>
                  <c:spPr>
                    <a:solidFill>
                      <a:schemeClr val="accent4"/>
                    </a:solidFill>
                    <a:ln w="9525">
                      <a:solidFill>
                        <a:schemeClr val="accent4"/>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-data'!$U$40:$U$45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-data'!$V$40:$V$45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B-BC39-480C-B575-9E2E9C689E82}"/>
                  </c:ext>
                </c:extLst>
              </c15:ser>
            </c15:filteredScatterSeries>
            <c15:filteredScatterSeries>
              <c15:ser>
                <c:idx val="4"/>
                <c:order val="11"/>
                <c:tx>
                  <c:strRef>
                    <c:extLst xmlns:c15="http://schemas.microsoft.com/office/drawing/2012/chart" xmlns:c16r2="http://schemas.microsoft.com/office/drawing/2015/06/chart">
                      <c:ext xmlns:c15="http://schemas.microsoft.com/office/drawing/2012/chart" uri="{02D57815-91ED-43cb-92C2-25804820EDAC}">
                        <c15:formulaRef>
                          <c15:sqref>'FRT -data'!$W$38</c15:sqref>
                        </c15:formulaRef>
                      </c:ext>
                    </c:extLst>
                    <c:strCache>
                      <c:ptCount val="1"/>
                      <c:pt idx="0">
                        <c:v>EE</c:v>
                      </c:pt>
                    </c:strCache>
                  </c:strRef>
                </c:tx>
                <c:spPr>
                  <a:ln w="19050" cap="rnd">
                    <a:solidFill>
                      <a:schemeClr val="accent5"/>
                    </a:solidFill>
                    <a:round/>
                  </a:ln>
                  <a:effectLst/>
                </c:spPr>
                <c:marker>
                  <c:symbol val="circle"/>
                  <c:size val="5"/>
                  <c:spPr>
                    <a:solidFill>
                      <a:schemeClr val="accent5"/>
                    </a:solidFill>
                    <a:ln w="9525">
                      <a:solidFill>
                        <a:schemeClr val="accent5"/>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-data'!$W$40:$W$45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-data'!$X$40:$X$45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C-BC39-480C-B575-9E2E9C689E82}"/>
                  </c:ext>
                </c:extLst>
              </c15:ser>
            </c15:filteredScatterSeries>
            <c15:filteredScatterSeries>
              <c15:ser>
                <c:idx val="12"/>
                <c:order val="12"/>
                <c:tx>
                  <c:strRef>
                    <c:extLst xmlns:c15="http://schemas.microsoft.com/office/drawing/2012/chart" xmlns:c16r2="http://schemas.microsoft.com/office/drawing/2015/06/chart">
                      <c:ext xmlns:c15="http://schemas.microsoft.com/office/drawing/2012/chart" uri="{02D57815-91ED-43cb-92C2-25804820EDAC}">
                        <c15:formulaRef>
                          <c15:sqref>'FRT -data'!$Y$38</c15:sqref>
                        </c15:formulaRef>
                      </c:ext>
                    </c:extLst>
                    <c:strCache>
                      <c:ptCount val="1"/>
                      <c:pt idx="0">
                        <c:v>ES</c:v>
                      </c:pt>
                    </c:strCache>
                  </c:strRef>
                </c:tx>
                <c:spPr>
                  <a:ln w="19050"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-data'!$Y$40:$Y$45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-data'!$Z$40:$Z$45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D-BC39-480C-B575-9E2E9C689E82}"/>
                  </c:ext>
                </c:extLst>
              </c15:ser>
            </c15:filteredScatterSeries>
            <c15:filteredScatterSeries>
              <c15:ser>
                <c:idx val="13"/>
                <c:order val="13"/>
                <c:tx>
                  <c:strRef>
                    <c:extLst xmlns:c15="http://schemas.microsoft.com/office/drawing/2012/chart" xmlns:c16r2="http://schemas.microsoft.com/office/drawing/2015/06/chart">
                      <c:ext xmlns:c15="http://schemas.microsoft.com/office/drawing/2012/chart" uri="{02D57815-91ED-43cb-92C2-25804820EDAC}">
                        <c15:formulaRef>
                          <c15:sqref>'FRT -data'!$AA$38</c15:sqref>
                        </c15:formulaRef>
                      </c:ext>
                    </c:extLst>
                    <c:strCache>
                      <c:ptCount val="1"/>
                      <c:pt idx="0">
                        <c:v>FI</c:v>
                      </c:pt>
                    </c:strCache>
                  </c:strRef>
                </c:tx>
                <c:spPr>
                  <a:ln w="19050"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-data'!$AA$40:$AA$45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-data'!$AB$40:$AB$45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E-BC39-480C-B575-9E2E9C689E82}"/>
                  </c:ext>
                </c:extLst>
              </c15:ser>
            </c15:filteredScatterSeries>
            <c15:filteredScatterSeries>
              <c15:ser>
                <c:idx val="14"/>
                <c:order val="14"/>
                <c:tx>
                  <c:strRef>
                    <c:extLst xmlns:c15="http://schemas.microsoft.com/office/drawing/2012/chart" xmlns:c16r2="http://schemas.microsoft.com/office/drawing/2015/06/chart">
                      <c:ext xmlns:c15="http://schemas.microsoft.com/office/drawing/2012/chart" uri="{02D57815-91ED-43cb-92C2-25804820EDAC}">
                        <c15:formulaRef>
                          <c15:sqref>'FRT -data'!$AC$38</c15:sqref>
                        </c15:formulaRef>
                      </c:ext>
                    </c:extLst>
                    <c:strCache>
                      <c:ptCount val="1"/>
                      <c:pt idx="0">
                        <c:v>FR</c:v>
                      </c:pt>
                    </c:strCache>
                  </c:strRef>
                </c:tx>
                <c:spPr>
                  <a:ln w="19050"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-data'!$AC$40:$AC$45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-data'!$AD$40:$AD$45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F-BC39-480C-B575-9E2E9C689E82}"/>
                  </c:ext>
                </c:extLst>
              </c15:ser>
            </c15:filteredScatterSeries>
            <c15:filteredScatterSeries>
              <c15:ser>
                <c:idx val="15"/>
                <c:order val="15"/>
                <c:tx>
                  <c:strRef>
                    <c:extLst xmlns:c15="http://schemas.microsoft.com/office/drawing/2012/chart" xmlns:c16r2="http://schemas.microsoft.com/office/drawing/2015/06/chart">
                      <c:ext xmlns:c15="http://schemas.microsoft.com/office/drawing/2012/chart" uri="{02D57815-91ED-43cb-92C2-25804820EDAC}">
                        <c15:formulaRef>
                          <c15:sqref>'FRT -data'!$AE$38</c15:sqref>
                        </c15:formulaRef>
                      </c:ext>
                    </c:extLst>
                    <c:strCache>
                      <c:ptCount val="1"/>
                      <c:pt idx="0">
                        <c:v>GB</c:v>
                      </c:pt>
                    </c:strCache>
                  </c:strRef>
                </c:tx>
                <c:spPr>
                  <a:ln w="19050"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-data'!$AE$40:$AE$45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-data'!$AF$40:$AF$45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0-BC39-480C-B575-9E2E9C689E82}"/>
                  </c:ext>
                </c:extLst>
              </c15:ser>
            </c15:filteredScatterSeries>
            <c15:filteredScatterSeries>
              <c15:ser>
                <c:idx val="16"/>
                <c:order val="16"/>
                <c:tx>
                  <c:strRef>
                    <c:extLst xmlns:c15="http://schemas.microsoft.com/office/drawing/2012/chart" xmlns:c16r2="http://schemas.microsoft.com/office/drawing/2015/06/chart">
                      <c:ext xmlns:c15="http://schemas.microsoft.com/office/drawing/2012/chart" uri="{02D57815-91ED-43cb-92C2-25804820EDAC}">
                        <c15:formulaRef>
                          <c15:sqref>'FRT -data'!$AG$38</c15:sqref>
                        </c15:formulaRef>
                      </c:ext>
                    </c:extLst>
                    <c:strCache>
                      <c:ptCount val="1"/>
                      <c:pt idx="0">
                        <c:v>GR</c:v>
                      </c:pt>
                    </c:strCache>
                  </c:strRef>
                </c:tx>
                <c:spPr>
                  <a:ln w="19050" cap="rnd">
                    <a:solidFill>
                      <a:schemeClr val="accent5">
                        <a:lumMod val="80000"/>
                        <a:lumOff val="20000"/>
                      </a:schemeClr>
                    </a:solidFill>
                    <a:round/>
                  </a:ln>
                  <a:effectLst/>
                </c:spPr>
                <c:marker>
                  <c:symbol val="circle"/>
                  <c:size val="5"/>
                  <c:spPr>
                    <a:solidFill>
                      <a:schemeClr val="accent5">
                        <a:lumMod val="80000"/>
                        <a:lumOff val="20000"/>
                      </a:schemeClr>
                    </a:solidFill>
                    <a:ln w="9525">
                      <a:solidFill>
                        <a:schemeClr val="accent5">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-data'!$AG$40:$AG$45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-data'!$AH$40:$AH$45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1-BC39-480C-B575-9E2E9C689E82}"/>
                  </c:ext>
                </c:extLst>
              </c15:ser>
            </c15:filteredScatterSeries>
            <c15:filteredScatterSeries>
              <c15:ser>
                <c:idx val="17"/>
                <c:order val="17"/>
                <c:tx>
                  <c:strRef>
                    <c:extLst xmlns:c15="http://schemas.microsoft.com/office/drawing/2012/chart" xmlns:c16r2="http://schemas.microsoft.com/office/drawing/2015/06/chart">
                      <c:ext xmlns:c15="http://schemas.microsoft.com/office/drawing/2012/chart" uri="{02D57815-91ED-43cb-92C2-25804820EDAC}">
                        <c15:formulaRef>
                          <c15:sqref>'FRT -data'!$AI$38</c15:sqref>
                        </c15:formulaRef>
                      </c:ext>
                    </c:extLst>
                    <c:strCache>
                      <c:ptCount val="1"/>
                      <c:pt idx="0">
                        <c:v>HR</c:v>
                      </c:pt>
                    </c:strCache>
                  </c:strRef>
                </c:tx>
                <c:spPr>
                  <a:ln w="19050" cap="rnd">
                    <a:solidFill>
                      <a:schemeClr val="accent6">
                        <a:lumMod val="80000"/>
                        <a:lumOff val="20000"/>
                      </a:schemeClr>
                    </a:solidFill>
                    <a:round/>
                  </a:ln>
                  <a:effectLst/>
                </c:spPr>
                <c:marker>
                  <c:symbol val="circle"/>
                  <c:size val="5"/>
                  <c:spPr>
                    <a:solidFill>
                      <a:schemeClr val="accent6">
                        <a:lumMod val="80000"/>
                        <a:lumOff val="20000"/>
                      </a:schemeClr>
                    </a:solidFill>
                    <a:ln w="9525">
                      <a:solidFill>
                        <a:schemeClr val="accent6">
                          <a:lumMod val="80000"/>
                          <a:lumOff val="2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-data'!$AI$40:$AI$45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-data'!$AJ$40:$AJ$45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2-BC39-480C-B575-9E2E9C689E82}"/>
                  </c:ext>
                </c:extLst>
              </c15:ser>
            </c15:filteredScatterSeries>
            <c15:filteredScatterSeries>
              <c15:ser>
                <c:idx val="18"/>
                <c:order val="18"/>
                <c:tx>
                  <c:strRef>
                    <c:extLst xmlns:c15="http://schemas.microsoft.com/office/drawing/2012/chart" xmlns:c16r2="http://schemas.microsoft.com/office/drawing/2015/06/chart">
                      <c:ext xmlns:c15="http://schemas.microsoft.com/office/drawing/2012/chart" uri="{02D57815-91ED-43cb-92C2-25804820EDAC}">
                        <c15:formulaRef>
                          <c15:sqref>'FRT -data'!$AK$38</c15:sqref>
                        </c15:formulaRef>
                      </c:ext>
                    </c:extLst>
                    <c:strCache>
                      <c:ptCount val="1"/>
                      <c:pt idx="0">
                        <c:v>HU</c:v>
                      </c:pt>
                    </c:strCache>
                  </c:strRef>
                </c:tx>
                <c:spPr>
                  <a:ln w="19050" cap="rnd">
                    <a:solidFill>
                      <a:schemeClr val="accent1">
                        <a:lumMod val="80000"/>
                      </a:schemeClr>
                    </a:solidFill>
                    <a:round/>
                  </a:ln>
                  <a:effectLst/>
                </c:spPr>
                <c:marker>
                  <c:symbol val="circle"/>
                  <c:size val="5"/>
                  <c:spPr>
                    <a:solidFill>
                      <a:schemeClr val="accent1">
                        <a:lumMod val="80000"/>
                      </a:schemeClr>
                    </a:solidFill>
                    <a:ln w="9525">
                      <a:solidFill>
                        <a:schemeClr val="accent1">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-data'!$AK$40:$AK$45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-data'!$AL$40:$AL$45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3-BC39-480C-B575-9E2E9C689E82}"/>
                  </c:ext>
                </c:extLst>
              </c15:ser>
            </c15:filteredScatterSeries>
            <c15:filteredScatterSeries>
              <c15:ser>
                <c:idx val="19"/>
                <c:order val="19"/>
                <c:tx>
                  <c:strRef>
                    <c:extLst xmlns:c15="http://schemas.microsoft.com/office/drawing/2012/chart" xmlns:c16r2="http://schemas.microsoft.com/office/drawing/2015/06/chart">
                      <c:ext xmlns:c15="http://schemas.microsoft.com/office/drawing/2012/chart" uri="{02D57815-91ED-43cb-92C2-25804820EDAC}">
                        <c15:formulaRef>
                          <c15:sqref>'FRT -data'!$AM$38</c15:sqref>
                        </c15:formulaRef>
                      </c:ext>
                    </c:extLst>
                    <c:strCache>
                      <c:ptCount val="1"/>
                      <c:pt idx="0">
                        <c:v>IE</c:v>
                      </c:pt>
                    </c:strCache>
                  </c:strRef>
                </c:tx>
                <c:spPr>
                  <a:ln w="19050" cap="rnd">
                    <a:solidFill>
                      <a:schemeClr val="accent2">
                        <a:lumMod val="80000"/>
                      </a:schemeClr>
                    </a:solidFill>
                    <a:round/>
                  </a:ln>
                  <a:effectLst/>
                </c:spPr>
                <c:marker>
                  <c:symbol val="circle"/>
                  <c:size val="5"/>
                  <c:spPr>
                    <a:solidFill>
                      <a:schemeClr val="accent2">
                        <a:lumMod val="80000"/>
                      </a:schemeClr>
                    </a:solidFill>
                    <a:ln w="9525">
                      <a:solidFill>
                        <a:schemeClr val="accent2">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-data'!$AM$40:$AM$45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-data'!$AN$40:$AN$45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4-BC39-480C-B575-9E2E9C689E82}"/>
                  </c:ext>
                </c:extLst>
              </c15:ser>
            </c15:filteredScatterSeries>
            <c15:filteredScatterSeries>
              <c15:ser>
                <c:idx val="20"/>
                <c:order val="20"/>
                <c:tx>
                  <c:strRef>
                    <c:extLst xmlns:c15="http://schemas.microsoft.com/office/drawing/2012/chart" xmlns:c16r2="http://schemas.microsoft.com/office/drawing/2015/06/chart">
                      <c:ext xmlns:c15="http://schemas.microsoft.com/office/drawing/2012/chart" uri="{02D57815-91ED-43cb-92C2-25804820EDAC}">
                        <c15:formulaRef>
                          <c15:sqref>'FRT -data'!$AO$38</c15:sqref>
                        </c15:formulaRef>
                      </c:ext>
                    </c:extLst>
                    <c:strCache>
                      <c:ptCount val="1"/>
                      <c:pt idx="0">
                        <c:v>IS</c:v>
                      </c:pt>
                    </c:strCache>
                  </c:strRef>
                </c:tx>
                <c:spPr>
                  <a:ln w="19050" cap="rnd">
                    <a:solidFill>
                      <a:schemeClr val="accent3">
                        <a:lumMod val="80000"/>
                      </a:schemeClr>
                    </a:solidFill>
                    <a:round/>
                  </a:ln>
                  <a:effectLst/>
                </c:spPr>
                <c:marker>
                  <c:symbol val="circle"/>
                  <c:size val="5"/>
                  <c:spPr>
                    <a:solidFill>
                      <a:schemeClr val="accent3">
                        <a:lumMod val="80000"/>
                      </a:schemeClr>
                    </a:solidFill>
                    <a:ln w="9525">
                      <a:solidFill>
                        <a:schemeClr val="accent3">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-data'!$AO$40:$AO$45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-data'!$AP$40:$AP$45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5-BC39-480C-B575-9E2E9C689E82}"/>
                  </c:ext>
                </c:extLst>
              </c15:ser>
            </c15:filteredScatterSeries>
            <c15:filteredScatterSeries>
              <c15:ser>
                <c:idx val="21"/>
                <c:order val="21"/>
                <c:tx>
                  <c:strRef>
                    <c:extLst xmlns:c15="http://schemas.microsoft.com/office/drawing/2012/chart" xmlns:c16r2="http://schemas.microsoft.com/office/drawing/2015/06/chart">
                      <c:ext xmlns:c15="http://schemas.microsoft.com/office/drawing/2012/chart" uri="{02D57815-91ED-43cb-92C2-25804820EDAC}">
                        <c15:formulaRef>
                          <c15:sqref>'FRT -data'!$AQ$38</c15:sqref>
                        </c15:formulaRef>
                      </c:ext>
                    </c:extLst>
                    <c:strCache>
                      <c:ptCount val="1"/>
                      <c:pt idx="0">
                        <c:v>IT</c:v>
                      </c:pt>
                    </c:strCache>
                  </c:strRef>
                </c:tx>
                <c:spPr>
                  <a:ln w="19050" cap="rnd">
                    <a:solidFill>
                      <a:schemeClr val="accent4">
                        <a:lumMod val="80000"/>
                      </a:schemeClr>
                    </a:solidFill>
                    <a:round/>
                  </a:ln>
                  <a:effectLst/>
                </c:spPr>
                <c:marker>
                  <c:symbol val="circle"/>
                  <c:size val="5"/>
                  <c:spPr>
                    <a:solidFill>
                      <a:schemeClr val="accent4">
                        <a:lumMod val="80000"/>
                      </a:schemeClr>
                    </a:solidFill>
                    <a:ln w="9525">
                      <a:solidFill>
                        <a:schemeClr val="accent4">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-data'!$AQ$40:$AQ$45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-data'!$AR$40:$AR$45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6-BC39-480C-B575-9E2E9C689E82}"/>
                  </c:ext>
                </c:extLst>
              </c15:ser>
            </c15:filteredScatterSeries>
            <c15:filteredScatterSeries>
              <c15:ser>
                <c:idx val="22"/>
                <c:order val="22"/>
                <c:tx>
                  <c:strRef>
                    <c:extLst xmlns:c15="http://schemas.microsoft.com/office/drawing/2012/chart" xmlns:c16r2="http://schemas.microsoft.com/office/drawing/2015/06/chart">
                      <c:ext xmlns:c15="http://schemas.microsoft.com/office/drawing/2012/chart" uri="{02D57815-91ED-43cb-92C2-25804820EDAC}">
                        <c15:formulaRef>
                          <c15:sqref>'FRT -data'!$AS$38</c15:sqref>
                        </c15:formulaRef>
                      </c:ext>
                    </c:extLst>
                    <c:strCache>
                      <c:ptCount val="1"/>
                      <c:pt idx="0">
                        <c:v>LT</c:v>
                      </c:pt>
                    </c:strCache>
                  </c:strRef>
                </c:tx>
                <c:spPr>
                  <a:ln w="19050" cap="rnd">
                    <a:solidFill>
                      <a:schemeClr val="accent5">
                        <a:lumMod val="80000"/>
                      </a:schemeClr>
                    </a:solidFill>
                    <a:round/>
                  </a:ln>
                  <a:effectLst/>
                </c:spPr>
                <c:marker>
                  <c:symbol val="circle"/>
                  <c:size val="5"/>
                  <c:spPr>
                    <a:solidFill>
                      <a:schemeClr val="accent5">
                        <a:lumMod val="80000"/>
                      </a:schemeClr>
                    </a:solidFill>
                    <a:ln w="9525">
                      <a:solidFill>
                        <a:schemeClr val="accent5">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-data'!$AS$40:$AS$45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-data'!$AT$40:$AT$45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7-BC39-480C-B575-9E2E9C689E82}"/>
                  </c:ext>
                </c:extLst>
              </c15:ser>
            </c15:filteredScatterSeries>
            <c15:filteredScatterSeries>
              <c15:ser>
                <c:idx val="23"/>
                <c:order val="23"/>
                <c:tx>
                  <c:strRef>
                    <c:extLst xmlns:c15="http://schemas.microsoft.com/office/drawing/2012/chart" xmlns:c16r2="http://schemas.microsoft.com/office/drawing/2015/06/chart">
                      <c:ext xmlns:c15="http://schemas.microsoft.com/office/drawing/2012/chart" uri="{02D57815-91ED-43cb-92C2-25804820EDAC}">
                        <c15:formulaRef>
                          <c15:sqref>'FRT -data'!$AU$38</c15:sqref>
                        </c15:formulaRef>
                      </c:ext>
                    </c:extLst>
                    <c:strCache>
                      <c:ptCount val="1"/>
                      <c:pt idx="0">
                        <c:v>LU</c:v>
                      </c:pt>
                    </c:strCache>
                  </c:strRef>
                </c:tx>
                <c:spPr>
                  <a:ln w="19050" cap="rnd">
                    <a:solidFill>
                      <a:schemeClr val="accent6">
                        <a:lumMod val="80000"/>
                      </a:schemeClr>
                    </a:solidFill>
                    <a:round/>
                  </a:ln>
                  <a:effectLst/>
                </c:spPr>
                <c:marker>
                  <c:symbol val="circle"/>
                  <c:size val="5"/>
                  <c:spPr>
                    <a:solidFill>
                      <a:schemeClr val="accent6">
                        <a:lumMod val="80000"/>
                      </a:schemeClr>
                    </a:solidFill>
                    <a:ln w="9525">
                      <a:solidFill>
                        <a:schemeClr val="accent6">
                          <a:lumMod val="8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-data'!$AU$40:$AU$45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-data'!$AV$40:$AV$45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8-BC39-480C-B575-9E2E9C689E82}"/>
                  </c:ext>
                </c:extLst>
              </c15:ser>
            </c15:filteredScatterSeries>
            <c15:filteredScatterSeries>
              <c15:ser>
                <c:idx val="24"/>
                <c:order val="24"/>
                <c:tx>
                  <c:strRef>
                    <c:extLst xmlns:c15="http://schemas.microsoft.com/office/drawing/2012/chart" xmlns:c16r2="http://schemas.microsoft.com/office/drawing/2015/06/chart">
                      <c:ext xmlns:c15="http://schemas.microsoft.com/office/drawing/2012/chart" uri="{02D57815-91ED-43cb-92C2-25804820EDAC}">
                        <c15:formulaRef>
                          <c15:sqref>'FRT -data'!$AW$38</c15:sqref>
                        </c15:formulaRef>
                      </c:ext>
                    </c:extLst>
                    <c:strCache>
                      <c:ptCount val="1"/>
                      <c:pt idx="0">
                        <c:v>LV</c:v>
                      </c:pt>
                    </c:strCache>
                  </c:strRef>
                </c:tx>
                <c:spPr>
                  <a:ln w="19050" cap="rnd">
                    <a:solidFill>
                      <a:schemeClr val="accent1">
                        <a:lumMod val="60000"/>
                        <a:lumOff val="40000"/>
                      </a:schemeClr>
                    </a:solidFill>
                    <a:round/>
                  </a:ln>
                  <a:effectLst/>
                </c:spPr>
                <c:marker>
                  <c:symbol val="circle"/>
                  <c:size val="5"/>
                  <c:spPr>
                    <a:solidFill>
                      <a:schemeClr val="accent1">
                        <a:lumMod val="60000"/>
                        <a:lumOff val="40000"/>
                      </a:schemeClr>
                    </a:solidFill>
                    <a:ln w="9525">
                      <a:solidFill>
                        <a:schemeClr val="accent1">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-data'!$AW$40:$AW$45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-data'!$AX$40:$AX$45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9-BC39-480C-B575-9E2E9C689E82}"/>
                  </c:ext>
                </c:extLst>
              </c15:ser>
            </c15:filteredScatterSeries>
            <c15:filteredScatterSeries>
              <c15:ser>
                <c:idx val="25"/>
                <c:order val="25"/>
                <c:tx>
                  <c:strRef>
                    <c:extLst xmlns:c15="http://schemas.microsoft.com/office/drawing/2012/chart" xmlns:c16r2="http://schemas.microsoft.com/office/drawing/2015/06/chart">
                      <c:ext xmlns:c15="http://schemas.microsoft.com/office/drawing/2012/chart" uri="{02D57815-91ED-43cb-92C2-25804820EDAC}">
                        <c15:formulaRef>
                          <c15:sqref>'FRT -data'!$AY$38</c15:sqref>
                        </c15:formulaRef>
                      </c:ext>
                    </c:extLst>
                    <c:strCache>
                      <c:ptCount val="1"/>
                      <c:pt idx="0">
                        <c:v>ME</c:v>
                      </c:pt>
                    </c:strCache>
                  </c:strRef>
                </c:tx>
                <c:spPr>
                  <a:ln w="19050" cap="rnd">
                    <a:solidFill>
                      <a:schemeClr val="accent2">
                        <a:lumMod val="60000"/>
                        <a:lumOff val="40000"/>
                      </a:schemeClr>
                    </a:solidFill>
                    <a:round/>
                  </a:ln>
                  <a:effectLst/>
                </c:spPr>
                <c:marker>
                  <c:symbol val="circle"/>
                  <c:size val="5"/>
                  <c:spPr>
                    <a:solidFill>
                      <a:schemeClr val="accent2">
                        <a:lumMod val="60000"/>
                        <a:lumOff val="40000"/>
                      </a:schemeClr>
                    </a:solidFill>
                    <a:ln w="9525">
                      <a:solidFill>
                        <a:schemeClr val="accent2">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-data'!$AY$40:$AY$45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-data'!$AZ$40:$AZ$45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A-BC39-480C-B575-9E2E9C689E82}"/>
                  </c:ext>
                </c:extLst>
              </c15:ser>
            </c15:filteredScatterSeries>
            <c15:filteredScatterSeries>
              <c15:ser>
                <c:idx val="26"/>
                <c:order val="26"/>
                <c:tx>
                  <c:strRef>
                    <c:extLst xmlns:c15="http://schemas.microsoft.com/office/drawing/2012/chart" xmlns:c16r2="http://schemas.microsoft.com/office/drawing/2015/06/chart">
                      <c:ext xmlns:c15="http://schemas.microsoft.com/office/drawing/2012/chart" uri="{02D57815-91ED-43cb-92C2-25804820EDAC}">
                        <c15:formulaRef>
                          <c15:sqref>'FRT -data'!$BA$38</c15:sqref>
                        </c15:formulaRef>
                      </c:ext>
                    </c:extLst>
                    <c:strCache>
                      <c:ptCount val="1"/>
                      <c:pt idx="0">
                        <c:v>MK</c:v>
                      </c:pt>
                    </c:strCache>
                  </c:strRef>
                </c:tx>
                <c:spPr>
                  <a:ln w="19050" cap="rnd">
                    <a:solidFill>
                      <a:schemeClr val="accent3">
                        <a:lumMod val="60000"/>
                        <a:lumOff val="40000"/>
                      </a:schemeClr>
                    </a:solidFill>
                    <a:round/>
                  </a:ln>
                  <a:effectLst/>
                </c:spPr>
                <c:marker>
                  <c:symbol val="circle"/>
                  <c:size val="5"/>
                  <c:spPr>
                    <a:solidFill>
                      <a:schemeClr val="accent3">
                        <a:lumMod val="60000"/>
                        <a:lumOff val="40000"/>
                      </a:schemeClr>
                    </a:solidFill>
                    <a:ln w="9525">
                      <a:solidFill>
                        <a:schemeClr val="accent3">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-data'!$BA$40:$BA$45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-data'!$BB$40:$BB$45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B-BC39-480C-B575-9E2E9C689E82}"/>
                  </c:ext>
                </c:extLst>
              </c15:ser>
            </c15:filteredScatterSeries>
            <c15:filteredScatterSeries>
              <c15:ser>
                <c:idx val="27"/>
                <c:order val="27"/>
                <c:tx>
                  <c:strRef>
                    <c:extLst xmlns:c15="http://schemas.microsoft.com/office/drawing/2012/chart" xmlns:c16r2="http://schemas.microsoft.com/office/drawing/2015/06/chart">
                      <c:ext xmlns:c15="http://schemas.microsoft.com/office/drawing/2012/chart" uri="{02D57815-91ED-43cb-92C2-25804820EDAC}">
                        <c15:formulaRef>
                          <c15:sqref>'FRT -data'!$BC$38</c15:sqref>
                        </c15:formulaRef>
                      </c:ext>
                    </c:extLst>
                    <c:strCache>
                      <c:ptCount val="1"/>
                      <c:pt idx="0">
                        <c:v>NL</c:v>
                      </c:pt>
                    </c:strCache>
                  </c:strRef>
                </c:tx>
                <c:spPr>
                  <a:ln w="19050" cap="rnd">
                    <a:solidFill>
                      <a:schemeClr val="accent4">
                        <a:lumMod val="60000"/>
                        <a:lumOff val="40000"/>
                      </a:schemeClr>
                    </a:solidFill>
                    <a:round/>
                  </a:ln>
                  <a:effectLst/>
                </c:spPr>
                <c:marker>
                  <c:symbol val="circle"/>
                  <c:size val="5"/>
                  <c:spPr>
                    <a:solidFill>
                      <a:schemeClr val="accent4">
                        <a:lumMod val="60000"/>
                        <a:lumOff val="40000"/>
                      </a:schemeClr>
                    </a:solidFill>
                    <a:ln w="9525">
                      <a:solidFill>
                        <a:schemeClr val="accent4">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-data'!$BC$40:$BC$45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-data'!$BD$40:$BD$45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C-BC39-480C-B575-9E2E9C689E82}"/>
                  </c:ext>
                </c:extLst>
              </c15:ser>
            </c15:filteredScatterSeries>
            <c15:filteredScatterSeries>
              <c15:ser>
                <c:idx val="28"/>
                <c:order val="28"/>
                <c:tx>
                  <c:strRef>
                    <c:extLst xmlns:c15="http://schemas.microsoft.com/office/drawing/2012/chart" xmlns:c16r2="http://schemas.microsoft.com/office/drawing/2015/06/chart">
                      <c:ext xmlns:c15="http://schemas.microsoft.com/office/drawing/2012/chart" uri="{02D57815-91ED-43cb-92C2-25804820EDAC}">
                        <c15:formulaRef>
                          <c15:sqref>'FRT -data'!$BE$38</c15:sqref>
                        </c15:formulaRef>
                      </c:ext>
                    </c:extLst>
                    <c:strCache>
                      <c:ptCount val="1"/>
                      <c:pt idx="0">
                        <c:v>NO</c:v>
                      </c:pt>
                    </c:strCache>
                  </c:strRef>
                </c:tx>
                <c:spPr>
                  <a:ln w="19050" cap="rnd">
                    <a:solidFill>
                      <a:schemeClr val="accent5">
                        <a:lumMod val="60000"/>
                        <a:lumOff val="40000"/>
                      </a:schemeClr>
                    </a:solidFill>
                    <a:round/>
                  </a:ln>
                  <a:effectLst/>
                </c:spPr>
                <c:marker>
                  <c:symbol val="circle"/>
                  <c:size val="5"/>
                  <c:spPr>
                    <a:solidFill>
                      <a:schemeClr val="accent5">
                        <a:lumMod val="60000"/>
                        <a:lumOff val="40000"/>
                      </a:schemeClr>
                    </a:solidFill>
                    <a:ln w="9525">
                      <a:solidFill>
                        <a:schemeClr val="accent5">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-data'!$BE$40:$BE$45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-data'!$BF$40:$BF$45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D-BC39-480C-B575-9E2E9C689E82}"/>
                  </c:ext>
                </c:extLst>
              </c15:ser>
            </c15:filteredScatterSeries>
            <c15:filteredScatterSeries>
              <c15:ser>
                <c:idx val="29"/>
                <c:order val="29"/>
                <c:tx>
                  <c:strRef>
                    <c:extLst xmlns:c15="http://schemas.microsoft.com/office/drawing/2012/chart" xmlns:c16r2="http://schemas.microsoft.com/office/drawing/2015/06/chart">
                      <c:ext xmlns:c15="http://schemas.microsoft.com/office/drawing/2012/chart" uri="{02D57815-91ED-43cb-92C2-25804820EDAC}">
                        <c15:formulaRef>
                          <c15:sqref>'FRT -data'!$BG$38</c15:sqref>
                        </c15:formulaRef>
                      </c:ext>
                    </c:extLst>
                    <c:strCache>
                      <c:ptCount val="1"/>
                      <c:pt idx="0">
                        <c:v>PL</c:v>
                      </c:pt>
                    </c:strCache>
                  </c:strRef>
                </c:tx>
                <c:spPr>
                  <a:ln w="19050" cap="rnd">
                    <a:solidFill>
                      <a:schemeClr val="accent2"/>
                    </a:solidFill>
                    <a:round/>
                  </a:ln>
                  <a:effectLst/>
                </c:spPr>
                <c:marker>
                  <c:symbol val="circle"/>
                  <c:size val="5"/>
                  <c:spPr>
                    <a:solidFill>
                      <a:schemeClr val="accent6">
                        <a:lumMod val="60000"/>
                        <a:lumOff val="40000"/>
                      </a:schemeClr>
                    </a:solidFill>
                    <a:ln w="9525">
                      <a:solidFill>
                        <a:schemeClr val="accent6">
                          <a:lumMod val="60000"/>
                          <a:lumOff val="4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numRef>
                    <c:extLst xmlns:c15="http://schemas.microsoft.com/office/drawing/2012/chart" xmlns:c16r2="http://schemas.microsoft.com/office/drawing/2015/06/chart">
                      <c:ext xmlns:c15="http://schemas.microsoft.com/office/drawing/2012/chart" uri="{02D57815-91ED-43cb-92C2-25804820EDAC}">
                        <c15:formulaRef>
                          <c15:sqref>'FRT -data'!$BG$40:$BG$45</c15:sqref>
                        </c15:formulaRef>
                      </c:ext>
                    </c:extLst>
                    <c:numCache>
                      <c:formatCode>General</c:formatCode>
                      <c:ptCount val="6"/>
                      <c:pt idx="0">
                        <c:v>-0.1</c:v>
                      </c:pt>
                      <c:pt idx="1">
                        <c:v>0</c:v>
                      </c:pt>
                      <c:pt idx="2">
                        <c:v>0</c:v>
                      </c:pt>
                      <c:pt idx="3">
                        <c:v>0.15</c:v>
                      </c:pt>
                      <c:pt idx="4">
                        <c:v>2.5</c:v>
                      </c:pt>
                      <c:pt idx="5">
                        <c:v>3</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'FRT -data'!$BH$40:$BH$45</c15:sqref>
                        </c15:formulaRef>
                      </c:ext>
                    </c:extLst>
                    <c:numCache>
                      <c:formatCode>General</c:formatCode>
                      <c:ptCount val="6"/>
                      <c:pt idx="0">
                        <c:v>1</c:v>
                      </c:pt>
                      <c:pt idx="1">
                        <c:v>1</c:v>
                      </c:pt>
                      <c:pt idx="2">
                        <c:v>0</c:v>
                      </c:pt>
                      <c:pt idx="3">
                        <c:v>0</c:v>
                      </c:pt>
                      <c:pt idx="4">
                        <c:v>0.85</c:v>
                      </c:pt>
                      <c:pt idx="5">
                        <c:v>0.85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E-BC39-480C-B575-9E2E9C689E82}"/>
                  </c:ext>
                </c:extLst>
              </c15:ser>
            </c15:filteredScatterSeries>
            <c15:filteredScatterSeries>
              <c15:ser>
                <c:idx val="30"/>
                <c:order val="30"/>
                <c:tx>
                  <c:strRef>
                    <c:extLst xmlns:c15="http://schemas.microsoft.com/office/drawing/2012/chart" xmlns:c16r2="http://schemas.microsoft.com/office/drawing/2015/06/chart">
                      <c:ext xmlns:c15="http://schemas.microsoft.com/office/drawing/2012/chart" uri="{02D57815-91ED-43cb-92C2-25804820EDAC}">
                        <c15:formulaRef>
                          <c15:sqref>'FRT -data'!$BI$38</c15:sqref>
                        </c15:formulaRef>
                      </c:ext>
                    </c:extLst>
                    <c:strCache>
                      <c:ptCount val="1"/>
                      <c:pt idx="0">
                        <c:v>PT</c:v>
                      </c:pt>
                    </c:strCache>
                  </c:strRef>
                </c:tx>
                <c:spPr>
                  <a:ln w="19050" cap="rnd">
                    <a:solidFill>
                      <a:schemeClr val="accent1">
                        <a:lumMod val="50000"/>
                      </a:schemeClr>
                    </a:solidFill>
                    <a:round/>
                  </a:ln>
                  <a:effectLst/>
                </c:spPr>
                <c:marker>
                  <c:symbol val="circle"/>
                  <c:size val="5"/>
                  <c:spPr>
                    <a:solidFill>
                      <a:schemeClr val="accent1">
                        <a:lumMod val="50000"/>
                      </a:schemeClr>
                    </a:solidFill>
                    <a:ln w="9525">
                      <a:solidFill>
                        <a:schemeClr val="accent1">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-data'!$BI$40:$BI$45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-data'!$BJ$40:$BJ$45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1F-BC39-480C-B575-9E2E9C689E82}"/>
                  </c:ext>
                </c:extLst>
              </c15:ser>
            </c15:filteredScatterSeries>
            <c15:filteredScatterSeries>
              <c15:ser>
                <c:idx val="31"/>
                <c:order val="31"/>
                <c:tx>
                  <c:strRef>
                    <c:extLst xmlns:c15="http://schemas.microsoft.com/office/drawing/2012/chart" xmlns:c16r2="http://schemas.microsoft.com/office/drawing/2015/06/chart">
                      <c:ext xmlns:c15="http://schemas.microsoft.com/office/drawing/2012/chart" uri="{02D57815-91ED-43cb-92C2-25804820EDAC}">
                        <c15:formulaRef>
                          <c15:sqref>'FRT -data'!$BK$38</c15:sqref>
                        </c15:formulaRef>
                      </c:ext>
                    </c:extLst>
                    <c:strCache>
                      <c:ptCount val="1"/>
                      <c:pt idx="0">
                        <c:v>RO</c:v>
                      </c:pt>
                    </c:strCache>
                  </c:strRef>
                </c:tx>
                <c:spPr>
                  <a:ln w="19050" cap="rnd">
                    <a:solidFill>
                      <a:schemeClr val="accent2">
                        <a:lumMod val="50000"/>
                      </a:schemeClr>
                    </a:solidFill>
                    <a:round/>
                  </a:ln>
                  <a:effectLst/>
                </c:spPr>
                <c:marker>
                  <c:symbol val="circle"/>
                  <c:size val="5"/>
                  <c:spPr>
                    <a:solidFill>
                      <a:schemeClr val="accent2">
                        <a:lumMod val="50000"/>
                      </a:schemeClr>
                    </a:solidFill>
                    <a:ln w="9525">
                      <a:solidFill>
                        <a:schemeClr val="accent2">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-data'!$BK$40:$BK$45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-data'!$BL$40:$BL$45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0-BC39-480C-B575-9E2E9C689E82}"/>
                  </c:ext>
                </c:extLst>
              </c15:ser>
            </c15:filteredScatterSeries>
            <c15:filteredScatterSeries>
              <c15:ser>
                <c:idx val="32"/>
                <c:order val="32"/>
                <c:tx>
                  <c:strRef>
                    <c:extLst xmlns:c15="http://schemas.microsoft.com/office/drawing/2012/chart" xmlns:c16r2="http://schemas.microsoft.com/office/drawing/2015/06/chart">
                      <c:ext xmlns:c15="http://schemas.microsoft.com/office/drawing/2012/chart" uri="{02D57815-91ED-43cb-92C2-25804820EDAC}">
                        <c15:formulaRef>
                          <c15:sqref>'FRT -data'!$BM$38</c15:sqref>
                        </c15:formulaRef>
                      </c:ext>
                    </c:extLst>
                    <c:strCache>
                      <c:ptCount val="1"/>
                      <c:pt idx="0">
                        <c:v>RS</c:v>
                      </c:pt>
                    </c:strCache>
                  </c:strRef>
                </c:tx>
                <c:spPr>
                  <a:ln w="19050" cap="rnd">
                    <a:solidFill>
                      <a:schemeClr val="accent3">
                        <a:lumMod val="50000"/>
                      </a:schemeClr>
                    </a:solidFill>
                    <a:round/>
                  </a:ln>
                  <a:effectLst/>
                </c:spPr>
                <c:marker>
                  <c:symbol val="circle"/>
                  <c:size val="5"/>
                  <c:spPr>
                    <a:solidFill>
                      <a:schemeClr val="accent3">
                        <a:lumMod val="50000"/>
                      </a:schemeClr>
                    </a:solidFill>
                    <a:ln w="9525">
                      <a:solidFill>
                        <a:schemeClr val="accent3">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-data'!$BM$40:$BM$45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-data'!$BN$40:$BN$45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1-BC39-480C-B575-9E2E9C689E82}"/>
                  </c:ext>
                </c:extLst>
              </c15:ser>
            </c15:filteredScatterSeries>
            <c15:filteredScatterSeries>
              <c15:ser>
                <c:idx val="33"/>
                <c:order val="33"/>
                <c:tx>
                  <c:strRef>
                    <c:extLst xmlns:c15="http://schemas.microsoft.com/office/drawing/2012/chart" xmlns:c16r2="http://schemas.microsoft.com/office/drawing/2015/06/chart">
                      <c:ext xmlns:c15="http://schemas.microsoft.com/office/drawing/2012/chart" uri="{02D57815-91ED-43cb-92C2-25804820EDAC}">
                        <c15:formulaRef>
                          <c15:sqref>'FRT -data'!$BO$38</c15:sqref>
                        </c15:formulaRef>
                      </c:ext>
                    </c:extLst>
                    <c:strCache>
                      <c:ptCount val="1"/>
                      <c:pt idx="0">
                        <c:v>SE</c:v>
                      </c:pt>
                    </c:strCache>
                  </c:strRef>
                </c:tx>
                <c:spPr>
                  <a:ln w="19050" cap="rnd">
                    <a:solidFill>
                      <a:schemeClr val="accent4">
                        <a:lumMod val="50000"/>
                      </a:schemeClr>
                    </a:solidFill>
                    <a:round/>
                  </a:ln>
                  <a:effectLst/>
                </c:spPr>
                <c:marker>
                  <c:symbol val="circle"/>
                  <c:size val="5"/>
                  <c:spPr>
                    <a:solidFill>
                      <a:schemeClr val="accent4">
                        <a:lumMod val="50000"/>
                      </a:schemeClr>
                    </a:solidFill>
                    <a:ln w="9525">
                      <a:solidFill>
                        <a:schemeClr val="accent4">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-data'!$BO$40:$BO$45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-data'!$BP$40:$BP$45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2-BC39-480C-B575-9E2E9C689E82}"/>
                  </c:ext>
                </c:extLst>
              </c15:ser>
            </c15:filteredScatterSeries>
            <c15:filteredScatterSeries>
              <c15:ser>
                <c:idx val="34"/>
                <c:order val="34"/>
                <c:tx>
                  <c:strRef>
                    <c:extLst xmlns:c15="http://schemas.microsoft.com/office/drawing/2012/chart" xmlns:c16r2="http://schemas.microsoft.com/office/drawing/2015/06/chart">
                      <c:ext xmlns:c15="http://schemas.microsoft.com/office/drawing/2012/chart" uri="{02D57815-91ED-43cb-92C2-25804820EDAC}">
                        <c15:formulaRef>
                          <c15:sqref>'FRT -data'!$BQ$38</c15:sqref>
                        </c15:formulaRef>
                      </c:ext>
                    </c:extLst>
                    <c:strCache>
                      <c:ptCount val="1"/>
                      <c:pt idx="0">
                        <c:v>SI</c:v>
                      </c:pt>
                    </c:strCache>
                  </c:strRef>
                </c:tx>
                <c:spPr>
                  <a:ln w="19050" cap="rnd">
                    <a:solidFill>
                      <a:schemeClr val="accent5">
                        <a:lumMod val="50000"/>
                      </a:schemeClr>
                    </a:solidFill>
                    <a:round/>
                  </a:ln>
                  <a:effectLst/>
                </c:spPr>
                <c:marker>
                  <c:symbol val="circle"/>
                  <c:size val="5"/>
                  <c:spPr>
                    <a:solidFill>
                      <a:schemeClr val="accent5">
                        <a:lumMod val="50000"/>
                      </a:schemeClr>
                    </a:solidFill>
                    <a:ln w="9525">
                      <a:solidFill>
                        <a:schemeClr val="accent5">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-data'!$BQ$40:$BQ$45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-data'!$BR$40:$BR$45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3-BC39-480C-B575-9E2E9C689E82}"/>
                  </c:ext>
                </c:extLst>
              </c15:ser>
            </c15:filteredScatterSeries>
            <c15:filteredScatterSeries>
              <c15:ser>
                <c:idx val="35"/>
                <c:order val="35"/>
                <c:tx>
                  <c:strRef>
                    <c:extLst xmlns:c15="http://schemas.microsoft.com/office/drawing/2012/chart" xmlns:c16r2="http://schemas.microsoft.com/office/drawing/2015/06/chart">
                      <c:ext xmlns:c15="http://schemas.microsoft.com/office/drawing/2012/chart" uri="{02D57815-91ED-43cb-92C2-25804820EDAC}">
                        <c15:formulaRef>
                          <c15:sqref>'FRT -data'!$BS$38</c15:sqref>
                        </c15:formulaRef>
                      </c:ext>
                    </c:extLst>
                    <c:strCache>
                      <c:ptCount val="1"/>
                      <c:pt idx="0">
                        <c:v>SK</c:v>
                      </c:pt>
                    </c:strCache>
                  </c:strRef>
                </c:tx>
                <c:spPr>
                  <a:ln w="19050" cap="rnd">
                    <a:solidFill>
                      <a:schemeClr val="accent6">
                        <a:lumMod val="50000"/>
                      </a:schemeClr>
                    </a:solidFill>
                    <a:round/>
                  </a:ln>
                  <a:effectLst/>
                </c:spPr>
                <c:marker>
                  <c:symbol val="circle"/>
                  <c:size val="5"/>
                  <c:spPr>
                    <a:solidFill>
                      <a:schemeClr val="accent6">
                        <a:lumMod val="50000"/>
                      </a:schemeClr>
                    </a:solidFill>
                    <a:ln w="9525">
                      <a:solidFill>
                        <a:schemeClr val="accent6">
                          <a:lumMod val="50000"/>
                        </a:schemeClr>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r"/>
                  <c:showLegendKey val="0"/>
                  <c:showVal val="1"/>
                  <c:showCatName val="1"/>
                  <c:showSerName val="0"/>
                  <c:showPercent val="0"/>
                  <c:showBubbleSize val="0"/>
                  <c:showLeaderLines val="0"/>
                  <c:extLst xmlns:c15="http://schemas.microsoft.com/office/drawing/2012/char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xVal>
                  <c:strRef>
                    <c:extLst xmlns:c15="http://schemas.microsoft.com/office/drawing/2012/chart" xmlns:c16r2="http://schemas.microsoft.com/office/drawing/2015/06/chart">
                      <c:ext xmlns:c15="http://schemas.microsoft.com/office/drawing/2012/chart" uri="{02D57815-91ED-43cb-92C2-25804820EDAC}">
                        <c15:formulaRef>
                          <c15:sqref>'FRT -data'!$BS$40:$BS$45</c15:sqref>
                        </c15:formulaRef>
                      </c:ext>
                    </c:extLst>
                    <c:strCache>
                      <c:ptCount val="6"/>
                      <c:pt idx="0">
                        <c:v>-0.1</c:v>
                      </c:pt>
                      <c:pt idx="1">
                        <c:v>0</c:v>
                      </c:pt>
                      <c:pt idx="2">
                        <c:v>0</c:v>
                      </c:pt>
                      <c:pt idx="3">
                        <c:v>tclear</c:v>
                      </c:pt>
                      <c:pt idx="4">
                        <c:v>trec3</c:v>
                      </c:pt>
                      <c:pt idx="5">
                        <c:v>3</c:v>
                      </c:pt>
                    </c:strCache>
                  </c:strRef>
                </c:xVal>
                <c:yVal>
                  <c:numRef>
                    <c:extLst xmlns:c15="http://schemas.microsoft.com/office/drawing/2012/chart" xmlns:c16r2="http://schemas.microsoft.com/office/drawing/2015/06/chart">
                      <c:ext xmlns:c15="http://schemas.microsoft.com/office/drawing/2012/chart" uri="{02D57815-91ED-43cb-92C2-25804820EDAC}">
                        <c15:formulaRef>
                          <c15:sqref>'FRT -data'!$BT$40:$BT$45</c15:sqref>
                        </c15:formulaRef>
                      </c:ext>
                    </c:extLst>
                    <c:numCache>
                      <c:formatCode>General</c:formatCode>
                      <c:ptCount val="6"/>
                      <c:pt idx="0">
                        <c:v>1</c:v>
                      </c:pt>
                      <c:pt idx="1">
                        <c:v>1</c:v>
                      </c:pt>
                      <c:pt idx="2">
                        <c:v>0</c:v>
                      </c:pt>
                      <c:pt idx="3">
                        <c:v>0</c:v>
                      </c:pt>
                      <c:pt idx="4">
                        <c:v>0</c:v>
                      </c:pt>
                      <c:pt idx="5">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24-BC39-480C-B575-9E2E9C689E82}"/>
                  </c:ext>
                </c:extLst>
              </c15:ser>
            </c15:filteredScatterSeries>
          </c:ext>
        </c:extLst>
      </c:scatterChart>
      <c:valAx>
        <c:axId val="292425448"/>
        <c:scaling>
          <c:orientation val="minMax"/>
          <c:max val="3"/>
          <c:min val="-0.1"/>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t [s]</a:t>
                </a:r>
              </a:p>
            </c:rich>
          </c:tx>
          <c:layout>
            <c:manualLayout>
              <c:xMode val="edge"/>
              <c:yMode val="edge"/>
              <c:x val="0.9233987702127705"/>
              <c:y val="0.92273472254741273"/>
            </c:manualLayout>
          </c:layout>
          <c:overlay val="0"/>
          <c:spPr>
            <a:noFill/>
            <a:ln>
              <a:noFill/>
            </a:ln>
            <a:effectLst/>
          </c:spPr>
        </c:title>
        <c:numFmt formatCode="General" sourceLinked="1"/>
        <c:majorTickMark val="out"/>
        <c:minorTickMark val="out"/>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58180352"/>
        <c:crosses val="autoZero"/>
        <c:crossBetween val="midCat"/>
      </c:valAx>
      <c:valAx>
        <c:axId val="558180352"/>
        <c:scaling>
          <c:orientation val="minMax"/>
          <c:max val="1"/>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U [p.u.]</a:t>
                </a:r>
              </a:p>
            </c:rich>
          </c:tx>
          <c:layout>
            <c:manualLayout>
              <c:xMode val="edge"/>
              <c:yMode val="edge"/>
              <c:x val="1.5095966826245141E-2"/>
              <c:y val="0.44268422595593154"/>
            </c:manualLayout>
          </c:layout>
          <c:overlay val="0"/>
          <c:spPr>
            <a:noFill/>
            <a:ln>
              <a:noFill/>
            </a:ln>
            <a:effectLst/>
          </c:spPr>
        </c:title>
        <c:numFmt formatCode="General" sourceLinked="1"/>
        <c:majorTickMark val="out"/>
        <c:minorTickMark val="out"/>
        <c:tickLblPos val="low"/>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924254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v>CZ</c:v>
          </c:tx>
          <c:spPr>
            <a:ln w="19050" cap="rnd">
              <a:solidFill>
                <a:srgbClr val="FF0000"/>
              </a:solidFill>
              <a:round/>
            </a:ln>
            <a:effectLst/>
          </c:spPr>
          <c:marker>
            <c:symbol val="circle"/>
            <c:size val="5"/>
            <c:spPr>
              <a:solidFill>
                <a:schemeClr val="accent1"/>
              </a:solidFill>
              <a:ln w="9525">
                <a:solidFill>
                  <a:srgbClr val="FF0000"/>
                </a:solidFill>
              </a:ln>
              <a:effectLst/>
            </c:spPr>
          </c:marker>
          <c:xVal>
            <c:numRef>
              <c:f>List1!$L$48:$L$54</c:f>
              <c:numCache>
                <c:formatCode>General</c:formatCode>
                <c:ptCount val="7"/>
                <c:pt idx="0">
                  <c:v>-0.47499999999999998</c:v>
                </c:pt>
                <c:pt idx="1">
                  <c:v>-0.47499999999999998</c:v>
                </c:pt>
                <c:pt idx="2">
                  <c:v>0</c:v>
                </c:pt>
                <c:pt idx="3">
                  <c:v>0.47499999999999998</c:v>
                </c:pt>
                <c:pt idx="4">
                  <c:v>0.47499999999999998</c:v>
                </c:pt>
                <c:pt idx="5">
                  <c:v>0</c:v>
                </c:pt>
                <c:pt idx="6">
                  <c:v>-0.47499999999999998</c:v>
                </c:pt>
              </c:numCache>
            </c:numRef>
          </c:xVal>
          <c:yVal>
            <c:numRef>
              <c:f>List1!$M$48:$M$54</c:f>
              <c:numCache>
                <c:formatCode>General</c:formatCode>
                <c:ptCount val="7"/>
                <c:pt idx="0">
                  <c:v>1</c:v>
                </c:pt>
                <c:pt idx="1">
                  <c:v>1.1000000000000001</c:v>
                </c:pt>
                <c:pt idx="2">
                  <c:v>1.1000000000000001</c:v>
                </c:pt>
                <c:pt idx="3">
                  <c:v>1</c:v>
                </c:pt>
                <c:pt idx="4">
                  <c:v>0.875</c:v>
                </c:pt>
                <c:pt idx="5">
                  <c:v>0.875</c:v>
                </c:pt>
                <c:pt idx="6">
                  <c:v>1</c:v>
                </c:pt>
              </c:numCache>
            </c:numRef>
          </c:yVal>
          <c:smooth val="0"/>
          <c:extLst xmlns:c16r2="http://schemas.microsoft.com/office/drawing/2015/06/chart">
            <c:ext xmlns:c16="http://schemas.microsoft.com/office/drawing/2014/chart" uri="{C3380CC4-5D6E-409C-BE32-E72D297353CC}">
              <c16:uniqueId val="{00000000-7E22-43A6-AAE0-CC98686879F6}"/>
            </c:ext>
          </c:extLst>
        </c:ser>
        <c:ser>
          <c:idx val="1"/>
          <c:order val="1"/>
          <c:tx>
            <c:v>Limit</c:v>
          </c:tx>
          <c:spPr>
            <a:ln w="19050" cap="rnd">
              <a:solidFill>
                <a:schemeClr val="tx1"/>
              </a:solidFill>
              <a:prstDash val="dash"/>
              <a:round/>
            </a:ln>
            <a:effectLst/>
          </c:spPr>
          <c:marker>
            <c:symbol val="circle"/>
            <c:size val="5"/>
            <c:spPr>
              <a:solidFill>
                <a:schemeClr val="accent2"/>
              </a:solidFill>
              <a:ln w="9525">
                <a:solidFill>
                  <a:schemeClr val="tx1"/>
                </a:solidFill>
                <a:prstDash val="dash"/>
              </a:ln>
              <a:effectLst/>
            </c:spPr>
          </c:marker>
          <c:xVal>
            <c:numRef>
              <c:f>List1!$J$48:$J$52</c:f>
              <c:numCache>
                <c:formatCode>General</c:formatCode>
                <c:ptCount val="5"/>
                <c:pt idx="0">
                  <c:v>-0.5</c:v>
                </c:pt>
                <c:pt idx="1">
                  <c:v>-0.5</c:v>
                </c:pt>
                <c:pt idx="2">
                  <c:v>0.65</c:v>
                </c:pt>
                <c:pt idx="3">
                  <c:v>0.65</c:v>
                </c:pt>
                <c:pt idx="4">
                  <c:v>-0.5</c:v>
                </c:pt>
              </c:numCache>
            </c:numRef>
          </c:xVal>
          <c:yVal>
            <c:numRef>
              <c:f>List1!$K$48:$K$52</c:f>
              <c:numCache>
                <c:formatCode>General</c:formatCode>
                <c:ptCount val="5"/>
                <c:pt idx="0">
                  <c:v>0.875</c:v>
                </c:pt>
                <c:pt idx="1">
                  <c:v>1.1000000000000001</c:v>
                </c:pt>
                <c:pt idx="2">
                  <c:v>1.1000000000000001</c:v>
                </c:pt>
                <c:pt idx="3">
                  <c:v>0.875</c:v>
                </c:pt>
                <c:pt idx="4">
                  <c:v>0.875</c:v>
                </c:pt>
              </c:numCache>
            </c:numRef>
          </c:yVal>
          <c:smooth val="0"/>
          <c:extLst xmlns:c16r2="http://schemas.microsoft.com/office/drawing/2015/06/chart">
            <c:ext xmlns:c16="http://schemas.microsoft.com/office/drawing/2014/chart" uri="{C3380CC4-5D6E-409C-BE32-E72D297353CC}">
              <c16:uniqueId val="{00000001-7E22-43A6-AAE0-CC98686879F6}"/>
            </c:ext>
          </c:extLst>
        </c:ser>
        <c:dLbls>
          <c:showLegendKey val="0"/>
          <c:showVal val="0"/>
          <c:showCatName val="0"/>
          <c:showSerName val="0"/>
          <c:showPercent val="0"/>
          <c:showBubbleSize val="0"/>
        </c:dLbls>
        <c:axId val="544932280"/>
        <c:axId val="544934240"/>
        <c:extLst xmlns:c16r2="http://schemas.microsoft.com/office/drawing/2015/06/chart">
          <c:ext xmlns:c15="http://schemas.microsoft.com/office/drawing/2012/chart" uri="{02D57815-91ED-43cb-92C2-25804820EDAC}">
            <c15:filteredScatterSeries>
              <c15:ser>
                <c:idx val="2"/>
                <c:order val="2"/>
                <c:tx>
                  <c:v>FR</c:v>
                </c:tx>
                <c:spPr>
                  <a:ln w="19050" cap="rnd">
                    <a:solidFill>
                      <a:srgbClr val="FF33CC"/>
                    </a:solidFill>
                    <a:round/>
                  </a:ln>
                  <a:effectLst/>
                </c:spPr>
                <c:marker>
                  <c:symbol val="circle"/>
                  <c:size val="5"/>
                  <c:spPr>
                    <a:solidFill>
                      <a:schemeClr val="accent3"/>
                    </a:solidFill>
                    <a:ln w="9525">
                      <a:solidFill>
                        <a:srgbClr val="FF33CC"/>
                      </a:solidFill>
                    </a:ln>
                    <a:effectLst/>
                  </c:spPr>
                </c:marker>
                <c:xVal>
                  <c:numRef>
                    <c:extLst xmlns:c16r2="http://schemas.microsoft.com/office/drawing/2015/06/chart">
                      <c:ext uri="{02D57815-91ED-43cb-92C2-25804820EDAC}">
                        <c15:formulaRef>
                          <c15:sqref>List1!$N$48:$N$52</c15:sqref>
                        </c15:formulaRef>
                      </c:ext>
                    </c:extLst>
                    <c:numCache>
                      <c:formatCode>General</c:formatCode>
                      <c:ptCount val="5"/>
                      <c:pt idx="0">
                        <c:v>-0.33500000000000002</c:v>
                      </c:pt>
                      <c:pt idx="1">
                        <c:v>-0.33500000000000002</c:v>
                      </c:pt>
                      <c:pt idx="2">
                        <c:v>0.33500000000000002</c:v>
                      </c:pt>
                      <c:pt idx="3">
                        <c:v>0.33500000000000002</c:v>
                      </c:pt>
                      <c:pt idx="4">
                        <c:v>-0.33500000000000002</c:v>
                      </c:pt>
                    </c:numCache>
                  </c:numRef>
                </c:xVal>
                <c:yVal>
                  <c:numRef>
                    <c:extLst xmlns:c16r2="http://schemas.microsoft.com/office/drawing/2015/06/chart">
                      <c:ext uri="{02D57815-91ED-43cb-92C2-25804820EDAC}">
                        <c15:formulaRef>
                          <c15:sqref>List1!$O$48:$O$52</c15:sqref>
                        </c15:formulaRef>
                      </c:ext>
                    </c:extLst>
                    <c:numCache>
                      <c:formatCode>General</c:formatCode>
                      <c:ptCount val="5"/>
                      <c:pt idx="0">
                        <c:v>0.9</c:v>
                      </c:pt>
                      <c:pt idx="1">
                        <c:v>1.1000000000000001</c:v>
                      </c:pt>
                      <c:pt idx="2">
                        <c:v>1.1000000000000001</c:v>
                      </c:pt>
                      <c:pt idx="3">
                        <c:v>0.9</c:v>
                      </c:pt>
                      <c:pt idx="4">
                        <c:v>0.9</c:v>
                      </c:pt>
                    </c:numCache>
                  </c:numRef>
                </c:yVal>
                <c:smooth val="0"/>
                <c:extLst xmlns:c16r2="http://schemas.microsoft.com/office/drawing/2015/06/chart">
                  <c:ext xmlns:c16="http://schemas.microsoft.com/office/drawing/2014/chart" uri="{C3380CC4-5D6E-409C-BE32-E72D297353CC}">
                    <c16:uniqueId val="{00000002-7E22-43A6-AAE0-CC98686879F6}"/>
                  </c:ext>
                </c:extLst>
              </c15:ser>
            </c15:filteredScatterSeries>
            <c15:filteredScatterSeries>
              <c15:ser>
                <c:idx val="3"/>
                <c:order val="3"/>
                <c:tx>
                  <c:v>BE</c:v>
                </c:tx>
                <c:spPr>
                  <a:ln w="19050" cap="rnd">
                    <a:solidFill>
                      <a:srgbClr val="00B050"/>
                    </a:solidFill>
                    <a:round/>
                  </a:ln>
                  <a:effectLst/>
                </c:spPr>
                <c:marker>
                  <c:symbol val="circle"/>
                  <c:size val="5"/>
                  <c:spPr>
                    <a:solidFill>
                      <a:schemeClr val="accent4"/>
                    </a:solidFill>
                    <a:ln w="9525">
                      <a:solidFill>
                        <a:srgbClr val="00B050"/>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List1!$P$48:$P$54</c15:sqref>
                        </c15:formulaRef>
                      </c:ext>
                    </c:extLst>
                    <c:numCache>
                      <c:formatCode>General</c:formatCode>
                      <c:ptCount val="7"/>
                      <c:pt idx="0">
                        <c:v>-0.1</c:v>
                      </c:pt>
                      <c:pt idx="1">
                        <c:v>-0.35</c:v>
                      </c:pt>
                      <c:pt idx="2">
                        <c:v>-0.35</c:v>
                      </c:pt>
                      <c:pt idx="3">
                        <c:v>0.2</c:v>
                      </c:pt>
                      <c:pt idx="4">
                        <c:v>0.45</c:v>
                      </c:pt>
                      <c:pt idx="5">
                        <c:v>0.45</c:v>
                      </c:pt>
                      <c:pt idx="6">
                        <c:v>-0.1</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List1!$Q$48:$Q$54</c15:sqref>
                        </c15:formulaRef>
                      </c:ext>
                    </c:extLst>
                    <c:numCache>
                      <c:formatCode>General</c:formatCode>
                      <c:ptCount val="7"/>
                      <c:pt idx="0">
                        <c:v>0.9</c:v>
                      </c:pt>
                      <c:pt idx="1">
                        <c:v>0.97499999999999998</c:v>
                      </c:pt>
                      <c:pt idx="2">
                        <c:v>1.05</c:v>
                      </c:pt>
                      <c:pt idx="3">
                        <c:v>1.05</c:v>
                      </c:pt>
                      <c:pt idx="4">
                        <c:v>0.97499999999999998</c:v>
                      </c:pt>
                      <c:pt idx="5">
                        <c:v>0.9</c:v>
                      </c:pt>
                      <c:pt idx="6">
                        <c:v>0.9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3-7E22-43A6-AAE0-CC98686879F6}"/>
                  </c:ext>
                </c:extLst>
              </c15:ser>
            </c15:filteredScatterSeries>
            <c15:filteredScatterSeries>
              <c15:ser>
                <c:idx val="4"/>
                <c:order val="4"/>
                <c:tx>
                  <c:v>BE+</c:v>
                </c:tx>
                <c:spPr>
                  <a:ln w="19050" cap="rnd">
                    <a:solidFill>
                      <a:srgbClr val="00B050"/>
                    </a:solidFill>
                    <a:prstDash val="sysDash"/>
                    <a:round/>
                  </a:ln>
                  <a:effectLst/>
                </c:spPr>
                <c:marker>
                  <c:symbol val="circle"/>
                  <c:size val="5"/>
                  <c:spPr>
                    <a:solidFill>
                      <a:srgbClr val="00B050"/>
                    </a:solidFill>
                    <a:ln w="9525">
                      <a:solidFill>
                        <a:srgbClr val="00B050"/>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List1!$P$55:$P$58</c15:sqref>
                        </c15:formulaRef>
                      </c:ext>
                    </c:extLst>
                    <c:numCache>
                      <c:formatCode>General</c:formatCode>
                      <c:ptCount val="4"/>
                      <c:pt idx="0">
                        <c:v>-0.35</c:v>
                      </c:pt>
                      <c:pt idx="1">
                        <c:v>-0.35</c:v>
                      </c:pt>
                      <c:pt idx="2">
                        <c:v>0.1</c:v>
                      </c:pt>
                      <c:pt idx="3">
                        <c:v>0.2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List1!$Q$55:$Q$58</c15:sqref>
                        </c15:formulaRef>
                      </c:ext>
                    </c:extLst>
                    <c:numCache>
                      <c:formatCode>General</c:formatCode>
                      <c:ptCount val="4"/>
                      <c:pt idx="0">
                        <c:v>1.05</c:v>
                      </c:pt>
                      <c:pt idx="1">
                        <c:v>1.18</c:v>
                      </c:pt>
                      <c:pt idx="2">
                        <c:v>1.18</c:v>
                      </c:pt>
                      <c:pt idx="3">
                        <c:v>1.05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4-7E22-43A6-AAE0-CC98686879F6}"/>
                  </c:ext>
                </c:extLst>
              </c15:ser>
            </c15:filteredScatterSeries>
          </c:ext>
        </c:extLst>
      </c:scatterChart>
      <c:valAx>
        <c:axId val="544932280"/>
        <c:scaling>
          <c:orientation val="minMax"/>
          <c:max val="0.70000000000000007"/>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Q/Pmax</a:t>
                </a:r>
                <a:r>
                  <a:rPr lang="cs-CZ" baseline="0"/>
                  <a:t> [p.j.]</a:t>
                </a:r>
                <a:endParaRPr lang="cs-CZ"/>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44934240"/>
        <c:crosses val="autoZero"/>
        <c:crossBetween val="midCat"/>
        <c:majorUnit val="0.1"/>
      </c:valAx>
      <c:valAx>
        <c:axId val="544934240"/>
        <c:scaling>
          <c:orientation val="minMax"/>
          <c:min val="0.8500000000000000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U [p.j.]</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44932280"/>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v>CZ</c:v>
          </c:tx>
          <c:spPr>
            <a:ln w="19050" cap="rnd">
              <a:solidFill>
                <a:srgbClr val="FF0000"/>
              </a:solidFill>
              <a:round/>
            </a:ln>
            <a:effectLst/>
          </c:spPr>
          <c:marker>
            <c:symbol val="circle"/>
            <c:size val="5"/>
            <c:spPr>
              <a:solidFill>
                <a:schemeClr val="accent1"/>
              </a:solidFill>
              <a:ln w="9525">
                <a:solidFill>
                  <a:srgbClr val="FF0000"/>
                </a:solidFill>
              </a:ln>
              <a:effectLst/>
            </c:spPr>
          </c:marker>
          <c:xVal>
            <c:numRef>
              <c:f>List1!$L$69:$L$75</c:f>
              <c:numCache>
                <c:formatCode>General</c:formatCode>
                <c:ptCount val="7"/>
                <c:pt idx="0">
                  <c:v>-0.375</c:v>
                </c:pt>
                <c:pt idx="1">
                  <c:v>-0.375</c:v>
                </c:pt>
                <c:pt idx="2">
                  <c:v>0</c:v>
                </c:pt>
                <c:pt idx="3">
                  <c:v>0.375</c:v>
                </c:pt>
                <c:pt idx="4">
                  <c:v>0.375</c:v>
                </c:pt>
                <c:pt idx="5">
                  <c:v>0</c:v>
                </c:pt>
                <c:pt idx="6">
                  <c:v>-0.375</c:v>
                </c:pt>
              </c:numCache>
            </c:numRef>
          </c:xVal>
          <c:yVal>
            <c:numRef>
              <c:f>List1!$M$69:$M$75</c:f>
              <c:numCache>
                <c:formatCode>General</c:formatCode>
                <c:ptCount val="7"/>
                <c:pt idx="0">
                  <c:v>1</c:v>
                </c:pt>
                <c:pt idx="1">
                  <c:v>1.1000000000000001</c:v>
                </c:pt>
                <c:pt idx="2">
                  <c:v>1.1000000000000001</c:v>
                </c:pt>
                <c:pt idx="3">
                  <c:v>1</c:v>
                </c:pt>
                <c:pt idx="4">
                  <c:v>0.875</c:v>
                </c:pt>
                <c:pt idx="5">
                  <c:v>0.875</c:v>
                </c:pt>
                <c:pt idx="6">
                  <c:v>1</c:v>
                </c:pt>
              </c:numCache>
            </c:numRef>
          </c:yVal>
          <c:smooth val="0"/>
          <c:extLst xmlns:c16r2="http://schemas.microsoft.com/office/drawing/2015/06/chart">
            <c:ext xmlns:c16="http://schemas.microsoft.com/office/drawing/2014/chart" uri="{C3380CC4-5D6E-409C-BE32-E72D297353CC}">
              <c16:uniqueId val="{00000000-EF65-43CA-9559-AC46BFF6ADD5}"/>
            </c:ext>
          </c:extLst>
        </c:ser>
        <c:ser>
          <c:idx val="1"/>
          <c:order val="1"/>
          <c:tx>
            <c:v>Limit</c:v>
          </c:tx>
          <c:spPr>
            <a:ln w="19050" cap="rnd">
              <a:solidFill>
                <a:schemeClr val="tx1"/>
              </a:solidFill>
              <a:prstDash val="dash"/>
              <a:round/>
            </a:ln>
            <a:effectLst/>
          </c:spPr>
          <c:marker>
            <c:symbol val="circle"/>
            <c:size val="5"/>
            <c:spPr>
              <a:solidFill>
                <a:schemeClr val="accent2"/>
              </a:solidFill>
              <a:ln w="9525">
                <a:solidFill>
                  <a:schemeClr val="tx1"/>
                </a:solidFill>
                <a:prstDash val="dash"/>
              </a:ln>
              <a:effectLst/>
            </c:spPr>
          </c:marker>
          <c:xVal>
            <c:numRef>
              <c:f>List1!$J$48:$J$52</c:f>
              <c:numCache>
                <c:formatCode>General</c:formatCode>
                <c:ptCount val="5"/>
                <c:pt idx="0">
                  <c:v>-0.5</c:v>
                </c:pt>
                <c:pt idx="1">
                  <c:v>-0.5</c:v>
                </c:pt>
                <c:pt idx="2">
                  <c:v>0.65</c:v>
                </c:pt>
                <c:pt idx="3">
                  <c:v>0.65</c:v>
                </c:pt>
                <c:pt idx="4">
                  <c:v>-0.5</c:v>
                </c:pt>
              </c:numCache>
            </c:numRef>
          </c:xVal>
          <c:yVal>
            <c:numRef>
              <c:f>List1!$K$48:$K$52</c:f>
              <c:numCache>
                <c:formatCode>General</c:formatCode>
                <c:ptCount val="5"/>
                <c:pt idx="0">
                  <c:v>0.875</c:v>
                </c:pt>
                <c:pt idx="1">
                  <c:v>1.1000000000000001</c:v>
                </c:pt>
                <c:pt idx="2">
                  <c:v>1.1000000000000001</c:v>
                </c:pt>
                <c:pt idx="3">
                  <c:v>0.875</c:v>
                </c:pt>
                <c:pt idx="4">
                  <c:v>0.875</c:v>
                </c:pt>
              </c:numCache>
            </c:numRef>
          </c:yVal>
          <c:smooth val="0"/>
          <c:extLst xmlns:c16r2="http://schemas.microsoft.com/office/drawing/2015/06/chart">
            <c:ext xmlns:c16="http://schemas.microsoft.com/office/drawing/2014/chart" uri="{C3380CC4-5D6E-409C-BE32-E72D297353CC}">
              <c16:uniqueId val="{00000001-EF65-43CA-9559-AC46BFF6ADD5}"/>
            </c:ext>
          </c:extLst>
        </c:ser>
        <c:dLbls>
          <c:showLegendKey val="0"/>
          <c:showVal val="0"/>
          <c:showCatName val="0"/>
          <c:showSerName val="0"/>
          <c:showPercent val="0"/>
          <c:showBubbleSize val="0"/>
        </c:dLbls>
        <c:axId val="544932672"/>
        <c:axId val="544931888"/>
        <c:extLst xmlns:c16r2="http://schemas.microsoft.com/office/drawing/2015/06/chart">
          <c:ext xmlns:c15="http://schemas.microsoft.com/office/drawing/2012/chart" uri="{02D57815-91ED-43cb-92C2-25804820EDAC}">
            <c15:filteredScatterSeries>
              <c15:ser>
                <c:idx val="2"/>
                <c:order val="2"/>
                <c:tx>
                  <c:v>FR</c:v>
                </c:tx>
                <c:spPr>
                  <a:ln w="19050" cap="rnd">
                    <a:solidFill>
                      <a:srgbClr val="FF33CC"/>
                    </a:solidFill>
                    <a:round/>
                  </a:ln>
                  <a:effectLst/>
                </c:spPr>
                <c:marker>
                  <c:symbol val="circle"/>
                  <c:size val="5"/>
                  <c:spPr>
                    <a:solidFill>
                      <a:schemeClr val="accent3"/>
                    </a:solidFill>
                    <a:ln w="9525">
                      <a:solidFill>
                        <a:srgbClr val="FF33CC"/>
                      </a:solidFill>
                    </a:ln>
                    <a:effectLst/>
                  </c:spPr>
                </c:marker>
                <c:xVal>
                  <c:numRef>
                    <c:extLst xmlns:c16r2="http://schemas.microsoft.com/office/drawing/2015/06/chart">
                      <c:ext uri="{02D57815-91ED-43cb-92C2-25804820EDAC}">
                        <c15:formulaRef>
                          <c15:sqref>List1!$N$48:$N$52</c15:sqref>
                        </c15:formulaRef>
                      </c:ext>
                    </c:extLst>
                    <c:numCache>
                      <c:formatCode>General</c:formatCode>
                      <c:ptCount val="5"/>
                      <c:pt idx="0">
                        <c:v>-0.33500000000000002</c:v>
                      </c:pt>
                      <c:pt idx="1">
                        <c:v>-0.33500000000000002</c:v>
                      </c:pt>
                      <c:pt idx="2">
                        <c:v>0.33500000000000002</c:v>
                      </c:pt>
                      <c:pt idx="3">
                        <c:v>0.33500000000000002</c:v>
                      </c:pt>
                      <c:pt idx="4">
                        <c:v>-0.33500000000000002</c:v>
                      </c:pt>
                    </c:numCache>
                  </c:numRef>
                </c:xVal>
                <c:yVal>
                  <c:numRef>
                    <c:extLst xmlns:c16r2="http://schemas.microsoft.com/office/drawing/2015/06/chart">
                      <c:ext uri="{02D57815-91ED-43cb-92C2-25804820EDAC}">
                        <c15:formulaRef>
                          <c15:sqref>List1!$O$48:$O$52</c15:sqref>
                        </c15:formulaRef>
                      </c:ext>
                    </c:extLst>
                    <c:numCache>
                      <c:formatCode>General</c:formatCode>
                      <c:ptCount val="5"/>
                      <c:pt idx="0">
                        <c:v>0.9</c:v>
                      </c:pt>
                      <c:pt idx="1">
                        <c:v>1.1000000000000001</c:v>
                      </c:pt>
                      <c:pt idx="2">
                        <c:v>1.1000000000000001</c:v>
                      </c:pt>
                      <c:pt idx="3">
                        <c:v>0.9</c:v>
                      </c:pt>
                      <c:pt idx="4">
                        <c:v>0.9</c:v>
                      </c:pt>
                    </c:numCache>
                  </c:numRef>
                </c:yVal>
                <c:smooth val="0"/>
                <c:extLst xmlns:c16r2="http://schemas.microsoft.com/office/drawing/2015/06/chart">
                  <c:ext xmlns:c16="http://schemas.microsoft.com/office/drawing/2014/chart" uri="{C3380CC4-5D6E-409C-BE32-E72D297353CC}">
                    <c16:uniqueId val="{00000002-EF65-43CA-9559-AC46BFF6ADD5}"/>
                  </c:ext>
                </c:extLst>
              </c15:ser>
            </c15:filteredScatterSeries>
            <c15:filteredScatterSeries>
              <c15:ser>
                <c:idx val="3"/>
                <c:order val="3"/>
                <c:tx>
                  <c:v>BE</c:v>
                </c:tx>
                <c:spPr>
                  <a:ln w="19050" cap="rnd">
                    <a:solidFill>
                      <a:srgbClr val="00B050"/>
                    </a:solidFill>
                    <a:round/>
                  </a:ln>
                  <a:effectLst/>
                </c:spPr>
                <c:marker>
                  <c:symbol val="circle"/>
                  <c:size val="5"/>
                  <c:spPr>
                    <a:solidFill>
                      <a:schemeClr val="accent4"/>
                    </a:solidFill>
                    <a:ln w="9525">
                      <a:solidFill>
                        <a:srgbClr val="00B050"/>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List1!$P$69:$P$75</c15:sqref>
                        </c15:formulaRef>
                      </c:ext>
                    </c:extLst>
                    <c:numCache>
                      <c:formatCode>General</c:formatCode>
                      <c:ptCount val="7"/>
                      <c:pt idx="0">
                        <c:v>-0.1</c:v>
                      </c:pt>
                      <c:pt idx="1">
                        <c:v>-0.35</c:v>
                      </c:pt>
                      <c:pt idx="2">
                        <c:v>-0.35</c:v>
                      </c:pt>
                      <c:pt idx="3">
                        <c:v>0.2</c:v>
                      </c:pt>
                      <c:pt idx="4">
                        <c:v>0.45</c:v>
                      </c:pt>
                      <c:pt idx="5">
                        <c:v>0.45</c:v>
                      </c:pt>
                      <c:pt idx="6">
                        <c:v>-0.1</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List1!$Q$69:$Q$75</c15:sqref>
                        </c15:formulaRef>
                      </c:ext>
                    </c:extLst>
                    <c:numCache>
                      <c:formatCode>General</c:formatCode>
                      <c:ptCount val="7"/>
                      <c:pt idx="0">
                        <c:v>0.9</c:v>
                      </c:pt>
                      <c:pt idx="1">
                        <c:v>0.97499999999999998</c:v>
                      </c:pt>
                      <c:pt idx="2">
                        <c:v>1.05</c:v>
                      </c:pt>
                      <c:pt idx="3">
                        <c:v>1.05</c:v>
                      </c:pt>
                      <c:pt idx="4">
                        <c:v>0.97499999999999998</c:v>
                      </c:pt>
                      <c:pt idx="5">
                        <c:v>0.9</c:v>
                      </c:pt>
                      <c:pt idx="6">
                        <c:v>0.9</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3-EF65-43CA-9559-AC46BFF6ADD5}"/>
                  </c:ext>
                </c:extLst>
              </c15:ser>
            </c15:filteredScatterSeries>
            <c15:filteredScatterSeries>
              <c15:ser>
                <c:idx val="4"/>
                <c:order val="4"/>
                <c:tx>
                  <c:v>BE+</c:v>
                </c:tx>
                <c:spPr>
                  <a:ln w="19050" cap="rnd">
                    <a:solidFill>
                      <a:srgbClr val="00B050"/>
                    </a:solidFill>
                    <a:prstDash val="sysDash"/>
                    <a:round/>
                  </a:ln>
                  <a:effectLst/>
                </c:spPr>
                <c:marker>
                  <c:symbol val="circle"/>
                  <c:size val="5"/>
                  <c:spPr>
                    <a:solidFill>
                      <a:srgbClr val="00B050"/>
                    </a:solidFill>
                    <a:ln w="9525">
                      <a:solidFill>
                        <a:srgbClr val="00B050"/>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List1!$P$76:$P$79</c15:sqref>
                        </c15:formulaRef>
                      </c:ext>
                    </c:extLst>
                    <c:numCache>
                      <c:formatCode>General</c:formatCode>
                      <c:ptCount val="4"/>
                      <c:pt idx="0">
                        <c:v>-0.35</c:v>
                      </c:pt>
                      <c:pt idx="1">
                        <c:v>-0.35</c:v>
                      </c:pt>
                      <c:pt idx="2">
                        <c:v>0.1</c:v>
                      </c:pt>
                      <c:pt idx="3">
                        <c:v>0.2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List1!$Q$76:$Q$79</c15:sqref>
                        </c15:formulaRef>
                      </c:ext>
                    </c:extLst>
                    <c:numCache>
                      <c:formatCode>General</c:formatCode>
                      <c:ptCount val="4"/>
                      <c:pt idx="0">
                        <c:v>1.05</c:v>
                      </c:pt>
                      <c:pt idx="1">
                        <c:v>1.18</c:v>
                      </c:pt>
                      <c:pt idx="2">
                        <c:v>1.18</c:v>
                      </c:pt>
                      <c:pt idx="3">
                        <c:v>1.05</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4-EF65-43CA-9559-AC46BFF6ADD5}"/>
                  </c:ext>
                </c:extLst>
              </c15:ser>
            </c15:filteredScatterSeries>
          </c:ext>
        </c:extLst>
      </c:scatterChart>
      <c:valAx>
        <c:axId val="544932672"/>
        <c:scaling>
          <c:orientation val="minMax"/>
          <c:max val="0.70000000000000007"/>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Q/Pmax</a:t>
                </a:r>
                <a:r>
                  <a:rPr lang="cs-CZ" baseline="0"/>
                  <a:t> [p.j.]</a:t>
                </a:r>
                <a:endParaRPr lang="cs-CZ"/>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44931888"/>
        <c:crosses val="autoZero"/>
        <c:crossBetween val="midCat"/>
        <c:majorUnit val="0.1"/>
      </c:valAx>
      <c:valAx>
        <c:axId val="544931888"/>
        <c:scaling>
          <c:orientation val="minMax"/>
          <c:min val="0.85000000000000009"/>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U [p.j.]</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449326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v>CZ</c:v>
          </c:tx>
          <c:spPr>
            <a:ln w="19050" cap="rnd">
              <a:solidFill>
                <a:srgbClr val="FF0000"/>
              </a:solidFill>
              <a:round/>
            </a:ln>
            <a:effectLst/>
          </c:spPr>
          <c:marker>
            <c:symbol val="circle"/>
            <c:size val="5"/>
            <c:spPr>
              <a:solidFill>
                <a:schemeClr val="accent1"/>
              </a:solidFill>
              <a:ln w="9525">
                <a:solidFill>
                  <a:srgbClr val="FF0000"/>
                </a:solidFill>
              </a:ln>
              <a:effectLst/>
            </c:spPr>
          </c:marker>
          <c:xVal>
            <c:numRef>
              <c:f>List1!$L$88:$L$93</c:f>
              <c:numCache>
                <c:formatCode>General</c:formatCode>
                <c:ptCount val="6"/>
                <c:pt idx="0">
                  <c:v>-0.375</c:v>
                </c:pt>
                <c:pt idx="1">
                  <c:v>-0.375</c:v>
                </c:pt>
                <c:pt idx="2">
                  <c:v>0.375</c:v>
                </c:pt>
                <c:pt idx="3">
                  <c:v>0.375</c:v>
                </c:pt>
                <c:pt idx="4">
                  <c:v>0</c:v>
                </c:pt>
                <c:pt idx="5">
                  <c:v>-0.375</c:v>
                </c:pt>
              </c:numCache>
            </c:numRef>
          </c:xVal>
          <c:yVal>
            <c:numRef>
              <c:f>List1!$M$88:$M$93</c:f>
              <c:numCache>
                <c:formatCode>General</c:formatCode>
                <c:ptCount val="6"/>
                <c:pt idx="0">
                  <c:v>0.2</c:v>
                </c:pt>
                <c:pt idx="1">
                  <c:v>1</c:v>
                </c:pt>
                <c:pt idx="2">
                  <c:v>1</c:v>
                </c:pt>
                <c:pt idx="3">
                  <c:v>0.2</c:v>
                </c:pt>
                <c:pt idx="4">
                  <c:v>0</c:v>
                </c:pt>
                <c:pt idx="5">
                  <c:v>0.2</c:v>
                </c:pt>
              </c:numCache>
            </c:numRef>
          </c:yVal>
          <c:smooth val="0"/>
          <c:extLst xmlns:c16r2="http://schemas.microsoft.com/office/drawing/2015/06/chart">
            <c:ext xmlns:c16="http://schemas.microsoft.com/office/drawing/2014/chart" uri="{C3380CC4-5D6E-409C-BE32-E72D297353CC}">
              <c16:uniqueId val="{00000000-0B3D-49C2-B6C4-46BD8498281F}"/>
            </c:ext>
          </c:extLst>
        </c:ser>
        <c:ser>
          <c:idx val="1"/>
          <c:order val="1"/>
          <c:tx>
            <c:v>Limit</c:v>
          </c:tx>
          <c:spPr>
            <a:ln w="19050" cap="rnd">
              <a:solidFill>
                <a:schemeClr val="tx1"/>
              </a:solidFill>
              <a:prstDash val="dash"/>
              <a:round/>
            </a:ln>
            <a:effectLst/>
          </c:spPr>
          <c:marker>
            <c:symbol val="circle"/>
            <c:size val="5"/>
            <c:spPr>
              <a:solidFill>
                <a:schemeClr val="accent2"/>
              </a:solidFill>
              <a:ln w="9525">
                <a:solidFill>
                  <a:schemeClr val="tx1"/>
                </a:solidFill>
                <a:prstDash val="dash"/>
              </a:ln>
              <a:effectLst/>
            </c:spPr>
          </c:marker>
          <c:xVal>
            <c:numRef>
              <c:f>List1!$J$88:$J$92</c:f>
              <c:numCache>
                <c:formatCode>General</c:formatCode>
                <c:ptCount val="5"/>
                <c:pt idx="0">
                  <c:v>-0.5</c:v>
                </c:pt>
                <c:pt idx="1">
                  <c:v>-0.5</c:v>
                </c:pt>
                <c:pt idx="2">
                  <c:v>0.65</c:v>
                </c:pt>
                <c:pt idx="3">
                  <c:v>0.65</c:v>
                </c:pt>
                <c:pt idx="4">
                  <c:v>-0.5</c:v>
                </c:pt>
              </c:numCache>
            </c:numRef>
          </c:xVal>
          <c:yVal>
            <c:numRef>
              <c:f>List1!$K$88:$K$92</c:f>
              <c:numCache>
                <c:formatCode>General</c:formatCode>
                <c:ptCount val="5"/>
                <c:pt idx="0">
                  <c:v>0</c:v>
                </c:pt>
                <c:pt idx="1">
                  <c:v>1</c:v>
                </c:pt>
                <c:pt idx="2">
                  <c:v>1</c:v>
                </c:pt>
                <c:pt idx="3">
                  <c:v>0</c:v>
                </c:pt>
                <c:pt idx="4">
                  <c:v>0</c:v>
                </c:pt>
              </c:numCache>
            </c:numRef>
          </c:yVal>
          <c:smooth val="0"/>
          <c:extLst xmlns:c16r2="http://schemas.microsoft.com/office/drawing/2015/06/chart">
            <c:ext xmlns:c16="http://schemas.microsoft.com/office/drawing/2014/chart" uri="{C3380CC4-5D6E-409C-BE32-E72D297353CC}">
              <c16:uniqueId val="{00000001-0B3D-49C2-B6C4-46BD8498281F}"/>
            </c:ext>
          </c:extLst>
        </c:ser>
        <c:dLbls>
          <c:showLegendKey val="0"/>
          <c:showVal val="0"/>
          <c:showCatName val="0"/>
          <c:showSerName val="0"/>
          <c:showPercent val="0"/>
          <c:showBubbleSize val="0"/>
        </c:dLbls>
        <c:axId val="544933848"/>
        <c:axId val="544934632"/>
        <c:extLst xmlns:c16r2="http://schemas.microsoft.com/office/drawing/2015/06/chart">
          <c:ext xmlns:c15="http://schemas.microsoft.com/office/drawing/2012/chart" uri="{02D57815-91ED-43cb-92C2-25804820EDAC}">
            <c15:filteredScatterSeries>
              <c15:ser>
                <c:idx val="2"/>
                <c:order val="2"/>
                <c:tx>
                  <c:v>FR</c:v>
                </c:tx>
                <c:spPr>
                  <a:ln w="19050" cap="rnd">
                    <a:solidFill>
                      <a:srgbClr val="FF33CC"/>
                    </a:solidFill>
                    <a:round/>
                  </a:ln>
                  <a:effectLst/>
                </c:spPr>
                <c:marker>
                  <c:symbol val="circle"/>
                  <c:size val="5"/>
                  <c:spPr>
                    <a:solidFill>
                      <a:schemeClr val="accent3"/>
                    </a:solidFill>
                    <a:ln w="9525">
                      <a:solidFill>
                        <a:srgbClr val="FF33CC"/>
                      </a:solidFill>
                    </a:ln>
                    <a:effectLst/>
                  </c:spPr>
                </c:marker>
                <c:xVal>
                  <c:numRef>
                    <c:extLst xmlns:c16r2="http://schemas.microsoft.com/office/drawing/2015/06/chart">
                      <c:ext uri="{02D57815-91ED-43cb-92C2-25804820EDAC}">
                        <c15:formulaRef>
                          <c15:sqref>List1!$N$48:$N$52</c15:sqref>
                        </c15:formulaRef>
                      </c:ext>
                    </c:extLst>
                    <c:numCache>
                      <c:formatCode>General</c:formatCode>
                      <c:ptCount val="5"/>
                      <c:pt idx="0">
                        <c:v>-0.33500000000000002</c:v>
                      </c:pt>
                      <c:pt idx="1">
                        <c:v>-0.33500000000000002</c:v>
                      </c:pt>
                      <c:pt idx="2">
                        <c:v>0.33500000000000002</c:v>
                      </c:pt>
                      <c:pt idx="3">
                        <c:v>0.33500000000000002</c:v>
                      </c:pt>
                      <c:pt idx="4">
                        <c:v>-0.33500000000000002</c:v>
                      </c:pt>
                    </c:numCache>
                  </c:numRef>
                </c:xVal>
                <c:yVal>
                  <c:numRef>
                    <c:extLst xmlns:c16r2="http://schemas.microsoft.com/office/drawing/2015/06/chart">
                      <c:ext uri="{02D57815-91ED-43cb-92C2-25804820EDAC}">
                        <c15:formulaRef>
                          <c15:sqref>List1!$O$48:$O$52</c15:sqref>
                        </c15:formulaRef>
                      </c:ext>
                    </c:extLst>
                    <c:numCache>
                      <c:formatCode>General</c:formatCode>
                      <c:ptCount val="5"/>
                      <c:pt idx="0">
                        <c:v>0.9</c:v>
                      </c:pt>
                      <c:pt idx="1">
                        <c:v>1.1000000000000001</c:v>
                      </c:pt>
                      <c:pt idx="2">
                        <c:v>1.1000000000000001</c:v>
                      </c:pt>
                      <c:pt idx="3">
                        <c:v>0.9</c:v>
                      </c:pt>
                      <c:pt idx="4">
                        <c:v>0.9</c:v>
                      </c:pt>
                    </c:numCache>
                  </c:numRef>
                </c:yVal>
                <c:smooth val="0"/>
                <c:extLst xmlns:c16r2="http://schemas.microsoft.com/office/drawing/2015/06/chart">
                  <c:ext xmlns:c16="http://schemas.microsoft.com/office/drawing/2014/chart" uri="{C3380CC4-5D6E-409C-BE32-E72D297353CC}">
                    <c16:uniqueId val="{00000002-0B3D-49C2-B6C4-46BD8498281F}"/>
                  </c:ext>
                </c:extLst>
              </c15:ser>
            </c15:filteredScatterSeries>
            <c15:filteredScatterSeries>
              <c15:ser>
                <c:idx val="3"/>
                <c:order val="3"/>
                <c:tx>
                  <c:v>BE</c:v>
                </c:tx>
                <c:spPr>
                  <a:ln w="19050" cap="rnd">
                    <a:solidFill>
                      <a:srgbClr val="00B050"/>
                    </a:solidFill>
                    <a:round/>
                  </a:ln>
                  <a:effectLst/>
                </c:spPr>
                <c:marker>
                  <c:symbol val="circle"/>
                  <c:size val="5"/>
                  <c:spPr>
                    <a:solidFill>
                      <a:schemeClr val="accent4"/>
                    </a:solidFill>
                    <a:ln w="9525">
                      <a:solidFill>
                        <a:srgbClr val="00B050"/>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List1!$P$88:$P$94</c15:sqref>
                        </c15:formulaRef>
                      </c:ext>
                    </c:extLst>
                    <c:numCache>
                      <c:formatCode>General</c:formatCode>
                      <c:ptCount val="7"/>
                      <c:pt idx="0">
                        <c:v>-0.25</c:v>
                      </c:pt>
                      <c:pt idx="1">
                        <c:v>-0.25</c:v>
                      </c:pt>
                      <c:pt idx="2">
                        <c:v>0.25</c:v>
                      </c:pt>
                      <c:pt idx="3">
                        <c:v>0.25</c:v>
                      </c:pt>
                      <c:pt idx="4">
                        <c:v>3.2899999999999999E-2</c:v>
                      </c:pt>
                      <c:pt idx="5">
                        <c:v>-3.2899999999999999E-2</c:v>
                      </c:pt>
                      <c:pt idx="6">
                        <c:v>-0.25</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List1!$Q$88:$Q$94</c15:sqref>
                        </c15:formulaRef>
                      </c:ext>
                    </c:extLst>
                    <c:numCache>
                      <c:formatCode>General</c:formatCode>
                      <c:ptCount val="7"/>
                      <c:pt idx="0">
                        <c:v>0.2</c:v>
                      </c:pt>
                      <c:pt idx="1">
                        <c:v>1</c:v>
                      </c:pt>
                      <c:pt idx="2">
                        <c:v>1</c:v>
                      </c:pt>
                      <c:pt idx="3">
                        <c:v>0.2</c:v>
                      </c:pt>
                      <c:pt idx="4">
                        <c:v>0.03</c:v>
                      </c:pt>
                      <c:pt idx="5">
                        <c:v>0.03</c:v>
                      </c:pt>
                      <c:pt idx="6">
                        <c:v>0.2</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3-0B3D-49C2-B6C4-46BD8498281F}"/>
                  </c:ext>
                </c:extLst>
              </c15:ser>
            </c15:filteredScatterSeries>
            <c15:filteredScatterSeries>
              <c15:ser>
                <c:idx val="4"/>
                <c:order val="4"/>
                <c:tx>
                  <c:v>BE+</c:v>
                </c:tx>
                <c:spPr>
                  <a:ln w="19050" cap="rnd">
                    <a:solidFill>
                      <a:srgbClr val="7030A0"/>
                    </a:solidFill>
                    <a:round/>
                  </a:ln>
                  <a:effectLst/>
                </c:spPr>
                <c:marker>
                  <c:symbol val="circle"/>
                  <c:size val="2"/>
                  <c:spPr>
                    <a:solidFill>
                      <a:schemeClr val="accent5"/>
                    </a:solidFill>
                    <a:ln w="9525">
                      <a:solidFill>
                        <a:srgbClr val="7030A0"/>
                      </a:solidFill>
                    </a:ln>
                    <a:effectLst/>
                  </c:spPr>
                </c:marker>
                <c:xVal>
                  <c:numRef>
                    <c:extLst xmlns:c15="http://schemas.microsoft.com/office/drawing/2012/chart" xmlns:c16r2="http://schemas.microsoft.com/office/drawing/2015/06/chart">
                      <c:ext xmlns:c15="http://schemas.microsoft.com/office/drawing/2012/chart" uri="{02D57815-91ED-43cb-92C2-25804820EDAC}">
                        <c15:formulaRef>
                          <c15:sqref>List1!$P$94:$P$97</c15:sqref>
                        </c15:formulaRef>
                      </c:ext>
                    </c:extLst>
                    <c:numCache>
                      <c:formatCode>General</c:formatCode>
                      <c:ptCount val="4"/>
                      <c:pt idx="0">
                        <c:v>-0.25</c:v>
                      </c:pt>
                      <c:pt idx="1">
                        <c:v>3.2899999999999999E-2</c:v>
                      </c:pt>
                      <c:pt idx="2">
                        <c:v>3.2899999999999999E-2</c:v>
                      </c:pt>
                      <c:pt idx="3">
                        <c:v>3.2899999999999999E-2</c:v>
                      </c:pt>
                    </c:numCache>
                  </c:numRef>
                </c:xVal>
                <c:yVal>
                  <c:numRef>
                    <c:extLst xmlns:c15="http://schemas.microsoft.com/office/drawing/2012/chart" xmlns:c16r2="http://schemas.microsoft.com/office/drawing/2015/06/chart">
                      <c:ext xmlns:c15="http://schemas.microsoft.com/office/drawing/2012/chart" uri="{02D57815-91ED-43cb-92C2-25804820EDAC}">
                        <c15:formulaRef>
                          <c15:sqref>List1!$Q$94:$Q$97</c15:sqref>
                        </c15:formulaRef>
                      </c:ext>
                    </c:extLst>
                    <c:numCache>
                      <c:formatCode>General</c:formatCode>
                      <c:ptCount val="4"/>
                      <c:pt idx="0">
                        <c:v>0.2</c:v>
                      </c:pt>
                      <c:pt idx="1">
                        <c:v>0.03</c:v>
                      </c:pt>
                      <c:pt idx="2">
                        <c:v>0</c:v>
                      </c:pt>
                      <c:pt idx="3">
                        <c:v>0</c:v>
                      </c:pt>
                    </c:numCache>
                  </c:numRef>
                </c:yVal>
                <c:smooth val="0"/>
                <c:extLst xmlns:c15="http://schemas.microsoft.com/office/drawing/2012/chart" xmlns:c16r2="http://schemas.microsoft.com/office/drawing/2015/06/chart">
                  <c:ext xmlns:c16="http://schemas.microsoft.com/office/drawing/2014/chart" uri="{C3380CC4-5D6E-409C-BE32-E72D297353CC}">
                    <c16:uniqueId val="{00000004-0B3D-49C2-B6C4-46BD8498281F}"/>
                  </c:ext>
                </c:extLst>
              </c15:ser>
            </c15:filteredScatterSeries>
          </c:ext>
        </c:extLst>
      </c:scatterChart>
      <c:valAx>
        <c:axId val="544933848"/>
        <c:scaling>
          <c:orientation val="minMax"/>
          <c:max val="0.70000000000000007"/>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Q/Pmax</a:t>
                </a:r>
                <a:r>
                  <a:rPr lang="cs-CZ" baseline="0"/>
                  <a:t> [p.j.]</a:t>
                </a:r>
                <a:endParaRPr lang="cs-CZ"/>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44934632"/>
        <c:crosses val="autoZero"/>
        <c:crossBetween val="midCat"/>
        <c:majorUnit val="0.1"/>
      </c:valAx>
      <c:valAx>
        <c:axId val="544934632"/>
        <c:scaling>
          <c:orientation val="minMax"/>
          <c:max val="1.05"/>
          <c:min val="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cs-CZ"/>
                  <a:t>P [p.j.]</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54493384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2">
    <c:autoUpdate val="0"/>
  </c:externalData>
</c:chartSpace>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ČEPS základ">
    <a:dk1>
      <a:sysClr val="windowText" lastClr="000000"/>
    </a:dk1>
    <a:lt1>
      <a:srgbClr val="FFFFFF"/>
    </a:lt1>
    <a:dk2>
      <a:srgbClr val="BF2A34"/>
    </a:dk2>
    <a:lt2>
      <a:srgbClr val="FDC82F"/>
    </a:lt2>
    <a:accent1>
      <a:srgbClr val="623080"/>
    </a:accent1>
    <a:accent2>
      <a:srgbClr val="13B9F1"/>
    </a:accent2>
    <a:accent3>
      <a:srgbClr val="005C84"/>
    </a:accent3>
    <a:accent4>
      <a:srgbClr val="67676E"/>
    </a:accent4>
    <a:accent5>
      <a:srgbClr val="B1B2B7"/>
    </a:accent5>
    <a:accent6>
      <a:srgbClr val="DFDFDF"/>
    </a:accent6>
    <a:hlink>
      <a:srgbClr val="0070C0"/>
    </a:hlink>
    <a:folHlink>
      <a:srgbClr val="FF000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B7DE5-C860-4CDB-98AC-BA880B0DD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kž papír1.3.</Template>
  <TotalTime>3</TotalTime>
  <Pages>41</Pages>
  <Words>10224</Words>
  <Characters>60323</Characters>
  <Application>Microsoft Office Word</Application>
  <DocSecurity>0</DocSecurity>
  <Lines>502</Lines>
  <Paragraphs>140</Paragraphs>
  <ScaleCrop>false</ScaleCrop>
  <HeadingPairs>
    <vt:vector size="2" baseType="variant">
      <vt:variant>
        <vt:lpstr>Název</vt:lpstr>
      </vt:variant>
      <vt:variant>
        <vt:i4>1</vt:i4>
      </vt:variant>
    </vt:vector>
  </HeadingPairs>
  <TitlesOfParts>
    <vt:vector size="1" baseType="lpstr">
      <vt:lpstr>hlavičkový papír energo kd</vt:lpstr>
    </vt:vector>
  </TitlesOfParts>
  <Company>ENERGO s.r.o.</Company>
  <LinksUpToDate>false</LinksUpToDate>
  <CharactersWithSpaces>70407</CharactersWithSpaces>
  <SharedDoc>false</SharedDoc>
  <HLinks>
    <vt:vector size="6" baseType="variant">
      <vt:variant>
        <vt:i4>7536676</vt:i4>
      </vt:variant>
      <vt:variant>
        <vt:i4>0</vt:i4>
      </vt:variant>
      <vt:variant>
        <vt:i4>0</vt:i4>
      </vt:variant>
      <vt:variant>
        <vt:i4>5</vt:i4>
      </vt:variant>
      <vt:variant>
        <vt:lpwstr>http://www.energokd.cz/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hlavičkový papír energo kd</dc:title>
  <dc:subject/>
  <dc:creator>David Srp</dc:creator>
  <cp:keywords/>
  <cp:lastModifiedBy>Zdeněk Medřický</cp:lastModifiedBy>
  <cp:revision>3</cp:revision>
  <cp:lastPrinted>2005-12-13T09:18:00Z</cp:lastPrinted>
  <dcterms:created xsi:type="dcterms:W3CDTF">2018-07-11T09:37:00Z</dcterms:created>
  <dcterms:modified xsi:type="dcterms:W3CDTF">2021-11-27T17:07:00Z</dcterms:modified>
</cp:coreProperties>
</file>